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357" w:rsidRDefault="00BB2357" w:rsidP="00BB2357">
      <w:pPr>
        <w:pStyle w:val="Heading1"/>
        <w:jc w:val="center"/>
      </w:pPr>
    </w:p>
    <w:p w:rsidR="00BB2357" w:rsidRPr="00BB2357" w:rsidRDefault="00426F42" w:rsidP="00BB2357">
      <w:pPr>
        <w:pStyle w:val="Heading1"/>
        <w:jc w:val="center"/>
        <w:rPr>
          <w:sz w:val="44"/>
          <w:szCs w:val="44"/>
        </w:rPr>
      </w:pPr>
      <w:r>
        <w:rPr>
          <w:noProof/>
          <w:lang w:eastAsia="en-GB"/>
        </w:rPr>
        <w:drawing>
          <wp:inline distT="0" distB="0" distL="0" distR="0" wp14:anchorId="2B43F4BC" wp14:editId="691088CA">
            <wp:extent cx="2545080" cy="152704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gby-main-logo-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5080" cy="1527048"/>
                    </a:xfrm>
                    <a:prstGeom prst="rect">
                      <a:avLst/>
                    </a:prstGeom>
                  </pic:spPr>
                </pic:pic>
              </a:graphicData>
            </a:graphic>
          </wp:inline>
        </w:drawing>
      </w:r>
    </w:p>
    <w:p w:rsidR="00426F42" w:rsidRDefault="00426F42" w:rsidP="00426F42">
      <w:pPr>
        <w:pStyle w:val="Heading1"/>
        <w:jc w:val="center"/>
      </w:pPr>
    </w:p>
    <w:p w:rsidR="00426F42" w:rsidRPr="00BB2357" w:rsidRDefault="00426F42" w:rsidP="00426F42">
      <w:pPr>
        <w:pStyle w:val="Heading1"/>
        <w:jc w:val="center"/>
        <w:rPr>
          <w:sz w:val="44"/>
          <w:szCs w:val="44"/>
        </w:rPr>
      </w:pPr>
    </w:p>
    <w:p w:rsidR="00426F42" w:rsidRPr="00CA796E" w:rsidRDefault="00426F42" w:rsidP="00426F42">
      <w:pPr>
        <w:tabs>
          <w:tab w:val="left" w:pos="567"/>
          <w:tab w:val="left" w:pos="1134"/>
        </w:tabs>
        <w:jc w:val="center"/>
        <w:outlineLvl w:val="0"/>
        <w:rPr>
          <w:rFonts w:asciiTheme="minorHAnsi" w:hAnsiTheme="minorHAnsi" w:cs="Arial"/>
          <w:b/>
          <w:sz w:val="36"/>
          <w:szCs w:val="36"/>
        </w:rPr>
      </w:pPr>
      <w:bookmarkStart w:id="0" w:name="_GoBack"/>
      <w:bookmarkEnd w:id="0"/>
    </w:p>
    <w:p w:rsidR="00426F42" w:rsidRPr="00CA796E" w:rsidRDefault="00426F42" w:rsidP="00426F42">
      <w:pPr>
        <w:tabs>
          <w:tab w:val="left" w:pos="567"/>
          <w:tab w:val="left" w:pos="1134"/>
        </w:tabs>
        <w:jc w:val="center"/>
        <w:outlineLvl w:val="0"/>
        <w:rPr>
          <w:rFonts w:asciiTheme="minorHAnsi" w:hAnsiTheme="minorHAnsi" w:cs="Arial"/>
          <w:b/>
          <w:sz w:val="36"/>
          <w:szCs w:val="36"/>
        </w:rPr>
      </w:pPr>
      <w:r w:rsidRPr="00CA796E">
        <w:rPr>
          <w:rFonts w:asciiTheme="minorHAnsi" w:hAnsiTheme="minorHAnsi" w:cs="Arial"/>
          <w:b/>
          <w:sz w:val="36"/>
          <w:szCs w:val="36"/>
        </w:rPr>
        <w:t>Sixth Form Entrance Examination</w:t>
      </w:r>
    </w:p>
    <w:p w:rsidR="00426F42" w:rsidRPr="00CA796E" w:rsidRDefault="00426F42" w:rsidP="00426F42">
      <w:pPr>
        <w:tabs>
          <w:tab w:val="left" w:pos="567"/>
          <w:tab w:val="left" w:pos="1134"/>
        </w:tabs>
        <w:jc w:val="center"/>
        <w:rPr>
          <w:rFonts w:asciiTheme="minorHAnsi" w:hAnsiTheme="minorHAnsi" w:cs="Arial"/>
          <w:b/>
          <w:sz w:val="36"/>
          <w:szCs w:val="36"/>
        </w:rPr>
      </w:pPr>
    </w:p>
    <w:p w:rsidR="00426F42" w:rsidRPr="00CA796E" w:rsidRDefault="00426F42" w:rsidP="00426F42">
      <w:pPr>
        <w:tabs>
          <w:tab w:val="left" w:pos="567"/>
          <w:tab w:val="left" w:pos="1134"/>
        </w:tabs>
        <w:jc w:val="center"/>
        <w:rPr>
          <w:rFonts w:asciiTheme="minorHAnsi" w:hAnsiTheme="minorHAnsi" w:cs="Arial"/>
          <w:b/>
          <w:sz w:val="36"/>
          <w:szCs w:val="36"/>
        </w:rPr>
      </w:pPr>
    </w:p>
    <w:p w:rsidR="00426F42" w:rsidRPr="00CA796E" w:rsidRDefault="00426F42" w:rsidP="00426F42">
      <w:pPr>
        <w:tabs>
          <w:tab w:val="left" w:pos="567"/>
          <w:tab w:val="left" w:pos="1134"/>
        </w:tabs>
        <w:jc w:val="center"/>
        <w:rPr>
          <w:rFonts w:asciiTheme="minorHAnsi" w:hAnsiTheme="minorHAnsi" w:cs="Arial"/>
          <w:b/>
          <w:sz w:val="36"/>
          <w:szCs w:val="36"/>
        </w:rPr>
      </w:pPr>
      <w:r w:rsidRPr="00CA796E">
        <w:rPr>
          <w:rFonts w:asciiTheme="minorHAnsi" w:hAnsiTheme="minorHAnsi" w:cs="Arial"/>
          <w:b/>
          <w:sz w:val="36"/>
          <w:szCs w:val="36"/>
        </w:rPr>
        <w:t>Specimen Paper</w:t>
      </w:r>
    </w:p>
    <w:p w:rsidR="00426F42" w:rsidRPr="00CA796E" w:rsidRDefault="00426F42" w:rsidP="00426F42">
      <w:pPr>
        <w:tabs>
          <w:tab w:val="left" w:pos="567"/>
          <w:tab w:val="left" w:pos="1134"/>
          <w:tab w:val="left" w:pos="9071"/>
        </w:tabs>
        <w:ind w:right="-1"/>
        <w:jc w:val="center"/>
        <w:outlineLvl w:val="0"/>
        <w:rPr>
          <w:rFonts w:asciiTheme="minorHAnsi" w:eastAsia="Times New Roman" w:hAnsiTheme="minorHAnsi" w:cs="Arial"/>
          <w:bCs/>
          <w:sz w:val="36"/>
          <w:szCs w:val="36"/>
        </w:rPr>
      </w:pPr>
    </w:p>
    <w:p w:rsidR="00426F42" w:rsidRPr="00CA796E" w:rsidRDefault="00426F42" w:rsidP="00426F42">
      <w:pPr>
        <w:tabs>
          <w:tab w:val="left" w:pos="567"/>
          <w:tab w:val="left" w:pos="1134"/>
          <w:tab w:val="left" w:pos="9071"/>
        </w:tabs>
        <w:ind w:right="-1"/>
        <w:jc w:val="center"/>
        <w:outlineLvl w:val="0"/>
        <w:rPr>
          <w:rFonts w:asciiTheme="minorHAnsi" w:eastAsia="Times New Roman" w:hAnsiTheme="minorHAnsi" w:cs="Arial"/>
          <w:bCs/>
          <w:sz w:val="36"/>
          <w:szCs w:val="36"/>
        </w:rPr>
      </w:pPr>
    </w:p>
    <w:p w:rsidR="00426F42" w:rsidRPr="00CA796E" w:rsidRDefault="00426F42" w:rsidP="00426F42">
      <w:pPr>
        <w:keepNext/>
        <w:tabs>
          <w:tab w:val="left" w:pos="567"/>
          <w:tab w:val="left" w:pos="1134"/>
        </w:tabs>
        <w:jc w:val="center"/>
        <w:outlineLvl w:val="7"/>
        <w:rPr>
          <w:rFonts w:asciiTheme="minorHAnsi" w:eastAsia="Times New Roman" w:hAnsiTheme="minorHAnsi" w:cs="Arial"/>
          <w:b/>
          <w:sz w:val="36"/>
          <w:szCs w:val="36"/>
        </w:rPr>
      </w:pPr>
      <w:r w:rsidRPr="00CA796E">
        <w:rPr>
          <w:rFonts w:asciiTheme="minorHAnsi" w:eastAsia="Times New Roman" w:hAnsiTheme="minorHAnsi" w:cs="Arial"/>
          <w:b/>
          <w:sz w:val="36"/>
          <w:szCs w:val="36"/>
        </w:rPr>
        <w:t>MATHEMATICS 2</w:t>
      </w:r>
    </w:p>
    <w:p w:rsidR="00426F42" w:rsidRPr="00CA796E" w:rsidRDefault="00426F42" w:rsidP="00426F42">
      <w:pPr>
        <w:keepNext/>
        <w:tabs>
          <w:tab w:val="left" w:pos="567"/>
          <w:tab w:val="left" w:pos="1134"/>
        </w:tabs>
        <w:jc w:val="center"/>
        <w:outlineLvl w:val="7"/>
        <w:rPr>
          <w:rFonts w:asciiTheme="minorHAnsi" w:eastAsia="Times New Roman" w:hAnsiTheme="minorHAnsi" w:cs="Arial"/>
          <w:bCs/>
          <w:sz w:val="36"/>
          <w:szCs w:val="36"/>
        </w:rPr>
      </w:pPr>
    </w:p>
    <w:p w:rsidR="00426F42" w:rsidRPr="00CA796E" w:rsidRDefault="00426F42" w:rsidP="00426F42">
      <w:pPr>
        <w:keepNext/>
        <w:tabs>
          <w:tab w:val="left" w:pos="567"/>
          <w:tab w:val="left" w:pos="1134"/>
        </w:tabs>
        <w:jc w:val="center"/>
        <w:outlineLvl w:val="7"/>
        <w:rPr>
          <w:rFonts w:asciiTheme="minorHAnsi" w:eastAsia="Times New Roman" w:hAnsiTheme="minorHAnsi" w:cs="Arial"/>
          <w:bCs/>
          <w:sz w:val="36"/>
          <w:szCs w:val="36"/>
        </w:rPr>
      </w:pPr>
    </w:p>
    <w:p w:rsidR="00426F42" w:rsidRPr="00CA796E" w:rsidRDefault="00426F42" w:rsidP="00426F42">
      <w:pPr>
        <w:jc w:val="center"/>
        <w:rPr>
          <w:rFonts w:asciiTheme="minorHAnsi" w:hAnsiTheme="minorHAnsi" w:cs="Arial"/>
          <w:b/>
          <w:bCs/>
          <w:sz w:val="36"/>
          <w:szCs w:val="36"/>
        </w:rPr>
      </w:pPr>
      <w:r w:rsidRPr="00CA796E">
        <w:rPr>
          <w:rFonts w:asciiTheme="minorHAnsi" w:hAnsiTheme="minorHAnsi" w:cs="Arial"/>
          <w:b/>
          <w:bCs/>
          <w:sz w:val="36"/>
          <w:szCs w:val="36"/>
        </w:rPr>
        <w:t>Time allowed: 60 minutes</w:t>
      </w:r>
    </w:p>
    <w:p w:rsidR="00426F42" w:rsidRPr="009D290B" w:rsidRDefault="00426F42" w:rsidP="00426F42">
      <w:pPr>
        <w:rPr>
          <w:rFonts w:asciiTheme="minorHAnsi" w:hAnsiTheme="minorHAnsi"/>
          <w:sz w:val="32"/>
          <w:szCs w:val="32"/>
        </w:rPr>
      </w:pPr>
    </w:p>
    <w:p w:rsidR="00426F42" w:rsidRPr="009D290B" w:rsidRDefault="00426F42" w:rsidP="00426F42">
      <w:pPr>
        <w:rPr>
          <w:rFonts w:asciiTheme="minorHAnsi" w:hAnsiTheme="minorHAnsi"/>
          <w:sz w:val="24"/>
        </w:rPr>
      </w:pPr>
    </w:p>
    <w:p w:rsidR="00BB2357" w:rsidRPr="004608D3" w:rsidRDefault="00BB2357" w:rsidP="00BB2357">
      <w:pPr>
        <w:rPr>
          <w:rFonts w:asciiTheme="minorHAnsi" w:hAnsiTheme="minorHAnsi"/>
          <w:sz w:val="32"/>
        </w:rPr>
      </w:pPr>
    </w:p>
    <w:p w:rsidR="00BB2357" w:rsidRPr="004608D3" w:rsidRDefault="00BB2357" w:rsidP="00BB2357">
      <w:pPr>
        <w:rPr>
          <w:rFonts w:asciiTheme="minorHAnsi" w:hAnsiTheme="minorHAnsi"/>
          <w:sz w:val="28"/>
          <w:szCs w:val="28"/>
        </w:rPr>
      </w:pPr>
      <w:r w:rsidRPr="004608D3">
        <w:rPr>
          <w:rFonts w:asciiTheme="minorHAnsi" w:hAnsiTheme="minorHAnsi"/>
          <w:sz w:val="28"/>
          <w:szCs w:val="28"/>
        </w:rPr>
        <w:t>Calculators are allowed</w:t>
      </w:r>
      <w:r w:rsidR="0051031E" w:rsidRPr="004608D3">
        <w:rPr>
          <w:rFonts w:asciiTheme="minorHAnsi" w:hAnsiTheme="minorHAnsi"/>
          <w:sz w:val="28"/>
          <w:szCs w:val="28"/>
        </w:rPr>
        <w:t>.</w:t>
      </w:r>
    </w:p>
    <w:p w:rsidR="00BB2357" w:rsidRPr="004608D3" w:rsidRDefault="00BB2357" w:rsidP="00BB2357">
      <w:pPr>
        <w:rPr>
          <w:rFonts w:asciiTheme="minorHAnsi" w:hAnsiTheme="minorHAnsi"/>
          <w:sz w:val="28"/>
          <w:szCs w:val="28"/>
        </w:rPr>
      </w:pPr>
    </w:p>
    <w:p w:rsidR="00BB2357" w:rsidRPr="004608D3" w:rsidRDefault="00BB2357" w:rsidP="00BB2357">
      <w:pPr>
        <w:rPr>
          <w:rFonts w:asciiTheme="minorHAnsi" w:hAnsiTheme="minorHAnsi"/>
          <w:b/>
          <w:sz w:val="28"/>
          <w:szCs w:val="28"/>
        </w:rPr>
      </w:pPr>
      <w:r w:rsidRPr="004608D3">
        <w:rPr>
          <w:rFonts w:asciiTheme="minorHAnsi" w:hAnsiTheme="minorHAnsi"/>
          <w:b/>
          <w:sz w:val="28"/>
          <w:szCs w:val="28"/>
        </w:rPr>
        <w:t>Instructions to Candidates:</w:t>
      </w:r>
    </w:p>
    <w:p w:rsidR="00BB2357" w:rsidRPr="004608D3" w:rsidRDefault="00BB2357" w:rsidP="00BB2357">
      <w:pPr>
        <w:rPr>
          <w:rFonts w:asciiTheme="minorHAnsi" w:hAnsiTheme="minorHAnsi"/>
          <w:sz w:val="28"/>
          <w:szCs w:val="28"/>
        </w:rPr>
      </w:pPr>
    </w:p>
    <w:p w:rsidR="00BB2357" w:rsidRPr="004608D3" w:rsidRDefault="00BB2357" w:rsidP="00BB2357">
      <w:pPr>
        <w:rPr>
          <w:rFonts w:asciiTheme="minorHAnsi" w:hAnsiTheme="minorHAnsi"/>
          <w:sz w:val="28"/>
          <w:szCs w:val="28"/>
        </w:rPr>
      </w:pPr>
      <w:r w:rsidRPr="004608D3">
        <w:rPr>
          <w:rFonts w:asciiTheme="minorHAnsi" w:hAnsiTheme="minorHAnsi"/>
          <w:sz w:val="28"/>
          <w:szCs w:val="28"/>
        </w:rPr>
        <w:t xml:space="preserve">Write your solutions in the spaces provided.  </w:t>
      </w:r>
      <w:r w:rsidRPr="004608D3">
        <w:rPr>
          <w:rFonts w:asciiTheme="minorHAnsi" w:hAnsiTheme="minorHAnsi"/>
          <w:sz w:val="28"/>
          <w:szCs w:val="28"/>
        </w:rPr>
        <w:br/>
      </w:r>
    </w:p>
    <w:p w:rsidR="00BB2357" w:rsidRPr="004608D3" w:rsidRDefault="00BB2357" w:rsidP="00BB2357">
      <w:pPr>
        <w:rPr>
          <w:rFonts w:asciiTheme="minorHAnsi" w:hAnsiTheme="minorHAnsi"/>
          <w:sz w:val="28"/>
          <w:szCs w:val="28"/>
        </w:rPr>
      </w:pPr>
      <w:r w:rsidRPr="004608D3">
        <w:rPr>
          <w:rFonts w:asciiTheme="minorHAnsi" w:hAnsiTheme="minorHAnsi"/>
          <w:sz w:val="28"/>
          <w:szCs w:val="28"/>
        </w:rPr>
        <w:t>Show all your workings clearly. Poorly set out work may be penalised.</w:t>
      </w:r>
    </w:p>
    <w:p w:rsidR="00BB2357" w:rsidRPr="004608D3" w:rsidRDefault="00BB2357" w:rsidP="00BB2357">
      <w:pPr>
        <w:rPr>
          <w:rFonts w:asciiTheme="minorHAnsi" w:hAnsiTheme="minorHAnsi"/>
          <w:sz w:val="28"/>
          <w:szCs w:val="28"/>
        </w:rPr>
      </w:pPr>
    </w:p>
    <w:p w:rsidR="00BB2357" w:rsidRPr="004608D3" w:rsidRDefault="00BB2357" w:rsidP="00BB2357">
      <w:pPr>
        <w:rPr>
          <w:rFonts w:asciiTheme="minorHAnsi" w:hAnsiTheme="minorHAnsi"/>
          <w:sz w:val="28"/>
          <w:szCs w:val="28"/>
        </w:rPr>
      </w:pPr>
      <w:r w:rsidRPr="004608D3">
        <w:rPr>
          <w:rFonts w:asciiTheme="minorHAnsi" w:hAnsiTheme="minorHAnsi"/>
          <w:sz w:val="28"/>
          <w:szCs w:val="28"/>
        </w:rPr>
        <w:t>Answer as many questions as you can. You may not be able to finish all the questions on the paper in the time available.</w:t>
      </w:r>
    </w:p>
    <w:p w:rsidR="00BB2357" w:rsidRPr="004608D3" w:rsidRDefault="00BB2357" w:rsidP="00BB2357">
      <w:pPr>
        <w:rPr>
          <w:rFonts w:asciiTheme="minorHAnsi" w:hAnsiTheme="minorHAnsi"/>
          <w:sz w:val="28"/>
          <w:szCs w:val="28"/>
        </w:rPr>
      </w:pPr>
    </w:p>
    <w:p w:rsidR="0051031E" w:rsidRPr="004608D3" w:rsidRDefault="0051031E" w:rsidP="00BB2357">
      <w:pPr>
        <w:rPr>
          <w:rFonts w:asciiTheme="minorHAnsi" w:hAnsiTheme="minorHAnsi"/>
          <w:sz w:val="28"/>
          <w:szCs w:val="28"/>
        </w:rPr>
      </w:pPr>
      <w:r w:rsidRPr="004608D3">
        <w:rPr>
          <w:rFonts w:asciiTheme="minorHAnsi" w:hAnsiTheme="minorHAnsi"/>
          <w:sz w:val="28"/>
          <w:szCs w:val="28"/>
        </w:rPr>
        <w:t xml:space="preserve">There are a total of </w:t>
      </w:r>
      <w:r w:rsidR="00B94306" w:rsidRPr="004608D3">
        <w:rPr>
          <w:rFonts w:asciiTheme="minorHAnsi" w:hAnsiTheme="minorHAnsi"/>
          <w:sz w:val="28"/>
          <w:szCs w:val="28"/>
        </w:rPr>
        <w:t>70</w:t>
      </w:r>
      <w:r w:rsidRPr="004608D3">
        <w:rPr>
          <w:rFonts w:asciiTheme="minorHAnsi" w:hAnsiTheme="minorHAnsi"/>
          <w:sz w:val="28"/>
          <w:szCs w:val="28"/>
        </w:rPr>
        <w:t xml:space="preserve"> marks available.</w:t>
      </w:r>
    </w:p>
    <w:p w:rsidR="00BB2357" w:rsidRPr="004608D3" w:rsidRDefault="00BB2357" w:rsidP="00BB2357">
      <w:pPr>
        <w:rPr>
          <w:rFonts w:asciiTheme="minorHAnsi" w:hAnsiTheme="minorHAnsi"/>
          <w:sz w:val="28"/>
        </w:rPr>
      </w:pPr>
    </w:p>
    <w:p w:rsidR="00875F1B" w:rsidRDefault="00BB2357" w:rsidP="00426F42">
      <w:r w:rsidRPr="004608D3">
        <w:rPr>
          <w:rFonts w:asciiTheme="minorHAnsi" w:hAnsiTheme="minorHAnsi"/>
          <w:sz w:val="28"/>
        </w:rPr>
        <w:t>Lined paper is available if needed.</w:t>
      </w: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9217"/>
        <w:gridCol w:w="638"/>
      </w:tblGrid>
      <w:tr w:rsidR="00875F1B" w:rsidRPr="00A23A72" w:rsidTr="00F77886">
        <w:tc>
          <w:tcPr>
            <w:tcW w:w="277" w:type="pct"/>
          </w:tcPr>
          <w:p w:rsidR="00875F1B" w:rsidRPr="00A23A72" w:rsidRDefault="00C01682" w:rsidP="00875F1B">
            <w:pPr>
              <w:tabs>
                <w:tab w:val="clear" w:pos="454"/>
                <w:tab w:val="clear" w:pos="907"/>
                <w:tab w:val="clear" w:pos="1361"/>
                <w:tab w:val="clear" w:pos="4933"/>
                <w:tab w:val="clear" w:pos="9412"/>
              </w:tabs>
              <w:spacing w:line="360" w:lineRule="auto"/>
              <w:rPr>
                <w:b/>
                <w:sz w:val="24"/>
              </w:rPr>
            </w:pPr>
            <w:r>
              <w:rPr>
                <w:b/>
                <w:sz w:val="24"/>
              </w:rPr>
              <w:lastRenderedPageBreak/>
              <w:t>1</w:t>
            </w:r>
            <w:r w:rsidR="00A90478">
              <w:rPr>
                <w:b/>
                <w:sz w:val="24"/>
              </w:rPr>
              <w:t>.</w:t>
            </w:r>
          </w:p>
        </w:tc>
        <w:tc>
          <w:tcPr>
            <w:tcW w:w="4417" w:type="pct"/>
          </w:tcPr>
          <w:p w:rsidR="00A90478" w:rsidRDefault="00A90478" w:rsidP="00F77886">
            <w:pPr>
              <w:tabs>
                <w:tab w:val="clear" w:pos="454"/>
                <w:tab w:val="clear" w:pos="907"/>
                <w:tab w:val="clear" w:pos="1361"/>
                <w:tab w:val="clear" w:pos="4933"/>
                <w:tab w:val="clear" w:pos="9412"/>
              </w:tabs>
              <w:spacing w:line="360" w:lineRule="auto"/>
              <w:rPr>
                <w:sz w:val="24"/>
              </w:rPr>
            </w:pPr>
            <w:r>
              <w:rPr>
                <w:noProof/>
                <w:sz w:val="24"/>
                <w:lang w:eastAsia="en-GB"/>
              </w:rPr>
              <mc:AlternateContent>
                <mc:Choice Requires="wps">
                  <w:drawing>
                    <wp:anchor distT="0" distB="0" distL="114300" distR="114300" simplePos="0" relativeHeight="251666432" behindDoc="0" locked="0" layoutInCell="1" allowOverlap="1" wp14:anchorId="3C2B011B" wp14:editId="58D6390E">
                      <wp:simplePos x="0" y="0"/>
                      <wp:positionH relativeFrom="column">
                        <wp:posOffset>4174490</wp:posOffset>
                      </wp:positionH>
                      <wp:positionV relativeFrom="paragraph">
                        <wp:posOffset>45720</wp:posOffset>
                      </wp:positionV>
                      <wp:extent cx="276225" cy="2286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762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203C" w:rsidRDefault="0036203C">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2B011B" id="_x0000_t202" coordsize="21600,21600" o:spt="202" path="m,l,21600r21600,l21600,xe">
                      <v:stroke joinstyle="miter"/>
                      <v:path gradientshapeok="t" o:connecttype="rect"/>
                    </v:shapetype>
                    <v:shape id="Text Box 7" o:spid="_x0000_s1026" type="#_x0000_t202" style="position:absolute;margin-left:328.7pt;margin-top:3.6pt;width:21.75pt;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" fillcolor="white [3201]" stroked="f" strokeweight=".5pt">
                      <v:textbox>
                        <w:txbxContent>
                          <w:p w:rsidR="0036203C" w:rsidRDefault="0036203C">
                            <w:r>
                              <w:t>B</w:t>
                            </w:r>
                          </w:p>
                        </w:txbxContent>
                      </v:textbox>
                    </v:shape>
                  </w:pict>
                </mc:Fallback>
              </mc:AlternateContent>
            </w:r>
            <w:r>
              <w:rPr>
                <w:noProof/>
                <w:sz w:val="24"/>
                <w:lang w:eastAsia="en-GB"/>
              </w:rPr>
              <mc:AlternateContent>
                <mc:Choice Requires="wps">
                  <w:drawing>
                    <wp:anchor distT="0" distB="0" distL="114300" distR="114300" simplePos="0" relativeHeight="251665408" behindDoc="0" locked="0" layoutInCell="1" allowOverlap="1" wp14:anchorId="2D57BC88" wp14:editId="19E87D35">
                      <wp:simplePos x="0" y="0"/>
                      <wp:positionH relativeFrom="column">
                        <wp:posOffset>497840</wp:posOffset>
                      </wp:positionH>
                      <wp:positionV relativeFrom="paragraph">
                        <wp:posOffset>45720</wp:posOffset>
                      </wp:positionV>
                      <wp:extent cx="2667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203C" w:rsidRDefault="0036203C">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57BC88" id="Text Box 6" o:spid="_x0000_s1027" type="#_x0000_t202" style="position:absolute;margin-left:39.2pt;margin-top:3.6pt;width:21pt;height: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" fillcolor="white [3201]" stroked="f" strokeweight=".5pt">
                      <v:textbox>
                        <w:txbxContent>
                          <w:p w:rsidR="0036203C" w:rsidRDefault="0036203C">
                            <w:r>
                              <w:t>A</w:t>
                            </w:r>
                          </w:p>
                        </w:txbxContent>
                      </v:textbox>
                    </v:shape>
                  </w:pict>
                </mc:Fallback>
              </mc:AlternateContent>
            </w:r>
            <w:r>
              <w:rPr>
                <w:noProof/>
                <w:sz w:val="24"/>
                <w:lang w:eastAsia="en-GB"/>
              </w:rPr>
              <mc:AlternateContent>
                <mc:Choice Requires="wps">
                  <w:drawing>
                    <wp:anchor distT="0" distB="0" distL="114300" distR="114300" simplePos="0" relativeHeight="251664384" behindDoc="0" locked="0" layoutInCell="1" allowOverlap="1" wp14:anchorId="07181EE4" wp14:editId="4365D2FD">
                      <wp:simplePos x="0" y="0"/>
                      <wp:positionH relativeFrom="column">
                        <wp:posOffset>812165</wp:posOffset>
                      </wp:positionH>
                      <wp:positionV relativeFrom="paragraph">
                        <wp:posOffset>97155</wp:posOffset>
                      </wp:positionV>
                      <wp:extent cx="3257550" cy="523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257550"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35F8F" id="Rectangle 5" o:spid="_x0000_s1026" style="position:absolute;margin-left:63.95pt;margin-top:7.65pt;width:256.5pt;height:4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" fillcolor="white [3201]" strokecolor="black [3213]" strokeweight="2pt"/>
                  </w:pict>
                </mc:Fallback>
              </mc:AlternateContent>
            </w:r>
          </w:p>
          <w:p w:rsidR="00A90478" w:rsidRDefault="00A90478" w:rsidP="00F77886">
            <w:pPr>
              <w:tabs>
                <w:tab w:val="clear" w:pos="454"/>
                <w:tab w:val="clear" w:pos="907"/>
                <w:tab w:val="clear" w:pos="1361"/>
                <w:tab w:val="clear" w:pos="4933"/>
                <w:tab w:val="clear" w:pos="9412"/>
              </w:tabs>
              <w:spacing w:line="360" w:lineRule="auto"/>
              <w:rPr>
                <w:sz w:val="24"/>
              </w:rPr>
            </w:pPr>
            <w:r>
              <w:rPr>
                <w:noProof/>
                <w:sz w:val="24"/>
                <w:lang w:eastAsia="en-GB"/>
              </w:rPr>
              <mc:AlternateContent>
                <mc:Choice Requires="wps">
                  <w:drawing>
                    <wp:anchor distT="0" distB="0" distL="114300" distR="114300" simplePos="0" relativeHeight="251668480" behindDoc="0" locked="0" layoutInCell="1" allowOverlap="1" wp14:anchorId="290AE05D" wp14:editId="214E23C8">
                      <wp:simplePos x="0" y="0"/>
                      <wp:positionH relativeFrom="column">
                        <wp:posOffset>4174490</wp:posOffset>
                      </wp:positionH>
                      <wp:positionV relativeFrom="paragraph">
                        <wp:posOffset>200660</wp:posOffset>
                      </wp:positionV>
                      <wp:extent cx="276225" cy="2286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762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203C" w:rsidRDefault="0036203C">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0AE05D" id="Text Box 9" o:spid="_x0000_s1028" type="#_x0000_t202" style="position:absolute;margin-left:328.7pt;margin-top:15.8pt;width:21.75pt;height:1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" fillcolor="white [3201]" stroked="f" strokeweight=".5pt">
                      <v:textbox>
                        <w:txbxContent>
                          <w:p w:rsidR="0036203C" w:rsidRDefault="0036203C">
                            <w:r>
                              <w:t>C</w:t>
                            </w:r>
                          </w:p>
                        </w:txbxContent>
                      </v:textbox>
                    </v:shape>
                  </w:pict>
                </mc:Fallback>
              </mc:AlternateContent>
            </w:r>
            <w:r>
              <w:rPr>
                <w:noProof/>
                <w:sz w:val="24"/>
                <w:lang w:eastAsia="en-GB"/>
              </w:rPr>
              <mc:AlternateContent>
                <mc:Choice Requires="wps">
                  <w:drawing>
                    <wp:anchor distT="0" distB="0" distL="114300" distR="114300" simplePos="0" relativeHeight="251667456" behindDoc="0" locked="0" layoutInCell="1" allowOverlap="1" wp14:anchorId="4DBF7AE2" wp14:editId="45DA1807">
                      <wp:simplePos x="0" y="0"/>
                      <wp:positionH relativeFrom="column">
                        <wp:posOffset>564515</wp:posOffset>
                      </wp:positionH>
                      <wp:positionV relativeFrom="paragraph">
                        <wp:posOffset>200660</wp:posOffset>
                      </wp:positionV>
                      <wp:extent cx="200025" cy="2286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000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203C" w:rsidRDefault="0036203C">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BF7AE2" id="Text Box 8" o:spid="_x0000_s1029" type="#_x0000_t202" style="position:absolute;margin-left:44.45pt;margin-top:15.8pt;width:15.75pt;height:1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" fillcolor="white [3201]" stroked="f" strokeweight=".5pt">
                      <v:textbox>
                        <w:txbxContent>
                          <w:p w:rsidR="0036203C" w:rsidRDefault="0036203C">
                            <w:r>
                              <w:t>D</w:t>
                            </w:r>
                          </w:p>
                        </w:txbxContent>
                      </v:textbox>
                    </v:shape>
                  </w:pict>
                </mc:Fallback>
              </mc:AlternateContent>
            </w:r>
          </w:p>
          <w:p w:rsidR="00A90478" w:rsidRDefault="00A90478" w:rsidP="00F77886">
            <w:pPr>
              <w:tabs>
                <w:tab w:val="clear" w:pos="454"/>
                <w:tab w:val="clear" w:pos="907"/>
                <w:tab w:val="clear" w:pos="1361"/>
                <w:tab w:val="clear" w:pos="4933"/>
                <w:tab w:val="clear" w:pos="9412"/>
              </w:tabs>
              <w:spacing w:line="360" w:lineRule="auto"/>
              <w:rPr>
                <w:sz w:val="24"/>
              </w:rPr>
            </w:pPr>
          </w:p>
          <w:p w:rsidR="00A90478" w:rsidRDefault="00A90478" w:rsidP="00F77886">
            <w:pPr>
              <w:tabs>
                <w:tab w:val="clear" w:pos="454"/>
                <w:tab w:val="clear" w:pos="907"/>
                <w:tab w:val="clear" w:pos="1361"/>
                <w:tab w:val="clear" w:pos="4933"/>
                <w:tab w:val="clear" w:pos="9412"/>
              </w:tabs>
              <w:spacing w:line="360" w:lineRule="auto"/>
              <w:rPr>
                <w:sz w:val="24"/>
              </w:rPr>
            </w:pPr>
            <w:r>
              <w:rPr>
                <w:sz w:val="24"/>
              </w:rPr>
              <w:t>ABCD is a rectangle.  BC = 4cm and BD = 20cm.</w:t>
            </w:r>
          </w:p>
          <w:p w:rsidR="00E37856" w:rsidRPr="0007646D" w:rsidRDefault="00E37856" w:rsidP="00F77886">
            <w:pPr>
              <w:tabs>
                <w:tab w:val="clear" w:pos="454"/>
                <w:tab w:val="clear" w:pos="907"/>
                <w:tab w:val="clear" w:pos="1361"/>
                <w:tab w:val="clear" w:pos="4933"/>
                <w:tab w:val="clear" w:pos="9412"/>
              </w:tabs>
              <w:spacing w:line="360" w:lineRule="auto"/>
              <w:rPr>
                <w:i/>
                <w:sz w:val="24"/>
              </w:rPr>
            </w:pPr>
            <w:r w:rsidRPr="00E37856">
              <w:rPr>
                <w:i/>
                <w:sz w:val="24"/>
              </w:rPr>
              <w:t>Give all answers in this question to 3 significant figures</w:t>
            </w:r>
            <w:r w:rsidR="0007646D">
              <w:rPr>
                <w:i/>
                <w:sz w:val="24"/>
              </w:rPr>
              <w:t>.</w:t>
            </w:r>
          </w:p>
          <w:p w:rsidR="00A90478" w:rsidRPr="00A90478" w:rsidRDefault="00A90478" w:rsidP="00F77886">
            <w:pPr>
              <w:tabs>
                <w:tab w:val="clear" w:pos="454"/>
                <w:tab w:val="clear" w:pos="907"/>
                <w:tab w:val="clear" w:pos="1361"/>
                <w:tab w:val="clear" w:pos="4933"/>
                <w:tab w:val="clear" w:pos="9412"/>
              </w:tabs>
              <w:spacing w:line="360" w:lineRule="auto"/>
              <w:rPr>
                <w:sz w:val="24"/>
              </w:rPr>
            </w:pPr>
            <w:r w:rsidRPr="00A90478">
              <w:rPr>
                <w:sz w:val="24"/>
              </w:rPr>
              <w:t>a</w:t>
            </w:r>
            <w:r>
              <w:rPr>
                <w:sz w:val="24"/>
              </w:rPr>
              <w:t xml:space="preserve">) </w:t>
            </w:r>
            <w:r w:rsidR="00E37856">
              <w:rPr>
                <w:sz w:val="24"/>
              </w:rPr>
              <w:t>Find the length DC.</w:t>
            </w:r>
          </w:p>
          <w:p w:rsidR="00A90478" w:rsidRPr="00A90478" w:rsidRDefault="00A90478" w:rsidP="00F77886"/>
          <w:p w:rsidR="00875F1B" w:rsidRDefault="00875F1B" w:rsidP="00F77886">
            <w:pPr>
              <w:tabs>
                <w:tab w:val="clear" w:pos="454"/>
                <w:tab w:val="clear" w:pos="907"/>
                <w:tab w:val="clear" w:pos="1361"/>
                <w:tab w:val="clear" w:pos="4933"/>
                <w:tab w:val="clear" w:pos="9412"/>
              </w:tabs>
              <w:spacing w:line="360" w:lineRule="auto"/>
              <w:rPr>
                <w:sz w:val="24"/>
              </w:rPr>
            </w:pPr>
          </w:p>
          <w:p w:rsidR="00A90478" w:rsidRDefault="00A90478" w:rsidP="00F77886">
            <w:pPr>
              <w:tabs>
                <w:tab w:val="clear" w:pos="454"/>
                <w:tab w:val="clear" w:pos="907"/>
                <w:tab w:val="clear" w:pos="1361"/>
                <w:tab w:val="clear" w:pos="4933"/>
                <w:tab w:val="clear" w:pos="9412"/>
              </w:tabs>
              <w:spacing w:line="360" w:lineRule="auto"/>
              <w:rPr>
                <w:sz w:val="24"/>
              </w:rPr>
            </w:pPr>
          </w:p>
          <w:p w:rsidR="00401E11" w:rsidRDefault="00401E11" w:rsidP="00F77886">
            <w:pPr>
              <w:jc w:val="right"/>
            </w:pPr>
            <w:r>
              <w:rPr>
                <w:sz w:val="24"/>
              </w:rPr>
              <w:t>______________________</w:t>
            </w:r>
          </w:p>
          <w:p w:rsidR="00346705" w:rsidRDefault="00401E11" w:rsidP="00F77886">
            <w:pPr>
              <w:tabs>
                <w:tab w:val="clear" w:pos="454"/>
                <w:tab w:val="clear" w:pos="907"/>
                <w:tab w:val="clear" w:pos="1361"/>
                <w:tab w:val="clear" w:pos="4933"/>
                <w:tab w:val="clear" w:pos="9412"/>
              </w:tabs>
              <w:spacing w:line="360" w:lineRule="auto"/>
              <w:rPr>
                <w:sz w:val="24"/>
              </w:rPr>
            </w:pPr>
            <w:r>
              <w:rPr>
                <w:sz w:val="24"/>
              </w:rPr>
              <w:t>M is the point where the diagonals of the rectangle meet.</w:t>
            </w:r>
          </w:p>
          <w:p w:rsidR="00401E11" w:rsidRDefault="00346705" w:rsidP="00F77886">
            <w:pPr>
              <w:tabs>
                <w:tab w:val="clear" w:pos="454"/>
                <w:tab w:val="clear" w:pos="907"/>
                <w:tab w:val="clear" w:pos="1361"/>
                <w:tab w:val="clear" w:pos="4933"/>
                <w:tab w:val="clear" w:pos="9412"/>
              </w:tabs>
              <w:spacing w:line="360" w:lineRule="auto"/>
              <w:rPr>
                <w:sz w:val="24"/>
              </w:rPr>
            </w:pPr>
            <w:r>
              <w:rPr>
                <w:sz w:val="24"/>
              </w:rPr>
              <w:t>b</w:t>
            </w:r>
            <w:r w:rsidR="00E37856">
              <w:rPr>
                <w:sz w:val="24"/>
              </w:rPr>
              <w:t>) Find the area of the triangle ABM.</w:t>
            </w:r>
          </w:p>
          <w:p w:rsidR="00E37856" w:rsidRDefault="00E37856" w:rsidP="00F77886">
            <w:pPr>
              <w:tabs>
                <w:tab w:val="clear" w:pos="454"/>
                <w:tab w:val="clear" w:pos="907"/>
                <w:tab w:val="clear" w:pos="1361"/>
                <w:tab w:val="clear" w:pos="4933"/>
                <w:tab w:val="clear" w:pos="9412"/>
              </w:tabs>
              <w:spacing w:line="360" w:lineRule="auto"/>
              <w:rPr>
                <w:sz w:val="24"/>
              </w:rPr>
            </w:pPr>
          </w:p>
          <w:p w:rsidR="00E37856" w:rsidRDefault="00E37856" w:rsidP="00F77886">
            <w:pPr>
              <w:tabs>
                <w:tab w:val="clear" w:pos="454"/>
                <w:tab w:val="clear" w:pos="907"/>
                <w:tab w:val="clear" w:pos="1361"/>
                <w:tab w:val="clear" w:pos="4933"/>
                <w:tab w:val="clear" w:pos="9412"/>
              </w:tabs>
              <w:spacing w:line="360" w:lineRule="auto"/>
              <w:rPr>
                <w:sz w:val="24"/>
              </w:rPr>
            </w:pPr>
          </w:p>
          <w:p w:rsidR="00873292" w:rsidRDefault="00873292" w:rsidP="00F77886">
            <w:pPr>
              <w:tabs>
                <w:tab w:val="clear" w:pos="454"/>
                <w:tab w:val="clear" w:pos="907"/>
                <w:tab w:val="clear" w:pos="1361"/>
                <w:tab w:val="clear" w:pos="4933"/>
                <w:tab w:val="clear" w:pos="9412"/>
              </w:tabs>
              <w:spacing w:line="360" w:lineRule="auto"/>
              <w:rPr>
                <w:sz w:val="24"/>
              </w:rPr>
            </w:pPr>
          </w:p>
          <w:p w:rsidR="00873292" w:rsidRDefault="00873292" w:rsidP="00F77886">
            <w:pPr>
              <w:tabs>
                <w:tab w:val="clear" w:pos="454"/>
                <w:tab w:val="clear" w:pos="907"/>
                <w:tab w:val="clear" w:pos="1361"/>
                <w:tab w:val="clear" w:pos="4933"/>
                <w:tab w:val="clear" w:pos="9412"/>
              </w:tabs>
              <w:spacing w:line="360" w:lineRule="auto"/>
              <w:rPr>
                <w:sz w:val="24"/>
              </w:rPr>
            </w:pPr>
          </w:p>
          <w:p w:rsidR="00873292" w:rsidRDefault="00873292" w:rsidP="00F77886">
            <w:pPr>
              <w:tabs>
                <w:tab w:val="clear" w:pos="454"/>
                <w:tab w:val="clear" w:pos="907"/>
                <w:tab w:val="clear" w:pos="1361"/>
                <w:tab w:val="clear" w:pos="4933"/>
                <w:tab w:val="clear" w:pos="9412"/>
              </w:tabs>
              <w:spacing w:line="360" w:lineRule="auto"/>
              <w:rPr>
                <w:sz w:val="24"/>
              </w:rPr>
            </w:pPr>
          </w:p>
          <w:p w:rsidR="00873292" w:rsidRDefault="00873292" w:rsidP="00F77886">
            <w:pPr>
              <w:tabs>
                <w:tab w:val="clear" w:pos="454"/>
                <w:tab w:val="clear" w:pos="907"/>
                <w:tab w:val="clear" w:pos="1361"/>
                <w:tab w:val="clear" w:pos="4933"/>
                <w:tab w:val="clear" w:pos="9412"/>
              </w:tabs>
              <w:spacing w:line="360" w:lineRule="auto"/>
              <w:rPr>
                <w:sz w:val="24"/>
              </w:rPr>
            </w:pPr>
          </w:p>
          <w:p w:rsidR="00E37856" w:rsidRDefault="00E37856" w:rsidP="00F77886">
            <w:pPr>
              <w:tabs>
                <w:tab w:val="clear" w:pos="454"/>
                <w:tab w:val="clear" w:pos="907"/>
                <w:tab w:val="clear" w:pos="1361"/>
                <w:tab w:val="clear" w:pos="4933"/>
                <w:tab w:val="clear" w:pos="9412"/>
              </w:tabs>
              <w:spacing w:line="360" w:lineRule="auto"/>
              <w:rPr>
                <w:sz w:val="24"/>
              </w:rPr>
            </w:pPr>
          </w:p>
          <w:p w:rsidR="00E37856" w:rsidRPr="00A23A72" w:rsidRDefault="00E37856" w:rsidP="00F77886">
            <w:pPr>
              <w:tabs>
                <w:tab w:val="clear" w:pos="454"/>
                <w:tab w:val="clear" w:pos="907"/>
                <w:tab w:val="clear" w:pos="1361"/>
                <w:tab w:val="clear" w:pos="4933"/>
                <w:tab w:val="clear" w:pos="9412"/>
              </w:tabs>
              <w:spacing w:line="360" w:lineRule="auto"/>
              <w:jc w:val="right"/>
              <w:rPr>
                <w:sz w:val="24"/>
              </w:rPr>
            </w:pPr>
            <w:r>
              <w:rPr>
                <w:sz w:val="24"/>
              </w:rPr>
              <w:t>____________________________</w:t>
            </w:r>
          </w:p>
        </w:tc>
        <w:tc>
          <w:tcPr>
            <w:tcW w:w="306" w:type="pct"/>
          </w:tcPr>
          <w:p w:rsidR="00875F1B" w:rsidRDefault="00875F1B"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B94306" w:rsidP="00875F1B">
            <w:pPr>
              <w:tabs>
                <w:tab w:val="clear" w:pos="454"/>
                <w:tab w:val="clear" w:pos="907"/>
                <w:tab w:val="clear" w:pos="1361"/>
                <w:tab w:val="clear" w:pos="4933"/>
                <w:tab w:val="clear" w:pos="9412"/>
              </w:tabs>
              <w:spacing w:line="360" w:lineRule="auto"/>
              <w:rPr>
                <w:sz w:val="24"/>
              </w:rPr>
            </w:pPr>
            <w:r>
              <w:rPr>
                <w:sz w:val="24"/>
              </w:rPr>
              <w:t>2</w:t>
            </w: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Pr="00A23A72" w:rsidRDefault="0034632D" w:rsidP="00875F1B">
            <w:pPr>
              <w:tabs>
                <w:tab w:val="clear" w:pos="454"/>
                <w:tab w:val="clear" w:pos="907"/>
                <w:tab w:val="clear" w:pos="1361"/>
                <w:tab w:val="clear" w:pos="4933"/>
                <w:tab w:val="clear" w:pos="9412"/>
              </w:tabs>
              <w:spacing w:line="360" w:lineRule="auto"/>
              <w:rPr>
                <w:sz w:val="24"/>
              </w:rPr>
            </w:pPr>
            <w:r>
              <w:rPr>
                <w:sz w:val="24"/>
              </w:rPr>
              <w:t>2</w:t>
            </w:r>
          </w:p>
        </w:tc>
      </w:tr>
    </w:tbl>
    <w:p w:rsidR="00E37856" w:rsidRDefault="00E37856"/>
    <w:p w:rsidR="004056B2" w:rsidRDefault="004056B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9354"/>
        <w:gridCol w:w="638"/>
      </w:tblGrid>
      <w:tr w:rsidR="00875F1B" w:rsidRPr="00A23A72" w:rsidTr="00F77886">
        <w:tc>
          <w:tcPr>
            <w:tcW w:w="211" w:type="pct"/>
          </w:tcPr>
          <w:p w:rsidR="00875F1B" w:rsidRPr="00A23A72" w:rsidRDefault="00C57352" w:rsidP="00875F1B">
            <w:pPr>
              <w:tabs>
                <w:tab w:val="clear" w:pos="454"/>
                <w:tab w:val="clear" w:pos="907"/>
                <w:tab w:val="clear" w:pos="1361"/>
                <w:tab w:val="clear" w:pos="4933"/>
                <w:tab w:val="clear" w:pos="9412"/>
              </w:tabs>
              <w:spacing w:line="360" w:lineRule="auto"/>
              <w:rPr>
                <w:b/>
                <w:sz w:val="24"/>
              </w:rPr>
            </w:pPr>
            <w:r>
              <w:rPr>
                <w:b/>
                <w:sz w:val="24"/>
              </w:rPr>
              <w:t>2</w:t>
            </w:r>
            <w:r w:rsidR="00E37856">
              <w:rPr>
                <w:b/>
                <w:sz w:val="24"/>
              </w:rPr>
              <w:t>.</w:t>
            </w:r>
          </w:p>
        </w:tc>
        <w:tc>
          <w:tcPr>
            <w:tcW w:w="4483" w:type="pct"/>
          </w:tcPr>
          <w:p w:rsidR="00875F1B" w:rsidRDefault="00E37856" w:rsidP="00E37856">
            <w:pPr>
              <w:tabs>
                <w:tab w:val="clear" w:pos="454"/>
                <w:tab w:val="clear" w:pos="907"/>
                <w:tab w:val="clear" w:pos="1361"/>
                <w:tab w:val="clear" w:pos="4933"/>
                <w:tab w:val="clear" w:pos="9412"/>
              </w:tabs>
              <w:spacing w:line="360" w:lineRule="auto"/>
              <w:rPr>
                <w:sz w:val="24"/>
              </w:rPr>
            </w:pPr>
            <w:r>
              <w:rPr>
                <w:sz w:val="24"/>
              </w:rPr>
              <w:t xml:space="preserve">A formula used in physics is </w:t>
            </w:r>
            <m:oMath>
              <m:r>
                <w:rPr>
                  <w:rFonts w:ascii="Cambria Math" w:hAnsi="Cambria Math"/>
                  <w:sz w:val="24"/>
                </w:rPr>
                <m:t>v=u+at.</m:t>
              </m:r>
            </m:oMath>
          </w:p>
          <w:p w:rsidR="00E37856" w:rsidRDefault="00C57352" w:rsidP="00E37856">
            <w:pPr>
              <w:tabs>
                <w:tab w:val="clear" w:pos="454"/>
                <w:tab w:val="clear" w:pos="907"/>
                <w:tab w:val="clear" w:pos="1361"/>
                <w:tab w:val="clear" w:pos="4933"/>
                <w:tab w:val="clear" w:pos="9412"/>
              </w:tabs>
              <w:spacing w:line="360" w:lineRule="auto"/>
              <w:rPr>
                <w:sz w:val="24"/>
              </w:rPr>
            </w:pPr>
            <w:r>
              <w:rPr>
                <w:sz w:val="24"/>
              </w:rPr>
              <w:t>a</w:t>
            </w:r>
            <w:r w:rsidR="00E37856">
              <w:rPr>
                <w:sz w:val="24"/>
              </w:rPr>
              <w:t xml:space="preserve">) If </w:t>
            </w:r>
            <w:r w:rsidR="00E37856" w:rsidRPr="00E37856">
              <w:rPr>
                <w:i/>
                <w:sz w:val="24"/>
              </w:rPr>
              <w:t>v</w:t>
            </w:r>
            <w:r w:rsidR="00E37856">
              <w:rPr>
                <w:sz w:val="24"/>
              </w:rPr>
              <w:t xml:space="preserve"> = 9</w:t>
            </w:r>
            <w:r w:rsidR="00E37856" w:rsidRPr="00E37856">
              <w:rPr>
                <w:i/>
                <w:sz w:val="24"/>
              </w:rPr>
              <w:t>u</w:t>
            </w:r>
            <w:r w:rsidR="00E37856">
              <w:rPr>
                <w:sz w:val="24"/>
              </w:rPr>
              <w:t xml:space="preserve"> and </w:t>
            </w:r>
            <w:r w:rsidR="00E37856" w:rsidRPr="00E37856">
              <w:rPr>
                <w:i/>
                <w:sz w:val="24"/>
              </w:rPr>
              <w:t>t</w:t>
            </w:r>
            <w:r w:rsidR="00E37856">
              <w:rPr>
                <w:sz w:val="24"/>
              </w:rPr>
              <w:t xml:space="preserve"> = 2, find </w:t>
            </w:r>
            <w:r w:rsidR="00E37856" w:rsidRPr="00E37856">
              <w:rPr>
                <w:i/>
                <w:sz w:val="24"/>
              </w:rPr>
              <w:t>a</w:t>
            </w:r>
            <w:r w:rsidR="00E37856">
              <w:rPr>
                <w:sz w:val="24"/>
              </w:rPr>
              <w:t xml:space="preserve"> in terms of </w:t>
            </w:r>
            <w:r w:rsidR="00E37856" w:rsidRPr="00E37856">
              <w:rPr>
                <w:i/>
                <w:sz w:val="24"/>
              </w:rPr>
              <w:t>u</w:t>
            </w:r>
            <w:r w:rsidR="00E37856">
              <w:rPr>
                <w:sz w:val="24"/>
              </w:rPr>
              <w:t>.</w:t>
            </w:r>
          </w:p>
          <w:p w:rsidR="00E37856" w:rsidRDefault="00E37856" w:rsidP="00E37856">
            <w:pPr>
              <w:tabs>
                <w:tab w:val="clear" w:pos="454"/>
                <w:tab w:val="clear" w:pos="907"/>
                <w:tab w:val="clear" w:pos="1361"/>
                <w:tab w:val="clear" w:pos="4933"/>
                <w:tab w:val="clear" w:pos="9412"/>
              </w:tabs>
              <w:spacing w:line="360" w:lineRule="auto"/>
              <w:rPr>
                <w:sz w:val="24"/>
              </w:rPr>
            </w:pPr>
          </w:p>
          <w:p w:rsidR="00E37856" w:rsidRDefault="00E37856" w:rsidP="00E37856">
            <w:pPr>
              <w:tabs>
                <w:tab w:val="clear" w:pos="454"/>
                <w:tab w:val="clear" w:pos="907"/>
                <w:tab w:val="clear" w:pos="1361"/>
                <w:tab w:val="clear" w:pos="4933"/>
                <w:tab w:val="clear" w:pos="9412"/>
              </w:tabs>
              <w:spacing w:line="360" w:lineRule="auto"/>
              <w:rPr>
                <w:sz w:val="24"/>
              </w:rPr>
            </w:pPr>
          </w:p>
          <w:p w:rsidR="00E37856" w:rsidRDefault="00E37856" w:rsidP="00E37856">
            <w:pPr>
              <w:tabs>
                <w:tab w:val="clear" w:pos="454"/>
                <w:tab w:val="clear" w:pos="907"/>
                <w:tab w:val="clear" w:pos="1361"/>
                <w:tab w:val="clear" w:pos="4933"/>
                <w:tab w:val="clear" w:pos="9412"/>
              </w:tabs>
              <w:spacing w:line="360" w:lineRule="auto"/>
              <w:jc w:val="right"/>
              <w:rPr>
                <w:sz w:val="24"/>
              </w:rPr>
            </w:pPr>
            <w:r>
              <w:rPr>
                <w:sz w:val="24"/>
              </w:rPr>
              <w:t>_____________________</w:t>
            </w:r>
          </w:p>
          <w:p w:rsidR="00676A93" w:rsidRDefault="00C57352" w:rsidP="00676A93">
            <w:pPr>
              <w:tabs>
                <w:tab w:val="clear" w:pos="454"/>
                <w:tab w:val="clear" w:pos="907"/>
                <w:tab w:val="clear" w:pos="1361"/>
                <w:tab w:val="clear" w:pos="4933"/>
                <w:tab w:val="clear" w:pos="9412"/>
              </w:tabs>
              <w:spacing w:line="360" w:lineRule="auto"/>
              <w:rPr>
                <w:sz w:val="24"/>
              </w:rPr>
            </w:pPr>
            <w:r>
              <w:rPr>
                <w:sz w:val="24"/>
              </w:rPr>
              <w:t>b</w:t>
            </w:r>
            <w:r w:rsidR="00676A93">
              <w:rPr>
                <w:sz w:val="24"/>
              </w:rPr>
              <w:t xml:space="preserve">) </w:t>
            </w:r>
            <w:r w:rsidR="00773DAF">
              <w:rPr>
                <w:sz w:val="24"/>
              </w:rPr>
              <w:t xml:space="preserve">Make </w:t>
            </w:r>
            <w:r w:rsidR="00773DAF">
              <w:rPr>
                <w:i/>
                <w:sz w:val="24"/>
              </w:rPr>
              <w:t>x</w:t>
            </w:r>
            <w:r w:rsidR="00773DAF">
              <w:rPr>
                <w:sz w:val="24"/>
              </w:rPr>
              <w:t xml:space="preserve"> the subject of:</w:t>
            </w:r>
          </w:p>
          <w:p w:rsidR="00773DAF" w:rsidRDefault="00773DAF" w:rsidP="00676A93">
            <w:pPr>
              <w:tabs>
                <w:tab w:val="clear" w:pos="454"/>
                <w:tab w:val="clear" w:pos="907"/>
                <w:tab w:val="clear" w:pos="1361"/>
                <w:tab w:val="clear" w:pos="4933"/>
                <w:tab w:val="clear" w:pos="9412"/>
              </w:tabs>
              <w:spacing w:line="360" w:lineRule="auto"/>
              <w:rPr>
                <w:sz w:val="24"/>
              </w:rPr>
            </w:pPr>
          </w:p>
          <w:p w:rsidR="00773DAF" w:rsidRPr="00036861" w:rsidRDefault="00773DAF" w:rsidP="00676A93">
            <w:pPr>
              <w:tabs>
                <w:tab w:val="clear" w:pos="454"/>
                <w:tab w:val="clear" w:pos="907"/>
                <w:tab w:val="clear" w:pos="1361"/>
                <w:tab w:val="clear" w:pos="4933"/>
                <w:tab w:val="clear" w:pos="9412"/>
              </w:tabs>
              <w:spacing w:line="360" w:lineRule="auto"/>
              <w:rPr>
                <w:sz w:val="32"/>
                <w:szCs w:val="32"/>
              </w:rPr>
            </w:pPr>
            <w:r>
              <w:rPr>
                <w:sz w:val="24"/>
              </w:rPr>
              <w:t xml:space="preserve">    </w:t>
            </w:r>
            <m:oMath>
              <m:r>
                <w:rPr>
                  <w:rFonts w:ascii="Cambria Math" w:hAnsi="Cambria Math"/>
                  <w:sz w:val="32"/>
                  <w:szCs w:val="32"/>
                </w:rPr>
                <m:t xml:space="preserve">y= </m:t>
              </m:r>
              <m:f>
                <m:fPr>
                  <m:ctrlPr>
                    <w:rPr>
                      <w:rFonts w:ascii="Cambria Math" w:hAnsi="Cambria Math"/>
                      <w:i/>
                      <w:sz w:val="32"/>
                      <w:szCs w:val="32"/>
                    </w:rPr>
                  </m:ctrlPr>
                </m:fPr>
                <m:num>
                  <m:r>
                    <w:rPr>
                      <w:rFonts w:ascii="Cambria Math" w:hAnsi="Cambria Math"/>
                      <w:sz w:val="32"/>
                      <w:szCs w:val="32"/>
                    </w:rPr>
                    <m:t>ax+b</m:t>
                  </m:r>
                </m:num>
                <m:den>
                  <m:r>
                    <w:rPr>
                      <w:rFonts w:ascii="Cambria Math" w:hAnsi="Cambria Math"/>
                      <w:sz w:val="32"/>
                      <w:szCs w:val="32"/>
                    </w:rPr>
                    <m:t>cx+d</m:t>
                  </m:r>
                </m:den>
              </m:f>
            </m:oMath>
          </w:p>
          <w:p w:rsidR="00676A93" w:rsidRDefault="00676A93" w:rsidP="00676A93">
            <w:pPr>
              <w:tabs>
                <w:tab w:val="clear" w:pos="454"/>
                <w:tab w:val="clear" w:pos="907"/>
                <w:tab w:val="clear" w:pos="1361"/>
                <w:tab w:val="clear" w:pos="4933"/>
                <w:tab w:val="clear" w:pos="9412"/>
              </w:tabs>
              <w:spacing w:line="360" w:lineRule="auto"/>
              <w:rPr>
                <w:sz w:val="24"/>
              </w:rPr>
            </w:pPr>
          </w:p>
          <w:p w:rsidR="00676A93" w:rsidRDefault="00676A93" w:rsidP="00676A93">
            <w:pPr>
              <w:tabs>
                <w:tab w:val="clear" w:pos="454"/>
                <w:tab w:val="clear" w:pos="907"/>
                <w:tab w:val="clear" w:pos="1361"/>
                <w:tab w:val="clear" w:pos="4933"/>
                <w:tab w:val="clear" w:pos="9412"/>
              </w:tabs>
              <w:spacing w:line="360" w:lineRule="auto"/>
              <w:rPr>
                <w:sz w:val="24"/>
              </w:rPr>
            </w:pPr>
          </w:p>
          <w:p w:rsidR="00676A93" w:rsidRDefault="00676A93" w:rsidP="00676A93">
            <w:pPr>
              <w:tabs>
                <w:tab w:val="clear" w:pos="454"/>
                <w:tab w:val="clear" w:pos="907"/>
                <w:tab w:val="clear" w:pos="1361"/>
                <w:tab w:val="clear" w:pos="4933"/>
                <w:tab w:val="clear" w:pos="9412"/>
              </w:tabs>
              <w:spacing w:line="360" w:lineRule="auto"/>
              <w:rPr>
                <w:sz w:val="24"/>
              </w:rPr>
            </w:pPr>
          </w:p>
          <w:p w:rsidR="00676A93" w:rsidRPr="00A23A72" w:rsidRDefault="00676A93" w:rsidP="00676A93">
            <w:pPr>
              <w:tabs>
                <w:tab w:val="clear" w:pos="454"/>
                <w:tab w:val="clear" w:pos="907"/>
                <w:tab w:val="clear" w:pos="1361"/>
                <w:tab w:val="clear" w:pos="4933"/>
                <w:tab w:val="clear" w:pos="9412"/>
              </w:tabs>
              <w:spacing w:line="360" w:lineRule="auto"/>
              <w:jc w:val="right"/>
              <w:rPr>
                <w:sz w:val="24"/>
              </w:rPr>
            </w:pPr>
            <w:r>
              <w:rPr>
                <w:sz w:val="24"/>
              </w:rPr>
              <w:t>_________________________</w:t>
            </w:r>
          </w:p>
        </w:tc>
        <w:tc>
          <w:tcPr>
            <w:tcW w:w="306" w:type="pct"/>
          </w:tcPr>
          <w:p w:rsidR="00875F1B" w:rsidRDefault="00875F1B"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r>
              <w:rPr>
                <w:sz w:val="24"/>
              </w:rPr>
              <w:t>2</w:t>
            </w: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773DAF" w:rsidRDefault="00773DAF" w:rsidP="00875F1B">
            <w:pPr>
              <w:tabs>
                <w:tab w:val="clear" w:pos="454"/>
                <w:tab w:val="clear" w:pos="907"/>
                <w:tab w:val="clear" w:pos="1361"/>
                <w:tab w:val="clear" w:pos="4933"/>
                <w:tab w:val="clear" w:pos="9412"/>
              </w:tabs>
              <w:spacing w:line="360" w:lineRule="auto"/>
              <w:rPr>
                <w:sz w:val="24"/>
              </w:rPr>
            </w:pPr>
          </w:p>
          <w:p w:rsidR="0034632D" w:rsidRPr="00A23A72" w:rsidRDefault="00C57352" w:rsidP="00875F1B">
            <w:pPr>
              <w:tabs>
                <w:tab w:val="clear" w:pos="454"/>
                <w:tab w:val="clear" w:pos="907"/>
                <w:tab w:val="clear" w:pos="1361"/>
                <w:tab w:val="clear" w:pos="4933"/>
                <w:tab w:val="clear" w:pos="9412"/>
              </w:tabs>
              <w:spacing w:line="360" w:lineRule="auto"/>
              <w:rPr>
                <w:sz w:val="24"/>
              </w:rPr>
            </w:pPr>
            <w:r>
              <w:rPr>
                <w:sz w:val="24"/>
              </w:rPr>
              <w:t>2</w:t>
            </w:r>
          </w:p>
        </w:tc>
      </w:tr>
    </w:tbl>
    <w:p w:rsidR="00CA6A70" w:rsidRDefault="00CA6A70">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9354"/>
        <w:gridCol w:w="638"/>
      </w:tblGrid>
      <w:tr w:rsidR="00E37856" w:rsidRPr="00A23A72" w:rsidTr="00F77886">
        <w:tc>
          <w:tcPr>
            <w:tcW w:w="211" w:type="pct"/>
          </w:tcPr>
          <w:p w:rsidR="00E37856" w:rsidRPr="00A23A72" w:rsidRDefault="00C57352" w:rsidP="00875F1B">
            <w:pPr>
              <w:tabs>
                <w:tab w:val="clear" w:pos="454"/>
                <w:tab w:val="clear" w:pos="907"/>
                <w:tab w:val="clear" w:pos="1361"/>
                <w:tab w:val="clear" w:pos="4933"/>
                <w:tab w:val="clear" w:pos="9412"/>
              </w:tabs>
              <w:spacing w:line="360" w:lineRule="auto"/>
              <w:rPr>
                <w:b/>
                <w:sz w:val="24"/>
              </w:rPr>
            </w:pPr>
            <w:r>
              <w:rPr>
                <w:b/>
                <w:sz w:val="24"/>
              </w:rPr>
              <w:lastRenderedPageBreak/>
              <w:t>3</w:t>
            </w:r>
            <w:r w:rsidR="00465A87">
              <w:rPr>
                <w:b/>
                <w:sz w:val="24"/>
              </w:rPr>
              <w:t>.</w:t>
            </w:r>
          </w:p>
        </w:tc>
        <w:tc>
          <w:tcPr>
            <w:tcW w:w="4483" w:type="pct"/>
          </w:tcPr>
          <w:p w:rsidR="00F979BD" w:rsidRDefault="00F979BD" w:rsidP="00F979BD">
            <w:pPr>
              <w:tabs>
                <w:tab w:val="clear" w:pos="454"/>
                <w:tab w:val="clear" w:pos="907"/>
                <w:tab w:val="clear" w:pos="1361"/>
                <w:tab w:val="clear" w:pos="4933"/>
                <w:tab w:val="clear" w:pos="9412"/>
              </w:tabs>
              <w:spacing w:line="360" w:lineRule="auto"/>
              <w:rPr>
                <w:sz w:val="24"/>
              </w:rPr>
            </w:pPr>
            <w:r>
              <w:rPr>
                <w:sz w:val="24"/>
              </w:rPr>
              <w:t xml:space="preserve">a) Find the next two </w:t>
            </w:r>
            <w:r w:rsidR="00346705">
              <w:rPr>
                <w:sz w:val="24"/>
              </w:rPr>
              <w:t>terms in the sequence</w:t>
            </w:r>
            <w:r>
              <w:rPr>
                <w:sz w:val="24"/>
              </w:rPr>
              <w:t xml:space="preserve"> </w:t>
            </w:r>
            <m:oMath>
              <m:r>
                <w:rPr>
                  <w:rFonts w:ascii="Cambria Math" w:hAnsi="Cambria Math"/>
                  <w:sz w:val="24"/>
                </w:rPr>
                <m:t xml:space="preserve">1, </m:t>
              </m:r>
              <m:f>
                <m:fPr>
                  <m:ctrlPr>
                    <w:rPr>
                      <w:rFonts w:ascii="Cambria Math" w:hAnsi="Cambria Math"/>
                      <w:i/>
                      <w:sz w:val="24"/>
                    </w:rPr>
                  </m:ctrlPr>
                </m:fPr>
                <m:num>
                  <m:r>
                    <w:rPr>
                      <w:rFonts w:ascii="Cambria Math" w:hAnsi="Cambria Math"/>
                      <w:sz w:val="24"/>
                    </w:rPr>
                    <m:t>3</m:t>
                  </m:r>
                </m:num>
                <m:den>
                  <m:r>
                    <w:rPr>
                      <w:rFonts w:ascii="Cambria Math" w:hAnsi="Cambria Math"/>
                      <w:sz w:val="24"/>
                    </w:rPr>
                    <m:t>2</m:t>
                  </m:r>
                </m:den>
              </m:f>
              <m:r>
                <w:rPr>
                  <w:rFonts w:ascii="Cambria Math" w:hAnsi="Cambria Math"/>
                  <w:sz w:val="24"/>
                </w:rPr>
                <m:t xml:space="preserve">, </m:t>
              </m:r>
              <m:f>
                <m:fPr>
                  <m:ctrlPr>
                    <w:rPr>
                      <w:rFonts w:ascii="Cambria Math" w:hAnsi="Cambria Math"/>
                      <w:i/>
                      <w:sz w:val="24"/>
                    </w:rPr>
                  </m:ctrlPr>
                </m:fPr>
                <m:num>
                  <m:r>
                    <w:rPr>
                      <w:rFonts w:ascii="Cambria Math" w:hAnsi="Cambria Math"/>
                      <w:sz w:val="24"/>
                    </w:rPr>
                    <m:t>9</m:t>
                  </m:r>
                </m:num>
                <m:den>
                  <m:r>
                    <w:rPr>
                      <w:rFonts w:ascii="Cambria Math" w:hAnsi="Cambria Math"/>
                      <w:sz w:val="24"/>
                    </w:rPr>
                    <m:t>4</m:t>
                  </m:r>
                </m:den>
              </m:f>
              <m:r>
                <w:rPr>
                  <w:rFonts w:ascii="Cambria Math" w:hAnsi="Cambria Math"/>
                  <w:sz w:val="24"/>
                </w:rPr>
                <m:t xml:space="preserve">, </m:t>
              </m:r>
              <m:f>
                <m:fPr>
                  <m:ctrlPr>
                    <w:rPr>
                      <w:rFonts w:ascii="Cambria Math" w:hAnsi="Cambria Math"/>
                      <w:i/>
                      <w:sz w:val="24"/>
                    </w:rPr>
                  </m:ctrlPr>
                </m:fPr>
                <m:num>
                  <m:r>
                    <w:rPr>
                      <w:rFonts w:ascii="Cambria Math" w:hAnsi="Cambria Math"/>
                      <w:sz w:val="24"/>
                    </w:rPr>
                    <m:t>27</m:t>
                  </m:r>
                </m:num>
                <m:den>
                  <m:r>
                    <w:rPr>
                      <w:rFonts w:ascii="Cambria Math" w:hAnsi="Cambria Math"/>
                      <w:sz w:val="24"/>
                    </w:rPr>
                    <m:t>8</m:t>
                  </m:r>
                </m:den>
              </m:f>
              <m:r>
                <w:rPr>
                  <w:rFonts w:ascii="Cambria Math" w:hAnsi="Cambria Math"/>
                  <w:sz w:val="24"/>
                </w:rPr>
                <m:t>, …………</m:t>
              </m:r>
            </m:oMath>
          </w:p>
          <w:p w:rsidR="00F979BD" w:rsidRDefault="00F979BD" w:rsidP="00F979BD">
            <w:pPr>
              <w:tabs>
                <w:tab w:val="clear" w:pos="454"/>
                <w:tab w:val="clear" w:pos="907"/>
                <w:tab w:val="clear" w:pos="1361"/>
                <w:tab w:val="clear" w:pos="4933"/>
                <w:tab w:val="clear" w:pos="9412"/>
              </w:tabs>
              <w:spacing w:line="360" w:lineRule="auto"/>
              <w:rPr>
                <w:sz w:val="24"/>
              </w:rPr>
            </w:pPr>
          </w:p>
          <w:p w:rsidR="00346705" w:rsidRDefault="00346705" w:rsidP="00F979BD">
            <w:pPr>
              <w:tabs>
                <w:tab w:val="clear" w:pos="454"/>
                <w:tab w:val="clear" w:pos="907"/>
                <w:tab w:val="clear" w:pos="1361"/>
                <w:tab w:val="clear" w:pos="4933"/>
                <w:tab w:val="clear" w:pos="9412"/>
              </w:tabs>
              <w:spacing w:line="360" w:lineRule="auto"/>
              <w:jc w:val="right"/>
              <w:rPr>
                <w:sz w:val="24"/>
              </w:rPr>
            </w:pPr>
          </w:p>
          <w:p w:rsidR="00F979BD" w:rsidRDefault="00F979BD" w:rsidP="00F979BD">
            <w:pPr>
              <w:tabs>
                <w:tab w:val="clear" w:pos="454"/>
                <w:tab w:val="clear" w:pos="907"/>
                <w:tab w:val="clear" w:pos="1361"/>
                <w:tab w:val="clear" w:pos="4933"/>
                <w:tab w:val="clear" w:pos="9412"/>
              </w:tabs>
              <w:spacing w:line="360" w:lineRule="auto"/>
              <w:jc w:val="right"/>
              <w:rPr>
                <w:sz w:val="24"/>
              </w:rPr>
            </w:pPr>
            <w:r>
              <w:rPr>
                <w:sz w:val="24"/>
              </w:rPr>
              <w:t>_______________________</w:t>
            </w:r>
          </w:p>
          <w:p w:rsidR="00F979BD" w:rsidRDefault="00F979BD" w:rsidP="00F979BD">
            <w:pPr>
              <w:tabs>
                <w:tab w:val="clear" w:pos="454"/>
                <w:tab w:val="clear" w:pos="907"/>
                <w:tab w:val="clear" w:pos="1361"/>
                <w:tab w:val="clear" w:pos="4933"/>
                <w:tab w:val="clear" w:pos="9412"/>
              </w:tabs>
              <w:spacing w:line="360" w:lineRule="auto"/>
              <w:jc w:val="right"/>
              <w:rPr>
                <w:sz w:val="24"/>
              </w:rPr>
            </w:pPr>
          </w:p>
          <w:p w:rsidR="00F979BD" w:rsidRDefault="00F979BD" w:rsidP="00346705">
            <w:pPr>
              <w:tabs>
                <w:tab w:val="clear" w:pos="454"/>
                <w:tab w:val="clear" w:pos="907"/>
                <w:tab w:val="clear" w:pos="1361"/>
                <w:tab w:val="clear" w:pos="4933"/>
                <w:tab w:val="clear" w:pos="9412"/>
              </w:tabs>
              <w:spacing w:line="360" w:lineRule="auto"/>
              <w:jc w:val="center"/>
              <w:rPr>
                <w:sz w:val="24"/>
              </w:rPr>
            </w:pPr>
          </w:p>
          <w:p w:rsidR="00F979BD" w:rsidRDefault="00F979BD" w:rsidP="00F979BD">
            <w:pPr>
              <w:tabs>
                <w:tab w:val="clear" w:pos="454"/>
                <w:tab w:val="clear" w:pos="907"/>
                <w:tab w:val="clear" w:pos="1361"/>
                <w:tab w:val="clear" w:pos="4933"/>
                <w:tab w:val="clear" w:pos="9412"/>
              </w:tabs>
              <w:spacing w:line="360" w:lineRule="auto"/>
              <w:rPr>
                <w:sz w:val="24"/>
              </w:rPr>
            </w:pPr>
            <w:r>
              <w:rPr>
                <w:sz w:val="24"/>
              </w:rPr>
              <w:t xml:space="preserve">b) The nth term of a sequence is given by </w:t>
            </w:r>
            <m:oMath>
              <m:f>
                <m:fPr>
                  <m:ctrlPr>
                    <w:rPr>
                      <w:rFonts w:ascii="Cambria Math" w:hAnsi="Cambria Math"/>
                      <w:i/>
                      <w:sz w:val="24"/>
                    </w:rPr>
                  </m:ctrlPr>
                </m:fPr>
                <m:num>
                  <m:r>
                    <w:rPr>
                      <w:rFonts w:ascii="Cambria Math" w:hAnsi="Cambria Math"/>
                      <w:sz w:val="24"/>
                    </w:rPr>
                    <m:t>2n+3</m:t>
                  </m:r>
                </m:num>
                <m:den>
                  <m:sSup>
                    <m:sSupPr>
                      <m:ctrlPr>
                        <w:rPr>
                          <w:rFonts w:ascii="Cambria Math" w:hAnsi="Cambria Math"/>
                          <w:i/>
                          <w:sz w:val="24"/>
                        </w:rPr>
                      </m:ctrlPr>
                    </m:sSupPr>
                    <m:e>
                      <m:r>
                        <w:rPr>
                          <w:rFonts w:ascii="Cambria Math" w:hAnsi="Cambria Math"/>
                          <w:sz w:val="24"/>
                        </w:rPr>
                        <m:t>2</m:t>
                      </m:r>
                    </m:e>
                    <m:sup>
                      <m:r>
                        <w:rPr>
                          <w:rFonts w:ascii="Cambria Math" w:hAnsi="Cambria Math"/>
                          <w:sz w:val="24"/>
                        </w:rPr>
                        <m:t>n</m:t>
                      </m:r>
                    </m:sup>
                  </m:sSup>
                </m:den>
              </m:f>
            </m:oMath>
            <w:r>
              <w:rPr>
                <w:sz w:val="24"/>
              </w:rPr>
              <w:t>.  Write down the 3</w:t>
            </w:r>
            <w:r w:rsidRPr="00F979BD">
              <w:rPr>
                <w:sz w:val="24"/>
                <w:vertAlign w:val="superscript"/>
              </w:rPr>
              <w:t>rd</w:t>
            </w:r>
            <w:r>
              <w:rPr>
                <w:sz w:val="24"/>
              </w:rPr>
              <w:t xml:space="preserve"> and 4</w:t>
            </w:r>
            <w:r w:rsidRPr="00F979BD">
              <w:rPr>
                <w:sz w:val="24"/>
                <w:vertAlign w:val="superscript"/>
              </w:rPr>
              <w:t>th</w:t>
            </w:r>
            <w:r>
              <w:rPr>
                <w:sz w:val="24"/>
              </w:rPr>
              <w:t xml:space="preserve"> terms of the sequence.</w:t>
            </w:r>
          </w:p>
          <w:p w:rsidR="00F979BD" w:rsidRDefault="00F979BD" w:rsidP="00F979BD">
            <w:pPr>
              <w:tabs>
                <w:tab w:val="clear" w:pos="454"/>
                <w:tab w:val="clear" w:pos="907"/>
                <w:tab w:val="clear" w:pos="1361"/>
                <w:tab w:val="clear" w:pos="4933"/>
                <w:tab w:val="clear" w:pos="9412"/>
              </w:tabs>
              <w:spacing w:line="360" w:lineRule="auto"/>
              <w:rPr>
                <w:sz w:val="24"/>
              </w:rPr>
            </w:pPr>
          </w:p>
          <w:p w:rsidR="00F979BD" w:rsidRDefault="00F979BD" w:rsidP="00F979BD">
            <w:pPr>
              <w:tabs>
                <w:tab w:val="clear" w:pos="454"/>
                <w:tab w:val="clear" w:pos="907"/>
                <w:tab w:val="clear" w:pos="1361"/>
                <w:tab w:val="clear" w:pos="4933"/>
                <w:tab w:val="clear" w:pos="9412"/>
              </w:tabs>
              <w:spacing w:line="360" w:lineRule="auto"/>
              <w:rPr>
                <w:sz w:val="24"/>
              </w:rPr>
            </w:pPr>
          </w:p>
          <w:p w:rsidR="00F979BD" w:rsidRDefault="00F979BD" w:rsidP="00F979BD">
            <w:pPr>
              <w:tabs>
                <w:tab w:val="clear" w:pos="454"/>
                <w:tab w:val="clear" w:pos="907"/>
                <w:tab w:val="clear" w:pos="1361"/>
                <w:tab w:val="clear" w:pos="4933"/>
                <w:tab w:val="clear" w:pos="9412"/>
              </w:tabs>
              <w:spacing w:line="360" w:lineRule="auto"/>
              <w:jc w:val="right"/>
              <w:rPr>
                <w:sz w:val="24"/>
              </w:rPr>
            </w:pPr>
            <w:r>
              <w:rPr>
                <w:sz w:val="24"/>
              </w:rPr>
              <w:t>3</w:t>
            </w:r>
            <w:r w:rsidRPr="00F979BD">
              <w:rPr>
                <w:sz w:val="24"/>
                <w:vertAlign w:val="superscript"/>
              </w:rPr>
              <w:t>rd</w:t>
            </w:r>
            <w:r>
              <w:rPr>
                <w:sz w:val="24"/>
              </w:rPr>
              <w:t xml:space="preserve"> term _____________    4</w:t>
            </w:r>
            <w:r w:rsidRPr="00F979BD">
              <w:rPr>
                <w:sz w:val="24"/>
                <w:vertAlign w:val="superscript"/>
              </w:rPr>
              <w:t>th</w:t>
            </w:r>
            <w:r>
              <w:rPr>
                <w:sz w:val="24"/>
              </w:rPr>
              <w:t xml:space="preserve"> term __________________</w:t>
            </w:r>
          </w:p>
          <w:p w:rsidR="00D96789" w:rsidRDefault="00D96789" w:rsidP="00F979BD">
            <w:pPr>
              <w:tabs>
                <w:tab w:val="clear" w:pos="454"/>
                <w:tab w:val="clear" w:pos="907"/>
                <w:tab w:val="clear" w:pos="1361"/>
                <w:tab w:val="clear" w:pos="4933"/>
                <w:tab w:val="clear" w:pos="9412"/>
              </w:tabs>
              <w:spacing w:line="360" w:lineRule="auto"/>
              <w:rPr>
                <w:sz w:val="24"/>
              </w:rPr>
            </w:pPr>
            <w:r>
              <w:rPr>
                <w:sz w:val="24"/>
              </w:rPr>
              <w:t xml:space="preserve">c) Find a formula for the nth </w:t>
            </w:r>
            <w:r w:rsidR="00C57352">
              <w:rPr>
                <w:sz w:val="24"/>
              </w:rPr>
              <w:t xml:space="preserve">term of the sequence  </w:t>
            </w:r>
            <w:r>
              <w:rPr>
                <w:sz w:val="24"/>
              </w:rPr>
              <w:t xml:space="preserv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 xml:space="preserve">, </m:t>
              </m:r>
              <m:f>
                <m:fPr>
                  <m:ctrlPr>
                    <w:rPr>
                      <w:rFonts w:ascii="Cambria Math" w:hAnsi="Cambria Math"/>
                      <w:i/>
                      <w:sz w:val="24"/>
                    </w:rPr>
                  </m:ctrlPr>
                </m:fPr>
                <m:num>
                  <m:r>
                    <w:rPr>
                      <w:rFonts w:ascii="Cambria Math" w:hAnsi="Cambria Math"/>
                      <w:sz w:val="24"/>
                    </w:rPr>
                    <m:t>4</m:t>
                  </m:r>
                </m:num>
                <m:den>
                  <m:r>
                    <w:rPr>
                      <w:rFonts w:ascii="Cambria Math" w:hAnsi="Cambria Math"/>
                      <w:sz w:val="24"/>
                    </w:rPr>
                    <m:t>3</m:t>
                  </m:r>
                </m:den>
              </m:f>
              <m:r>
                <w:rPr>
                  <w:rFonts w:ascii="Cambria Math" w:hAnsi="Cambria Math"/>
                  <w:sz w:val="24"/>
                </w:rPr>
                <m:t xml:space="preserve">, </m:t>
              </m:r>
              <m:f>
                <m:fPr>
                  <m:ctrlPr>
                    <w:rPr>
                      <w:rFonts w:ascii="Cambria Math" w:hAnsi="Cambria Math"/>
                      <w:i/>
                      <w:sz w:val="24"/>
                    </w:rPr>
                  </m:ctrlPr>
                </m:fPr>
                <m:num>
                  <m:r>
                    <w:rPr>
                      <w:rFonts w:ascii="Cambria Math" w:hAnsi="Cambria Math"/>
                      <w:sz w:val="24"/>
                    </w:rPr>
                    <m:t>9</m:t>
                  </m:r>
                </m:num>
                <m:den>
                  <m:r>
                    <w:rPr>
                      <w:rFonts w:ascii="Cambria Math" w:hAnsi="Cambria Math"/>
                      <w:sz w:val="24"/>
                    </w:rPr>
                    <m:t>4</m:t>
                  </m:r>
                </m:den>
              </m:f>
              <m:r>
                <w:rPr>
                  <w:rFonts w:ascii="Cambria Math" w:hAnsi="Cambria Math"/>
                  <w:sz w:val="24"/>
                </w:rPr>
                <m:t xml:space="preserve">, </m:t>
              </m:r>
              <m:f>
                <m:fPr>
                  <m:ctrlPr>
                    <w:rPr>
                      <w:rFonts w:ascii="Cambria Math" w:hAnsi="Cambria Math"/>
                      <w:i/>
                      <w:sz w:val="24"/>
                    </w:rPr>
                  </m:ctrlPr>
                </m:fPr>
                <m:num>
                  <m:r>
                    <w:rPr>
                      <w:rFonts w:ascii="Cambria Math" w:hAnsi="Cambria Math"/>
                      <w:sz w:val="24"/>
                    </w:rPr>
                    <m:t>16</m:t>
                  </m:r>
                </m:num>
                <m:den>
                  <m:r>
                    <w:rPr>
                      <w:rFonts w:ascii="Cambria Math" w:hAnsi="Cambria Math"/>
                      <w:sz w:val="24"/>
                    </w:rPr>
                    <m:t>5</m:t>
                  </m:r>
                </m:den>
              </m:f>
              <m:r>
                <w:rPr>
                  <w:rFonts w:ascii="Cambria Math" w:hAnsi="Cambria Math"/>
                  <w:sz w:val="24"/>
                </w:rPr>
                <m:t>, …………..</m:t>
              </m:r>
            </m:oMath>
          </w:p>
          <w:p w:rsidR="00D96789" w:rsidRDefault="00D96789" w:rsidP="00F979BD">
            <w:pPr>
              <w:tabs>
                <w:tab w:val="clear" w:pos="454"/>
                <w:tab w:val="clear" w:pos="907"/>
                <w:tab w:val="clear" w:pos="1361"/>
                <w:tab w:val="clear" w:pos="4933"/>
                <w:tab w:val="clear" w:pos="9412"/>
              </w:tabs>
              <w:spacing w:line="360" w:lineRule="auto"/>
              <w:rPr>
                <w:sz w:val="24"/>
              </w:rPr>
            </w:pPr>
          </w:p>
          <w:p w:rsidR="00CA6A70" w:rsidRDefault="00CA6A70" w:rsidP="00F979BD">
            <w:pPr>
              <w:tabs>
                <w:tab w:val="clear" w:pos="454"/>
                <w:tab w:val="clear" w:pos="907"/>
                <w:tab w:val="clear" w:pos="1361"/>
                <w:tab w:val="clear" w:pos="4933"/>
                <w:tab w:val="clear" w:pos="9412"/>
              </w:tabs>
              <w:spacing w:line="360" w:lineRule="auto"/>
              <w:rPr>
                <w:sz w:val="24"/>
              </w:rPr>
            </w:pPr>
          </w:p>
          <w:p w:rsidR="00D96789" w:rsidRPr="00A23A72" w:rsidRDefault="00D96789" w:rsidP="00D96789">
            <w:pPr>
              <w:tabs>
                <w:tab w:val="clear" w:pos="454"/>
                <w:tab w:val="clear" w:pos="907"/>
                <w:tab w:val="clear" w:pos="1361"/>
                <w:tab w:val="clear" w:pos="4933"/>
                <w:tab w:val="clear" w:pos="9412"/>
              </w:tabs>
              <w:spacing w:line="360" w:lineRule="auto"/>
              <w:jc w:val="right"/>
              <w:rPr>
                <w:sz w:val="24"/>
              </w:rPr>
            </w:pPr>
            <w:r>
              <w:rPr>
                <w:sz w:val="24"/>
              </w:rPr>
              <w:t>_______________________</w:t>
            </w:r>
          </w:p>
        </w:tc>
        <w:tc>
          <w:tcPr>
            <w:tcW w:w="306" w:type="pct"/>
          </w:tcPr>
          <w:p w:rsidR="00346705" w:rsidRDefault="00346705"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r>
              <w:rPr>
                <w:sz w:val="24"/>
              </w:rPr>
              <w:t>2</w:t>
            </w: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C57352" w:rsidRDefault="00C57352" w:rsidP="00875F1B">
            <w:pPr>
              <w:tabs>
                <w:tab w:val="clear" w:pos="454"/>
                <w:tab w:val="clear" w:pos="907"/>
                <w:tab w:val="clear" w:pos="1361"/>
                <w:tab w:val="clear" w:pos="4933"/>
                <w:tab w:val="clear" w:pos="9412"/>
              </w:tabs>
              <w:spacing w:line="360" w:lineRule="auto"/>
              <w:rPr>
                <w:sz w:val="24"/>
              </w:rPr>
            </w:pPr>
          </w:p>
          <w:p w:rsidR="00CA6A70" w:rsidRDefault="00CA6A70"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C57352" w:rsidRDefault="00C57352"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r>
              <w:rPr>
                <w:sz w:val="24"/>
              </w:rPr>
              <w:t>2</w:t>
            </w: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CA6A70" w:rsidRDefault="00CA6A70" w:rsidP="00875F1B">
            <w:pPr>
              <w:tabs>
                <w:tab w:val="clear" w:pos="454"/>
                <w:tab w:val="clear" w:pos="907"/>
                <w:tab w:val="clear" w:pos="1361"/>
                <w:tab w:val="clear" w:pos="4933"/>
                <w:tab w:val="clear" w:pos="9412"/>
              </w:tabs>
              <w:spacing w:line="360" w:lineRule="auto"/>
              <w:rPr>
                <w:sz w:val="24"/>
              </w:rPr>
            </w:pPr>
          </w:p>
          <w:p w:rsidR="0034632D" w:rsidRPr="00A23A72" w:rsidRDefault="0034632D" w:rsidP="00875F1B">
            <w:pPr>
              <w:tabs>
                <w:tab w:val="clear" w:pos="454"/>
                <w:tab w:val="clear" w:pos="907"/>
                <w:tab w:val="clear" w:pos="1361"/>
                <w:tab w:val="clear" w:pos="4933"/>
                <w:tab w:val="clear" w:pos="9412"/>
              </w:tabs>
              <w:spacing w:line="360" w:lineRule="auto"/>
              <w:rPr>
                <w:sz w:val="24"/>
              </w:rPr>
            </w:pPr>
            <w:r>
              <w:rPr>
                <w:sz w:val="24"/>
              </w:rPr>
              <w:t>2</w:t>
            </w:r>
          </w:p>
        </w:tc>
      </w:tr>
    </w:tbl>
    <w:p w:rsidR="004056B2" w:rsidRDefault="004056B2"/>
    <w:p w:rsidR="004056B2" w:rsidRDefault="004056B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9354"/>
        <w:gridCol w:w="638"/>
      </w:tblGrid>
      <w:tr w:rsidR="004056B2" w:rsidRPr="00A23A72" w:rsidTr="001A5B41">
        <w:tc>
          <w:tcPr>
            <w:tcW w:w="211" w:type="pct"/>
          </w:tcPr>
          <w:p w:rsidR="004056B2" w:rsidRPr="00A23A72" w:rsidRDefault="004056B2" w:rsidP="004056B2">
            <w:pPr>
              <w:tabs>
                <w:tab w:val="clear" w:pos="454"/>
                <w:tab w:val="clear" w:pos="907"/>
                <w:tab w:val="clear" w:pos="1361"/>
                <w:tab w:val="clear" w:pos="4933"/>
                <w:tab w:val="clear" w:pos="9412"/>
              </w:tabs>
              <w:spacing w:line="360" w:lineRule="auto"/>
              <w:rPr>
                <w:b/>
                <w:sz w:val="24"/>
              </w:rPr>
            </w:pPr>
            <w:r>
              <w:rPr>
                <w:b/>
                <w:sz w:val="24"/>
              </w:rPr>
              <w:t>4.</w:t>
            </w:r>
          </w:p>
        </w:tc>
        <w:tc>
          <w:tcPr>
            <w:tcW w:w="4483" w:type="pct"/>
          </w:tcPr>
          <w:p w:rsidR="004056B2" w:rsidRPr="004056B2" w:rsidRDefault="004056B2" w:rsidP="001A5B41">
            <w:pPr>
              <w:pStyle w:val="Numberedquestions1"/>
              <w:numPr>
                <w:ilvl w:val="0"/>
                <w:numId w:val="0"/>
              </w:numPr>
              <w:spacing w:before="0"/>
              <w:rPr>
                <w:sz w:val="24"/>
              </w:rPr>
            </w:pPr>
            <w:r w:rsidRPr="004056B2">
              <w:rPr>
                <w:sz w:val="24"/>
              </w:rPr>
              <w:t>Alice and Ben have to shell the peas for lunch. If Alice worked on her own, as quickly as possible, she would take two hours to shell the peas. If Ben worked on his own, as quickly as possible, he would take three hours to shell the peas. In fact, both share the work.</w:t>
            </w:r>
          </w:p>
          <w:p w:rsidR="004056B2" w:rsidRPr="004056B2" w:rsidRDefault="004056B2" w:rsidP="004056B2">
            <w:pPr>
              <w:pStyle w:val="Numberedquestions1"/>
              <w:numPr>
                <w:ilvl w:val="0"/>
                <w:numId w:val="0"/>
              </w:numPr>
              <w:ind w:left="454" w:hanging="454"/>
              <w:rPr>
                <w:sz w:val="24"/>
              </w:rPr>
            </w:pPr>
          </w:p>
          <w:p w:rsidR="004056B2" w:rsidRPr="004056B2" w:rsidRDefault="004056B2" w:rsidP="004056B2">
            <w:pPr>
              <w:pStyle w:val="Numberedquestions2"/>
              <w:numPr>
                <w:ilvl w:val="0"/>
                <w:numId w:val="33"/>
              </w:numPr>
              <w:rPr>
                <w:sz w:val="24"/>
              </w:rPr>
            </w:pPr>
            <w:r w:rsidRPr="004056B2">
              <w:rPr>
                <w:sz w:val="24"/>
              </w:rPr>
              <w:t>How quickly can they shell the peas?</w:t>
            </w:r>
          </w:p>
          <w:p w:rsidR="004056B2" w:rsidRDefault="004056B2" w:rsidP="004056B2">
            <w:pPr>
              <w:pStyle w:val="Numberedquestions2"/>
              <w:numPr>
                <w:ilvl w:val="0"/>
                <w:numId w:val="0"/>
              </w:numPr>
              <w:rPr>
                <w:sz w:val="24"/>
              </w:rPr>
            </w:pPr>
          </w:p>
          <w:p w:rsidR="004056B2" w:rsidRPr="004056B2" w:rsidRDefault="004056B2" w:rsidP="004056B2">
            <w:pPr>
              <w:pStyle w:val="Numberedquestions2"/>
              <w:numPr>
                <w:ilvl w:val="0"/>
                <w:numId w:val="0"/>
              </w:numPr>
              <w:rPr>
                <w:sz w:val="24"/>
              </w:rPr>
            </w:pPr>
          </w:p>
          <w:p w:rsidR="004056B2" w:rsidRDefault="004056B2" w:rsidP="004056B2">
            <w:pPr>
              <w:pStyle w:val="Numberedquestions2"/>
              <w:numPr>
                <w:ilvl w:val="0"/>
                <w:numId w:val="0"/>
              </w:numPr>
              <w:ind w:left="908" w:hanging="454"/>
              <w:rPr>
                <w:sz w:val="24"/>
              </w:rPr>
            </w:pPr>
          </w:p>
          <w:p w:rsidR="004056B2" w:rsidRDefault="004056B2" w:rsidP="004056B2">
            <w:pPr>
              <w:pStyle w:val="Numberedquestions2"/>
              <w:numPr>
                <w:ilvl w:val="0"/>
                <w:numId w:val="0"/>
              </w:numPr>
              <w:ind w:left="908" w:hanging="454"/>
              <w:rPr>
                <w:sz w:val="24"/>
              </w:rPr>
            </w:pPr>
          </w:p>
          <w:p w:rsidR="004056B2" w:rsidRDefault="004056B2" w:rsidP="004056B2">
            <w:pPr>
              <w:pStyle w:val="Numberedquestions2"/>
              <w:numPr>
                <w:ilvl w:val="0"/>
                <w:numId w:val="0"/>
              </w:numPr>
              <w:ind w:left="908" w:hanging="454"/>
              <w:rPr>
                <w:sz w:val="24"/>
              </w:rPr>
            </w:pPr>
          </w:p>
          <w:p w:rsidR="004056B2" w:rsidRDefault="004056B2" w:rsidP="004056B2">
            <w:pPr>
              <w:pStyle w:val="Numberedquestions2"/>
              <w:numPr>
                <w:ilvl w:val="0"/>
                <w:numId w:val="0"/>
              </w:numPr>
              <w:ind w:left="908" w:hanging="454"/>
              <w:rPr>
                <w:sz w:val="24"/>
              </w:rPr>
            </w:pPr>
          </w:p>
          <w:p w:rsidR="004056B2" w:rsidRPr="004056B2" w:rsidRDefault="004056B2" w:rsidP="004056B2">
            <w:pPr>
              <w:pStyle w:val="Numberedquestions2"/>
              <w:numPr>
                <w:ilvl w:val="0"/>
                <w:numId w:val="0"/>
              </w:numPr>
              <w:rPr>
                <w:sz w:val="24"/>
              </w:rPr>
            </w:pPr>
          </w:p>
          <w:p w:rsidR="004056B2" w:rsidRPr="004056B2" w:rsidRDefault="004056B2" w:rsidP="004056B2">
            <w:pPr>
              <w:pStyle w:val="Numberedquestions2"/>
              <w:numPr>
                <w:ilvl w:val="0"/>
                <w:numId w:val="0"/>
              </w:numPr>
              <w:ind w:left="908" w:hanging="454"/>
              <w:rPr>
                <w:sz w:val="24"/>
              </w:rPr>
            </w:pPr>
          </w:p>
          <w:p w:rsidR="004056B2" w:rsidRPr="004056B2" w:rsidRDefault="004056B2" w:rsidP="004056B2">
            <w:pPr>
              <w:pStyle w:val="Numberedquestions2"/>
              <w:numPr>
                <w:ilvl w:val="0"/>
                <w:numId w:val="0"/>
              </w:numPr>
              <w:ind w:left="908" w:hanging="454"/>
              <w:rPr>
                <w:sz w:val="24"/>
              </w:rPr>
            </w:pPr>
          </w:p>
          <w:p w:rsidR="004056B2" w:rsidRPr="004056B2" w:rsidRDefault="004056B2" w:rsidP="004056B2">
            <w:pPr>
              <w:pStyle w:val="Numberedquestions2"/>
              <w:numPr>
                <w:ilvl w:val="0"/>
                <w:numId w:val="0"/>
              </w:numPr>
              <w:ind w:left="908" w:hanging="454"/>
              <w:jc w:val="right"/>
              <w:rPr>
                <w:sz w:val="24"/>
              </w:rPr>
            </w:pPr>
            <w:r>
              <w:rPr>
                <w:sz w:val="24"/>
              </w:rPr>
              <w:t>_______________________</w:t>
            </w:r>
          </w:p>
          <w:p w:rsidR="004056B2" w:rsidRPr="004056B2" w:rsidRDefault="004056B2" w:rsidP="004056B2">
            <w:pPr>
              <w:pStyle w:val="Numberedquestions2"/>
              <w:numPr>
                <w:ilvl w:val="0"/>
                <w:numId w:val="33"/>
              </w:numPr>
              <w:rPr>
                <w:sz w:val="24"/>
              </w:rPr>
            </w:pPr>
            <w:r w:rsidRPr="004056B2">
              <w:rPr>
                <w:sz w:val="24"/>
              </w:rPr>
              <w:t>What fraction of the peas will be shelled by Alice?</w:t>
            </w:r>
          </w:p>
          <w:p w:rsidR="004056B2" w:rsidRDefault="004056B2" w:rsidP="004056B2">
            <w:pPr>
              <w:pStyle w:val="Numberedquestions2"/>
              <w:numPr>
                <w:ilvl w:val="0"/>
                <w:numId w:val="0"/>
              </w:numPr>
              <w:ind w:left="908" w:hanging="454"/>
            </w:pPr>
          </w:p>
          <w:p w:rsidR="004056B2" w:rsidRDefault="004056B2" w:rsidP="004056B2">
            <w:pPr>
              <w:pStyle w:val="Numberedquestions2"/>
              <w:numPr>
                <w:ilvl w:val="0"/>
                <w:numId w:val="0"/>
              </w:numPr>
              <w:ind w:left="908" w:hanging="454"/>
            </w:pPr>
          </w:p>
          <w:p w:rsidR="004056B2" w:rsidRDefault="004056B2" w:rsidP="004056B2">
            <w:pPr>
              <w:pStyle w:val="Numberedquestions2"/>
              <w:numPr>
                <w:ilvl w:val="0"/>
                <w:numId w:val="0"/>
              </w:numPr>
              <w:ind w:left="908" w:hanging="454"/>
            </w:pPr>
          </w:p>
          <w:p w:rsidR="004056B2" w:rsidRDefault="004056B2" w:rsidP="004056B2">
            <w:pPr>
              <w:pStyle w:val="Numberedquestions2"/>
              <w:numPr>
                <w:ilvl w:val="0"/>
                <w:numId w:val="0"/>
              </w:numPr>
              <w:ind w:left="908" w:hanging="454"/>
            </w:pPr>
          </w:p>
          <w:p w:rsidR="004056B2" w:rsidRDefault="004056B2" w:rsidP="004056B2">
            <w:pPr>
              <w:pStyle w:val="Numberedquestions2"/>
              <w:numPr>
                <w:ilvl w:val="0"/>
                <w:numId w:val="0"/>
              </w:numPr>
              <w:ind w:left="908" w:hanging="454"/>
            </w:pPr>
          </w:p>
          <w:p w:rsidR="004056B2" w:rsidRDefault="004056B2" w:rsidP="004056B2">
            <w:pPr>
              <w:pStyle w:val="Numberedquestions2"/>
              <w:numPr>
                <w:ilvl w:val="0"/>
                <w:numId w:val="0"/>
              </w:numPr>
              <w:ind w:left="908" w:hanging="454"/>
            </w:pPr>
          </w:p>
          <w:p w:rsidR="004056B2" w:rsidRDefault="004056B2" w:rsidP="004056B2">
            <w:pPr>
              <w:pStyle w:val="Numberedquestions2"/>
              <w:numPr>
                <w:ilvl w:val="0"/>
                <w:numId w:val="0"/>
              </w:numPr>
              <w:ind w:left="908" w:hanging="454"/>
            </w:pPr>
          </w:p>
          <w:p w:rsidR="004056B2" w:rsidRDefault="004056B2" w:rsidP="004056B2">
            <w:pPr>
              <w:pStyle w:val="Numberedquestions2"/>
              <w:numPr>
                <w:ilvl w:val="0"/>
                <w:numId w:val="0"/>
              </w:numPr>
              <w:ind w:left="908" w:hanging="454"/>
            </w:pPr>
          </w:p>
          <w:p w:rsidR="004056B2" w:rsidRPr="00A23A72" w:rsidRDefault="004056B2" w:rsidP="004056B2">
            <w:pPr>
              <w:pStyle w:val="Numberedquestions2"/>
              <w:numPr>
                <w:ilvl w:val="0"/>
                <w:numId w:val="0"/>
              </w:numPr>
              <w:ind w:left="908" w:hanging="454"/>
              <w:jc w:val="right"/>
              <w:rPr>
                <w:sz w:val="24"/>
              </w:rPr>
            </w:pPr>
            <w:r>
              <w:rPr>
                <w:sz w:val="24"/>
              </w:rPr>
              <w:t>_______________________</w:t>
            </w:r>
          </w:p>
        </w:tc>
        <w:tc>
          <w:tcPr>
            <w:tcW w:w="306" w:type="pct"/>
          </w:tcPr>
          <w:p w:rsidR="004056B2" w:rsidRDefault="004056B2" w:rsidP="004056B2">
            <w:pPr>
              <w:tabs>
                <w:tab w:val="clear" w:pos="454"/>
                <w:tab w:val="clear" w:pos="907"/>
                <w:tab w:val="clear" w:pos="1361"/>
                <w:tab w:val="clear" w:pos="4933"/>
                <w:tab w:val="clear" w:pos="9412"/>
              </w:tabs>
              <w:spacing w:line="360" w:lineRule="auto"/>
              <w:rPr>
                <w:sz w:val="24"/>
              </w:rPr>
            </w:pPr>
          </w:p>
          <w:p w:rsidR="004056B2" w:rsidRDefault="004056B2" w:rsidP="004056B2">
            <w:pPr>
              <w:tabs>
                <w:tab w:val="clear" w:pos="454"/>
                <w:tab w:val="clear" w:pos="907"/>
                <w:tab w:val="clear" w:pos="1361"/>
                <w:tab w:val="clear" w:pos="4933"/>
                <w:tab w:val="clear" w:pos="9412"/>
              </w:tabs>
              <w:spacing w:line="360" w:lineRule="auto"/>
              <w:rPr>
                <w:sz w:val="24"/>
              </w:rPr>
            </w:pPr>
          </w:p>
          <w:p w:rsidR="004056B2" w:rsidRDefault="004056B2" w:rsidP="004056B2">
            <w:pPr>
              <w:tabs>
                <w:tab w:val="clear" w:pos="454"/>
                <w:tab w:val="clear" w:pos="907"/>
                <w:tab w:val="clear" w:pos="1361"/>
                <w:tab w:val="clear" w:pos="4933"/>
                <w:tab w:val="clear" w:pos="9412"/>
              </w:tabs>
              <w:spacing w:line="360" w:lineRule="auto"/>
              <w:rPr>
                <w:sz w:val="24"/>
              </w:rPr>
            </w:pPr>
          </w:p>
          <w:p w:rsidR="004056B2" w:rsidRDefault="004056B2" w:rsidP="004056B2">
            <w:pPr>
              <w:tabs>
                <w:tab w:val="clear" w:pos="454"/>
                <w:tab w:val="clear" w:pos="907"/>
                <w:tab w:val="clear" w:pos="1361"/>
                <w:tab w:val="clear" w:pos="4933"/>
                <w:tab w:val="clear" w:pos="9412"/>
              </w:tabs>
              <w:spacing w:line="360" w:lineRule="auto"/>
              <w:rPr>
                <w:sz w:val="24"/>
              </w:rPr>
            </w:pPr>
          </w:p>
          <w:p w:rsidR="004056B2" w:rsidRDefault="004056B2" w:rsidP="004056B2">
            <w:pPr>
              <w:tabs>
                <w:tab w:val="clear" w:pos="454"/>
                <w:tab w:val="clear" w:pos="907"/>
                <w:tab w:val="clear" w:pos="1361"/>
                <w:tab w:val="clear" w:pos="4933"/>
                <w:tab w:val="clear" w:pos="9412"/>
              </w:tabs>
              <w:spacing w:line="360" w:lineRule="auto"/>
              <w:rPr>
                <w:sz w:val="24"/>
              </w:rPr>
            </w:pPr>
          </w:p>
          <w:p w:rsidR="004056B2" w:rsidRDefault="004056B2" w:rsidP="004056B2">
            <w:pPr>
              <w:tabs>
                <w:tab w:val="clear" w:pos="454"/>
                <w:tab w:val="clear" w:pos="907"/>
                <w:tab w:val="clear" w:pos="1361"/>
                <w:tab w:val="clear" w:pos="4933"/>
                <w:tab w:val="clear" w:pos="9412"/>
              </w:tabs>
              <w:spacing w:line="360" w:lineRule="auto"/>
              <w:rPr>
                <w:sz w:val="24"/>
              </w:rPr>
            </w:pPr>
          </w:p>
          <w:p w:rsidR="004056B2" w:rsidRDefault="004056B2" w:rsidP="004056B2">
            <w:pPr>
              <w:tabs>
                <w:tab w:val="clear" w:pos="454"/>
                <w:tab w:val="clear" w:pos="907"/>
                <w:tab w:val="clear" w:pos="1361"/>
                <w:tab w:val="clear" w:pos="4933"/>
                <w:tab w:val="clear" w:pos="9412"/>
              </w:tabs>
              <w:spacing w:line="360" w:lineRule="auto"/>
              <w:rPr>
                <w:sz w:val="24"/>
              </w:rPr>
            </w:pPr>
          </w:p>
          <w:p w:rsidR="004056B2" w:rsidRDefault="004056B2" w:rsidP="004056B2">
            <w:pPr>
              <w:tabs>
                <w:tab w:val="clear" w:pos="454"/>
                <w:tab w:val="clear" w:pos="907"/>
                <w:tab w:val="clear" w:pos="1361"/>
                <w:tab w:val="clear" w:pos="4933"/>
                <w:tab w:val="clear" w:pos="9412"/>
              </w:tabs>
              <w:spacing w:line="360" w:lineRule="auto"/>
              <w:rPr>
                <w:sz w:val="24"/>
              </w:rPr>
            </w:pPr>
          </w:p>
          <w:p w:rsidR="004056B2" w:rsidRDefault="004056B2" w:rsidP="004056B2">
            <w:pPr>
              <w:tabs>
                <w:tab w:val="clear" w:pos="454"/>
                <w:tab w:val="clear" w:pos="907"/>
                <w:tab w:val="clear" w:pos="1361"/>
                <w:tab w:val="clear" w:pos="4933"/>
                <w:tab w:val="clear" w:pos="9412"/>
              </w:tabs>
              <w:spacing w:line="360" w:lineRule="auto"/>
              <w:rPr>
                <w:sz w:val="24"/>
              </w:rPr>
            </w:pPr>
          </w:p>
          <w:p w:rsidR="004056B2" w:rsidRDefault="004056B2" w:rsidP="004056B2">
            <w:pPr>
              <w:tabs>
                <w:tab w:val="clear" w:pos="454"/>
                <w:tab w:val="clear" w:pos="907"/>
                <w:tab w:val="clear" w:pos="1361"/>
                <w:tab w:val="clear" w:pos="4933"/>
                <w:tab w:val="clear" w:pos="9412"/>
              </w:tabs>
              <w:spacing w:line="360" w:lineRule="auto"/>
              <w:rPr>
                <w:sz w:val="24"/>
              </w:rPr>
            </w:pPr>
          </w:p>
          <w:p w:rsidR="004056B2" w:rsidRDefault="004056B2" w:rsidP="004056B2">
            <w:pPr>
              <w:tabs>
                <w:tab w:val="clear" w:pos="454"/>
                <w:tab w:val="clear" w:pos="907"/>
                <w:tab w:val="clear" w:pos="1361"/>
                <w:tab w:val="clear" w:pos="4933"/>
                <w:tab w:val="clear" w:pos="9412"/>
              </w:tabs>
              <w:spacing w:line="360" w:lineRule="auto"/>
              <w:rPr>
                <w:sz w:val="24"/>
              </w:rPr>
            </w:pPr>
            <w:r>
              <w:rPr>
                <w:sz w:val="24"/>
              </w:rPr>
              <w:t>4</w:t>
            </w:r>
          </w:p>
          <w:p w:rsidR="004056B2" w:rsidRDefault="004056B2" w:rsidP="004056B2">
            <w:pPr>
              <w:tabs>
                <w:tab w:val="clear" w:pos="454"/>
                <w:tab w:val="clear" w:pos="907"/>
                <w:tab w:val="clear" w:pos="1361"/>
                <w:tab w:val="clear" w:pos="4933"/>
                <w:tab w:val="clear" w:pos="9412"/>
              </w:tabs>
              <w:spacing w:line="360" w:lineRule="auto"/>
              <w:rPr>
                <w:sz w:val="24"/>
              </w:rPr>
            </w:pPr>
          </w:p>
          <w:p w:rsidR="004056B2" w:rsidRDefault="004056B2" w:rsidP="004056B2">
            <w:pPr>
              <w:tabs>
                <w:tab w:val="clear" w:pos="454"/>
                <w:tab w:val="clear" w:pos="907"/>
                <w:tab w:val="clear" w:pos="1361"/>
                <w:tab w:val="clear" w:pos="4933"/>
                <w:tab w:val="clear" w:pos="9412"/>
              </w:tabs>
              <w:spacing w:line="360" w:lineRule="auto"/>
              <w:rPr>
                <w:sz w:val="24"/>
              </w:rPr>
            </w:pPr>
          </w:p>
          <w:p w:rsidR="004056B2" w:rsidRDefault="004056B2" w:rsidP="004056B2">
            <w:pPr>
              <w:tabs>
                <w:tab w:val="clear" w:pos="454"/>
                <w:tab w:val="clear" w:pos="907"/>
                <w:tab w:val="clear" w:pos="1361"/>
                <w:tab w:val="clear" w:pos="4933"/>
                <w:tab w:val="clear" w:pos="9412"/>
              </w:tabs>
              <w:spacing w:line="360" w:lineRule="auto"/>
              <w:rPr>
                <w:sz w:val="24"/>
              </w:rPr>
            </w:pPr>
          </w:p>
          <w:p w:rsidR="004056B2" w:rsidRDefault="004056B2" w:rsidP="004056B2">
            <w:pPr>
              <w:tabs>
                <w:tab w:val="clear" w:pos="454"/>
                <w:tab w:val="clear" w:pos="907"/>
                <w:tab w:val="clear" w:pos="1361"/>
                <w:tab w:val="clear" w:pos="4933"/>
                <w:tab w:val="clear" w:pos="9412"/>
              </w:tabs>
              <w:spacing w:line="360" w:lineRule="auto"/>
              <w:rPr>
                <w:sz w:val="24"/>
              </w:rPr>
            </w:pPr>
          </w:p>
          <w:p w:rsidR="004056B2" w:rsidRDefault="004056B2" w:rsidP="004056B2">
            <w:pPr>
              <w:tabs>
                <w:tab w:val="clear" w:pos="454"/>
                <w:tab w:val="clear" w:pos="907"/>
                <w:tab w:val="clear" w:pos="1361"/>
                <w:tab w:val="clear" w:pos="4933"/>
                <w:tab w:val="clear" w:pos="9412"/>
              </w:tabs>
              <w:spacing w:line="360" w:lineRule="auto"/>
              <w:rPr>
                <w:sz w:val="24"/>
              </w:rPr>
            </w:pPr>
          </w:p>
          <w:p w:rsidR="004056B2" w:rsidRPr="00A23A72" w:rsidRDefault="004056B2" w:rsidP="004056B2">
            <w:pPr>
              <w:tabs>
                <w:tab w:val="clear" w:pos="454"/>
                <w:tab w:val="clear" w:pos="907"/>
                <w:tab w:val="clear" w:pos="1361"/>
                <w:tab w:val="clear" w:pos="4933"/>
                <w:tab w:val="clear" w:pos="9412"/>
              </w:tabs>
              <w:spacing w:line="360" w:lineRule="auto"/>
              <w:rPr>
                <w:sz w:val="24"/>
              </w:rPr>
            </w:pPr>
            <w:r>
              <w:rPr>
                <w:sz w:val="24"/>
              </w:rPr>
              <w:t>2</w:t>
            </w:r>
          </w:p>
        </w:tc>
      </w:tr>
    </w:tbl>
    <w:p w:rsidR="004056B2" w:rsidRDefault="004056B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9354"/>
        <w:gridCol w:w="638"/>
      </w:tblGrid>
      <w:tr w:rsidR="00E37856" w:rsidRPr="00A23A72" w:rsidTr="00F77886">
        <w:tc>
          <w:tcPr>
            <w:tcW w:w="211" w:type="pct"/>
          </w:tcPr>
          <w:p w:rsidR="00E37856" w:rsidRPr="00A23A72" w:rsidRDefault="00BE04B4" w:rsidP="00875F1B">
            <w:pPr>
              <w:tabs>
                <w:tab w:val="clear" w:pos="454"/>
                <w:tab w:val="clear" w:pos="907"/>
                <w:tab w:val="clear" w:pos="1361"/>
                <w:tab w:val="clear" w:pos="4933"/>
                <w:tab w:val="clear" w:pos="9412"/>
              </w:tabs>
              <w:spacing w:line="360" w:lineRule="auto"/>
              <w:rPr>
                <w:b/>
                <w:sz w:val="24"/>
              </w:rPr>
            </w:pPr>
            <w:r>
              <w:rPr>
                <w:b/>
                <w:sz w:val="24"/>
              </w:rPr>
              <w:lastRenderedPageBreak/>
              <w:t>5</w:t>
            </w:r>
            <w:r w:rsidR="00C36547">
              <w:rPr>
                <w:b/>
                <w:sz w:val="24"/>
              </w:rPr>
              <w:t>.</w:t>
            </w:r>
          </w:p>
        </w:tc>
        <w:tc>
          <w:tcPr>
            <w:tcW w:w="4483" w:type="pct"/>
          </w:tcPr>
          <w:p w:rsidR="00C57352" w:rsidRDefault="00C36547" w:rsidP="00875F1B">
            <w:pPr>
              <w:tabs>
                <w:tab w:val="clear" w:pos="454"/>
                <w:tab w:val="clear" w:pos="907"/>
                <w:tab w:val="clear" w:pos="1361"/>
                <w:tab w:val="clear" w:pos="4933"/>
                <w:tab w:val="clear" w:pos="9412"/>
              </w:tabs>
              <w:spacing w:line="360" w:lineRule="auto"/>
              <w:rPr>
                <w:sz w:val="24"/>
              </w:rPr>
            </w:pPr>
            <w:r>
              <w:rPr>
                <w:sz w:val="24"/>
              </w:rPr>
              <w:t>I invest £400 in a savings account at my bank.  The account pays 2.25% interest over the year.</w:t>
            </w:r>
          </w:p>
          <w:p w:rsidR="00C36547" w:rsidRDefault="00C57352" w:rsidP="00875F1B">
            <w:pPr>
              <w:tabs>
                <w:tab w:val="clear" w:pos="454"/>
                <w:tab w:val="clear" w:pos="907"/>
                <w:tab w:val="clear" w:pos="1361"/>
                <w:tab w:val="clear" w:pos="4933"/>
                <w:tab w:val="clear" w:pos="9412"/>
              </w:tabs>
              <w:spacing w:line="360" w:lineRule="auto"/>
              <w:rPr>
                <w:sz w:val="24"/>
              </w:rPr>
            </w:pPr>
            <w:r>
              <w:rPr>
                <w:sz w:val="24"/>
              </w:rPr>
              <w:t>Then, b</w:t>
            </w:r>
            <w:r w:rsidR="00C36547">
              <w:rPr>
                <w:sz w:val="24"/>
              </w:rPr>
              <w:t xml:space="preserve">ecause I have been such a good customer I am then offered 2.75% interest per year as long as long as I leave the money untouched for two </w:t>
            </w:r>
            <w:r w:rsidR="00257402">
              <w:rPr>
                <w:sz w:val="24"/>
              </w:rPr>
              <w:t xml:space="preserve">more </w:t>
            </w:r>
            <w:r w:rsidR="00C36547">
              <w:rPr>
                <w:sz w:val="24"/>
              </w:rPr>
              <w:t>years.  The interest is compound interest.</w:t>
            </w:r>
          </w:p>
          <w:p w:rsidR="00C36547" w:rsidRDefault="0007646D" w:rsidP="00875F1B">
            <w:pPr>
              <w:tabs>
                <w:tab w:val="clear" w:pos="454"/>
                <w:tab w:val="clear" w:pos="907"/>
                <w:tab w:val="clear" w:pos="1361"/>
                <w:tab w:val="clear" w:pos="4933"/>
                <w:tab w:val="clear" w:pos="9412"/>
              </w:tabs>
              <w:spacing w:line="360" w:lineRule="auto"/>
              <w:rPr>
                <w:sz w:val="24"/>
              </w:rPr>
            </w:pPr>
            <w:r>
              <w:rPr>
                <w:sz w:val="24"/>
              </w:rPr>
              <w:t>a</w:t>
            </w:r>
            <w:r w:rsidR="00C36547">
              <w:rPr>
                <w:sz w:val="24"/>
              </w:rPr>
              <w:t>) How much will I have in the bank after the three years?</w:t>
            </w:r>
          </w:p>
          <w:p w:rsidR="00C36547" w:rsidRDefault="00C36547" w:rsidP="00875F1B">
            <w:pPr>
              <w:tabs>
                <w:tab w:val="clear" w:pos="454"/>
                <w:tab w:val="clear" w:pos="907"/>
                <w:tab w:val="clear" w:pos="1361"/>
                <w:tab w:val="clear" w:pos="4933"/>
                <w:tab w:val="clear" w:pos="9412"/>
              </w:tabs>
              <w:spacing w:line="360" w:lineRule="auto"/>
              <w:rPr>
                <w:sz w:val="24"/>
              </w:rPr>
            </w:pPr>
          </w:p>
          <w:p w:rsidR="00C36547" w:rsidRDefault="00C36547" w:rsidP="00875F1B">
            <w:pPr>
              <w:tabs>
                <w:tab w:val="clear" w:pos="454"/>
                <w:tab w:val="clear" w:pos="907"/>
                <w:tab w:val="clear" w:pos="1361"/>
                <w:tab w:val="clear" w:pos="4933"/>
                <w:tab w:val="clear" w:pos="9412"/>
              </w:tabs>
              <w:spacing w:line="360" w:lineRule="auto"/>
              <w:rPr>
                <w:sz w:val="24"/>
              </w:rPr>
            </w:pPr>
          </w:p>
          <w:p w:rsidR="00C36547" w:rsidRDefault="00C36547" w:rsidP="00875F1B">
            <w:pPr>
              <w:tabs>
                <w:tab w:val="clear" w:pos="454"/>
                <w:tab w:val="clear" w:pos="907"/>
                <w:tab w:val="clear" w:pos="1361"/>
                <w:tab w:val="clear" w:pos="4933"/>
                <w:tab w:val="clear" w:pos="9412"/>
              </w:tabs>
              <w:spacing w:line="360" w:lineRule="auto"/>
              <w:rPr>
                <w:sz w:val="24"/>
              </w:rPr>
            </w:pPr>
          </w:p>
          <w:p w:rsidR="00C36547" w:rsidRDefault="00C36547" w:rsidP="00875F1B">
            <w:pPr>
              <w:tabs>
                <w:tab w:val="clear" w:pos="454"/>
                <w:tab w:val="clear" w:pos="907"/>
                <w:tab w:val="clear" w:pos="1361"/>
                <w:tab w:val="clear" w:pos="4933"/>
                <w:tab w:val="clear" w:pos="9412"/>
              </w:tabs>
              <w:spacing w:line="360" w:lineRule="auto"/>
              <w:rPr>
                <w:sz w:val="24"/>
              </w:rPr>
            </w:pPr>
          </w:p>
          <w:p w:rsidR="00C36547" w:rsidRDefault="00C36547" w:rsidP="00875F1B">
            <w:pPr>
              <w:tabs>
                <w:tab w:val="clear" w:pos="454"/>
                <w:tab w:val="clear" w:pos="907"/>
                <w:tab w:val="clear" w:pos="1361"/>
                <w:tab w:val="clear" w:pos="4933"/>
                <w:tab w:val="clear" w:pos="9412"/>
              </w:tabs>
              <w:spacing w:line="360" w:lineRule="auto"/>
              <w:rPr>
                <w:sz w:val="24"/>
              </w:rPr>
            </w:pPr>
          </w:p>
          <w:p w:rsidR="00C36547" w:rsidRDefault="00C36547" w:rsidP="00C36547">
            <w:pPr>
              <w:tabs>
                <w:tab w:val="clear" w:pos="454"/>
                <w:tab w:val="clear" w:pos="907"/>
                <w:tab w:val="clear" w:pos="1361"/>
                <w:tab w:val="clear" w:pos="4933"/>
                <w:tab w:val="clear" w:pos="9412"/>
              </w:tabs>
              <w:spacing w:line="360" w:lineRule="auto"/>
              <w:jc w:val="right"/>
              <w:rPr>
                <w:sz w:val="24"/>
              </w:rPr>
            </w:pPr>
            <w:r>
              <w:rPr>
                <w:sz w:val="24"/>
              </w:rPr>
              <w:t>______________________________</w:t>
            </w:r>
          </w:p>
          <w:p w:rsidR="00C36547" w:rsidRDefault="00C36547" w:rsidP="00875F1B">
            <w:pPr>
              <w:tabs>
                <w:tab w:val="clear" w:pos="454"/>
                <w:tab w:val="clear" w:pos="907"/>
                <w:tab w:val="clear" w:pos="1361"/>
                <w:tab w:val="clear" w:pos="4933"/>
                <w:tab w:val="clear" w:pos="9412"/>
              </w:tabs>
              <w:spacing w:line="360" w:lineRule="auto"/>
              <w:rPr>
                <w:sz w:val="24"/>
              </w:rPr>
            </w:pPr>
            <w:r>
              <w:rPr>
                <w:sz w:val="24"/>
              </w:rPr>
              <w:t>My friend thinks she can do better and she chooses to put her £400 into a different account which pays 0.2% compound interest each month</w:t>
            </w:r>
            <w:r w:rsidR="007522C8">
              <w:rPr>
                <w:sz w:val="24"/>
              </w:rPr>
              <w:t>.</w:t>
            </w:r>
          </w:p>
          <w:p w:rsidR="007522C8" w:rsidRDefault="0007646D" w:rsidP="00875F1B">
            <w:pPr>
              <w:tabs>
                <w:tab w:val="clear" w:pos="454"/>
                <w:tab w:val="clear" w:pos="907"/>
                <w:tab w:val="clear" w:pos="1361"/>
                <w:tab w:val="clear" w:pos="4933"/>
                <w:tab w:val="clear" w:pos="9412"/>
              </w:tabs>
              <w:spacing w:line="360" w:lineRule="auto"/>
              <w:rPr>
                <w:sz w:val="24"/>
              </w:rPr>
            </w:pPr>
            <w:r>
              <w:rPr>
                <w:sz w:val="24"/>
              </w:rPr>
              <w:t>b</w:t>
            </w:r>
            <w:r w:rsidR="007522C8">
              <w:rPr>
                <w:sz w:val="24"/>
              </w:rPr>
              <w:t>)  How much will she have in the bank after three years?  Give your answer to the nearest penny.</w:t>
            </w:r>
          </w:p>
          <w:p w:rsidR="007522C8" w:rsidRDefault="007522C8" w:rsidP="00875F1B">
            <w:pPr>
              <w:tabs>
                <w:tab w:val="clear" w:pos="454"/>
                <w:tab w:val="clear" w:pos="907"/>
                <w:tab w:val="clear" w:pos="1361"/>
                <w:tab w:val="clear" w:pos="4933"/>
                <w:tab w:val="clear" w:pos="9412"/>
              </w:tabs>
              <w:spacing w:line="360" w:lineRule="auto"/>
              <w:rPr>
                <w:sz w:val="24"/>
              </w:rPr>
            </w:pPr>
          </w:p>
          <w:p w:rsidR="007522C8" w:rsidRDefault="007522C8" w:rsidP="00875F1B">
            <w:pPr>
              <w:tabs>
                <w:tab w:val="clear" w:pos="454"/>
                <w:tab w:val="clear" w:pos="907"/>
                <w:tab w:val="clear" w:pos="1361"/>
                <w:tab w:val="clear" w:pos="4933"/>
                <w:tab w:val="clear" w:pos="9412"/>
              </w:tabs>
              <w:spacing w:line="360" w:lineRule="auto"/>
              <w:rPr>
                <w:sz w:val="24"/>
              </w:rPr>
            </w:pPr>
          </w:p>
          <w:p w:rsidR="007522C8" w:rsidRDefault="007522C8" w:rsidP="00875F1B">
            <w:pPr>
              <w:tabs>
                <w:tab w:val="clear" w:pos="454"/>
                <w:tab w:val="clear" w:pos="907"/>
                <w:tab w:val="clear" w:pos="1361"/>
                <w:tab w:val="clear" w:pos="4933"/>
                <w:tab w:val="clear" w:pos="9412"/>
              </w:tabs>
              <w:spacing w:line="360" w:lineRule="auto"/>
              <w:rPr>
                <w:sz w:val="24"/>
              </w:rPr>
            </w:pPr>
          </w:p>
          <w:p w:rsidR="007522C8" w:rsidRDefault="007522C8" w:rsidP="00875F1B">
            <w:pPr>
              <w:tabs>
                <w:tab w:val="clear" w:pos="454"/>
                <w:tab w:val="clear" w:pos="907"/>
                <w:tab w:val="clear" w:pos="1361"/>
                <w:tab w:val="clear" w:pos="4933"/>
                <w:tab w:val="clear" w:pos="9412"/>
              </w:tabs>
              <w:spacing w:line="360" w:lineRule="auto"/>
              <w:rPr>
                <w:sz w:val="24"/>
              </w:rPr>
            </w:pPr>
          </w:p>
          <w:p w:rsidR="007522C8" w:rsidRDefault="007522C8" w:rsidP="00875F1B">
            <w:pPr>
              <w:tabs>
                <w:tab w:val="clear" w:pos="454"/>
                <w:tab w:val="clear" w:pos="907"/>
                <w:tab w:val="clear" w:pos="1361"/>
                <w:tab w:val="clear" w:pos="4933"/>
                <w:tab w:val="clear" w:pos="9412"/>
              </w:tabs>
              <w:spacing w:line="360" w:lineRule="auto"/>
              <w:rPr>
                <w:sz w:val="24"/>
              </w:rPr>
            </w:pPr>
          </w:p>
          <w:p w:rsidR="007522C8" w:rsidRDefault="007522C8" w:rsidP="00875F1B">
            <w:pPr>
              <w:tabs>
                <w:tab w:val="clear" w:pos="454"/>
                <w:tab w:val="clear" w:pos="907"/>
                <w:tab w:val="clear" w:pos="1361"/>
                <w:tab w:val="clear" w:pos="4933"/>
                <w:tab w:val="clear" w:pos="9412"/>
              </w:tabs>
              <w:spacing w:line="360" w:lineRule="auto"/>
              <w:rPr>
                <w:sz w:val="24"/>
              </w:rPr>
            </w:pPr>
          </w:p>
          <w:p w:rsidR="007522C8" w:rsidRDefault="007522C8" w:rsidP="00875F1B">
            <w:pPr>
              <w:tabs>
                <w:tab w:val="clear" w:pos="454"/>
                <w:tab w:val="clear" w:pos="907"/>
                <w:tab w:val="clear" w:pos="1361"/>
                <w:tab w:val="clear" w:pos="4933"/>
                <w:tab w:val="clear" w:pos="9412"/>
              </w:tabs>
              <w:spacing w:line="360" w:lineRule="auto"/>
              <w:rPr>
                <w:sz w:val="24"/>
              </w:rPr>
            </w:pPr>
          </w:p>
          <w:p w:rsidR="007522C8" w:rsidRDefault="007522C8" w:rsidP="00875F1B">
            <w:pPr>
              <w:tabs>
                <w:tab w:val="clear" w:pos="454"/>
                <w:tab w:val="clear" w:pos="907"/>
                <w:tab w:val="clear" w:pos="1361"/>
                <w:tab w:val="clear" w:pos="4933"/>
                <w:tab w:val="clear" w:pos="9412"/>
              </w:tabs>
              <w:spacing w:line="360" w:lineRule="auto"/>
              <w:rPr>
                <w:sz w:val="24"/>
              </w:rPr>
            </w:pPr>
          </w:p>
          <w:p w:rsidR="007522C8" w:rsidRDefault="007522C8" w:rsidP="00875F1B">
            <w:pPr>
              <w:tabs>
                <w:tab w:val="clear" w:pos="454"/>
                <w:tab w:val="clear" w:pos="907"/>
                <w:tab w:val="clear" w:pos="1361"/>
                <w:tab w:val="clear" w:pos="4933"/>
                <w:tab w:val="clear" w:pos="9412"/>
              </w:tabs>
              <w:spacing w:line="360" w:lineRule="auto"/>
              <w:rPr>
                <w:sz w:val="24"/>
              </w:rPr>
            </w:pPr>
          </w:p>
          <w:p w:rsidR="007522C8" w:rsidRDefault="007522C8" w:rsidP="00875F1B">
            <w:pPr>
              <w:tabs>
                <w:tab w:val="clear" w:pos="454"/>
                <w:tab w:val="clear" w:pos="907"/>
                <w:tab w:val="clear" w:pos="1361"/>
                <w:tab w:val="clear" w:pos="4933"/>
                <w:tab w:val="clear" w:pos="9412"/>
              </w:tabs>
              <w:spacing w:line="360" w:lineRule="auto"/>
              <w:rPr>
                <w:sz w:val="24"/>
              </w:rPr>
            </w:pPr>
          </w:p>
          <w:p w:rsidR="007522C8" w:rsidRPr="00A23A72" w:rsidRDefault="007522C8" w:rsidP="007522C8">
            <w:pPr>
              <w:tabs>
                <w:tab w:val="clear" w:pos="454"/>
                <w:tab w:val="clear" w:pos="907"/>
                <w:tab w:val="clear" w:pos="1361"/>
                <w:tab w:val="clear" w:pos="4933"/>
                <w:tab w:val="clear" w:pos="9412"/>
              </w:tabs>
              <w:spacing w:line="360" w:lineRule="auto"/>
              <w:jc w:val="right"/>
              <w:rPr>
                <w:sz w:val="24"/>
              </w:rPr>
            </w:pPr>
            <w:r>
              <w:rPr>
                <w:sz w:val="24"/>
              </w:rPr>
              <w:t>_____________________________</w:t>
            </w:r>
          </w:p>
        </w:tc>
        <w:tc>
          <w:tcPr>
            <w:tcW w:w="306" w:type="pct"/>
          </w:tcPr>
          <w:p w:rsidR="00E37856" w:rsidRDefault="00E37856"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r>
              <w:rPr>
                <w:sz w:val="24"/>
              </w:rPr>
              <w:t>3</w:t>
            </w: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Default="0034632D" w:rsidP="00875F1B">
            <w:pPr>
              <w:tabs>
                <w:tab w:val="clear" w:pos="454"/>
                <w:tab w:val="clear" w:pos="907"/>
                <w:tab w:val="clear" w:pos="1361"/>
                <w:tab w:val="clear" w:pos="4933"/>
                <w:tab w:val="clear" w:pos="9412"/>
              </w:tabs>
              <w:spacing w:line="360" w:lineRule="auto"/>
              <w:rPr>
                <w:sz w:val="24"/>
              </w:rPr>
            </w:pPr>
          </w:p>
          <w:p w:rsidR="0034632D" w:rsidRPr="00A23A72" w:rsidRDefault="0034632D" w:rsidP="00875F1B">
            <w:pPr>
              <w:tabs>
                <w:tab w:val="clear" w:pos="454"/>
                <w:tab w:val="clear" w:pos="907"/>
                <w:tab w:val="clear" w:pos="1361"/>
                <w:tab w:val="clear" w:pos="4933"/>
                <w:tab w:val="clear" w:pos="9412"/>
              </w:tabs>
              <w:spacing w:line="360" w:lineRule="auto"/>
              <w:rPr>
                <w:sz w:val="24"/>
              </w:rPr>
            </w:pPr>
            <w:r>
              <w:rPr>
                <w:sz w:val="24"/>
              </w:rPr>
              <w:t>3</w:t>
            </w:r>
          </w:p>
        </w:tc>
      </w:tr>
    </w:tbl>
    <w:p w:rsidR="008D520C" w:rsidRDefault="008D520C"/>
    <w:p w:rsidR="008D520C" w:rsidRDefault="008D520C" w:rsidP="008D520C">
      <w:pPr>
        <w:pStyle w:val="Subtitle"/>
      </w:pPr>
      <w:r>
        <w:br w:type="page"/>
      </w:r>
    </w:p>
    <w:p w:rsidR="008D520C" w:rsidRDefault="008D520C"/>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9308"/>
        <w:gridCol w:w="593"/>
      </w:tblGrid>
      <w:tr w:rsidR="00E37856" w:rsidRPr="00A23A72" w:rsidTr="00F77886">
        <w:tc>
          <w:tcPr>
            <w:tcW w:w="255" w:type="pct"/>
          </w:tcPr>
          <w:p w:rsidR="00E37856" w:rsidRPr="00A23A72" w:rsidRDefault="00BE04B4" w:rsidP="00875F1B">
            <w:pPr>
              <w:tabs>
                <w:tab w:val="clear" w:pos="454"/>
                <w:tab w:val="clear" w:pos="907"/>
                <w:tab w:val="clear" w:pos="1361"/>
                <w:tab w:val="clear" w:pos="4933"/>
                <w:tab w:val="clear" w:pos="9412"/>
              </w:tabs>
              <w:spacing w:line="360" w:lineRule="auto"/>
              <w:rPr>
                <w:b/>
                <w:sz w:val="24"/>
              </w:rPr>
            </w:pPr>
            <w:r>
              <w:rPr>
                <w:b/>
                <w:sz w:val="24"/>
              </w:rPr>
              <w:t>6</w:t>
            </w:r>
            <w:r w:rsidR="00DE18D1">
              <w:rPr>
                <w:b/>
                <w:sz w:val="24"/>
              </w:rPr>
              <w:t>.</w:t>
            </w:r>
          </w:p>
        </w:tc>
        <w:tc>
          <w:tcPr>
            <w:tcW w:w="4461" w:type="pct"/>
          </w:tcPr>
          <w:p w:rsidR="00E37856" w:rsidRDefault="00DE18D1" w:rsidP="00DE18D1">
            <w:pPr>
              <w:tabs>
                <w:tab w:val="clear" w:pos="454"/>
                <w:tab w:val="clear" w:pos="907"/>
                <w:tab w:val="clear" w:pos="1361"/>
                <w:tab w:val="clear" w:pos="4933"/>
                <w:tab w:val="clear" w:pos="9412"/>
              </w:tabs>
              <w:spacing w:line="360" w:lineRule="auto"/>
              <w:rPr>
                <w:sz w:val="24"/>
              </w:rPr>
            </w:pPr>
            <w:r>
              <w:rPr>
                <w:sz w:val="24"/>
              </w:rPr>
              <w:t>A bag contains 9 balls numbered 1, 2, 3, …., 9.  The balls which have an even number are coloured blue</w:t>
            </w:r>
            <w:r w:rsidR="00C54B8F">
              <w:rPr>
                <w:sz w:val="24"/>
              </w:rPr>
              <w:t>; the remainder are white.  I take a ball from the bag, replace it and then take a second ball.  What is the probability</w:t>
            </w:r>
          </w:p>
          <w:p w:rsidR="00C54B8F" w:rsidRDefault="00C54B8F" w:rsidP="00DE18D1">
            <w:pPr>
              <w:tabs>
                <w:tab w:val="clear" w:pos="454"/>
                <w:tab w:val="clear" w:pos="907"/>
                <w:tab w:val="clear" w:pos="1361"/>
                <w:tab w:val="clear" w:pos="4933"/>
                <w:tab w:val="clear" w:pos="9412"/>
              </w:tabs>
              <w:spacing w:line="360" w:lineRule="auto"/>
              <w:rPr>
                <w:sz w:val="24"/>
              </w:rPr>
            </w:pPr>
            <w:r>
              <w:rPr>
                <w:sz w:val="24"/>
              </w:rPr>
              <w:t>a) that both balls are blue?</w:t>
            </w:r>
          </w:p>
          <w:p w:rsidR="00C54B8F" w:rsidRDefault="00C54B8F" w:rsidP="00DE18D1">
            <w:pPr>
              <w:tabs>
                <w:tab w:val="clear" w:pos="454"/>
                <w:tab w:val="clear" w:pos="907"/>
                <w:tab w:val="clear" w:pos="1361"/>
                <w:tab w:val="clear" w:pos="4933"/>
                <w:tab w:val="clear" w:pos="9412"/>
              </w:tabs>
              <w:spacing w:line="360" w:lineRule="auto"/>
              <w:rPr>
                <w:sz w:val="24"/>
              </w:rPr>
            </w:pPr>
          </w:p>
          <w:p w:rsidR="00C54B8F" w:rsidRDefault="00C54B8F" w:rsidP="00C54B8F">
            <w:pPr>
              <w:tabs>
                <w:tab w:val="clear" w:pos="454"/>
                <w:tab w:val="clear" w:pos="907"/>
                <w:tab w:val="clear" w:pos="1361"/>
                <w:tab w:val="clear" w:pos="4933"/>
                <w:tab w:val="clear" w:pos="9412"/>
              </w:tabs>
              <w:spacing w:line="360" w:lineRule="auto"/>
              <w:jc w:val="right"/>
              <w:rPr>
                <w:sz w:val="24"/>
              </w:rPr>
            </w:pPr>
            <w:r>
              <w:rPr>
                <w:sz w:val="24"/>
              </w:rPr>
              <w:t>____________________</w:t>
            </w:r>
          </w:p>
          <w:p w:rsidR="00C54B8F" w:rsidRDefault="00C54B8F" w:rsidP="00DE18D1">
            <w:pPr>
              <w:tabs>
                <w:tab w:val="clear" w:pos="454"/>
                <w:tab w:val="clear" w:pos="907"/>
                <w:tab w:val="clear" w:pos="1361"/>
                <w:tab w:val="clear" w:pos="4933"/>
                <w:tab w:val="clear" w:pos="9412"/>
              </w:tabs>
              <w:spacing w:line="360" w:lineRule="auto"/>
              <w:rPr>
                <w:sz w:val="24"/>
              </w:rPr>
            </w:pPr>
            <w:r>
              <w:rPr>
                <w:sz w:val="24"/>
              </w:rPr>
              <w:t>b) that the total score on the two balls is 17?</w:t>
            </w:r>
          </w:p>
          <w:p w:rsidR="00C54B8F" w:rsidRDefault="00C54B8F" w:rsidP="00DE18D1">
            <w:pPr>
              <w:tabs>
                <w:tab w:val="clear" w:pos="454"/>
                <w:tab w:val="clear" w:pos="907"/>
                <w:tab w:val="clear" w:pos="1361"/>
                <w:tab w:val="clear" w:pos="4933"/>
                <w:tab w:val="clear" w:pos="9412"/>
              </w:tabs>
              <w:spacing w:line="360" w:lineRule="auto"/>
              <w:rPr>
                <w:sz w:val="24"/>
              </w:rPr>
            </w:pPr>
          </w:p>
          <w:p w:rsidR="00C54B8F" w:rsidRDefault="00C54B8F" w:rsidP="00DE18D1">
            <w:pPr>
              <w:tabs>
                <w:tab w:val="clear" w:pos="454"/>
                <w:tab w:val="clear" w:pos="907"/>
                <w:tab w:val="clear" w:pos="1361"/>
                <w:tab w:val="clear" w:pos="4933"/>
                <w:tab w:val="clear" w:pos="9412"/>
              </w:tabs>
              <w:spacing w:line="360" w:lineRule="auto"/>
              <w:rPr>
                <w:sz w:val="24"/>
              </w:rPr>
            </w:pPr>
          </w:p>
          <w:p w:rsidR="00C54B8F" w:rsidRDefault="00C54B8F" w:rsidP="00C54B8F">
            <w:pPr>
              <w:tabs>
                <w:tab w:val="clear" w:pos="454"/>
                <w:tab w:val="clear" w:pos="907"/>
                <w:tab w:val="clear" w:pos="1361"/>
                <w:tab w:val="clear" w:pos="4933"/>
                <w:tab w:val="clear" w:pos="9412"/>
              </w:tabs>
              <w:spacing w:line="360" w:lineRule="auto"/>
              <w:jc w:val="right"/>
              <w:rPr>
                <w:sz w:val="24"/>
              </w:rPr>
            </w:pPr>
            <w:r>
              <w:rPr>
                <w:sz w:val="24"/>
              </w:rPr>
              <w:t>______________________</w:t>
            </w:r>
          </w:p>
          <w:p w:rsidR="00C54B8F" w:rsidRDefault="00C54B8F" w:rsidP="00DE18D1">
            <w:pPr>
              <w:tabs>
                <w:tab w:val="clear" w:pos="454"/>
                <w:tab w:val="clear" w:pos="907"/>
                <w:tab w:val="clear" w:pos="1361"/>
                <w:tab w:val="clear" w:pos="4933"/>
                <w:tab w:val="clear" w:pos="9412"/>
              </w:tabs>
              <w:spacing w:line="360" w:lineRule="auto"/>
              <w:rPr>
                <w:sz w:val="24"/>
              </w:rPr>
            </w:pPr>
            <w:r>
              <w:rPr>
                <w:sz w:val="24"/>
              </w:rPr>
              <w:t>c) both balls are white and the total score on the two balls is even?</w:t>
            </w:r>
          </w:p>
          <w:p w:rsidR="00C54B8F" w:rsidRDefault="00C54B8F" w:rsidP="00DE18D1">
            <w:pPr>
              <w:tabs>
                <w:tab w:val="clear" w:pos="454"/>
                <w:tab w:val="clear" w:pos="907"/>
                <w:tab w:val="clear" w:pos="1361"/>
                <w:tab w:val="clear" w:pos="4933"/>
                <w:tab w:val="clear" w:pos="9412"/>
              </w:tabs>
              <w:spacing w:line="360" w:lineRule="auto"/>
              <w:rPr>
                <w:sz w:val="24"/>
              </w:rPr>
            </w:pPr>
          </w:p>
          <w:p w:rsidR="00C54B8F" w:rsidRDefault="00C54B8F" w:rsidP="00DE18D1">
            <w:pPr>
              <w:tabs>
                <w:tab w:val="clear" w:pos="454"/>
                <w:tab w:val="clear" w:pos="907"/>
                <w:tab w:val="clear" w:pos="1361"/>
                <w:tab w:val="clear" w:pos="4933"/>
                <w:tab w:val="clear" w:pos="9412"/>
              </w:tabs>
              <w:spacing w:line="360" w:lineRule="auto"/>
              <w:rPr>
                <w:sz w:val="24"/>
              </w:rPr>
            </w:pPr>
          </w:p>
          <w:p w:rsidR="00C54B8F" w:rsidRPr="00A23A72" w:rsidRDefault="00C54B8F" w:rsidP="00C54B8F">
            <w:pPr>
              <w:tabs>
                <w:tab w:val="clear" w:pos="454"/>
                <w:tab w:val="clear" w:pos="907"/>
                <w:tab w:val="clear" w:pos="1361"/>
                <w:tab w:val="clear" w:pos="4933"/>
                <w:tab w:val="clear" w:pos="9412"/>
              </w:tabs>
              <w:spacing w:line="360" w:lineRule="auto"/>
              <w:jc w:val="right"/>
              <w:rPr>
                <w:sz w:val="24"/>
              </w:rPr>
            </w:pPr>
            <w:r>
              <w:rPr>
                <w:sz w:val="24"/>
              </w:rPr>
              <w:t>_______________________</w:t>
            </w:r>
          </w:p>
        </w:tc>
        <w:tc>
          <w:tcPr>
            <w:tcW w:w="284" w:type="pct"/>
          </w:tcPr>
          <w:p w:rsidR="00E37856" w:rsidRDefault="00E37856" w:rsidP="00875F1B">
            <w:pPr>
              <w:tabs>
                <w:tab w:val="clear" w:pos="454"/>
                <w:tab w:val="clear" w:pos="907"/>
                <w:tab w:val="clear" w:pos="1361"/>
                <w:tab w:val="clear" w:pos="4933"/>
                <w:tab w:val="clear" w:pos="9412"/>
              </w:tabs>
              <w:spacing w:line="360" w:lineRule="auto"/>
              <w:rPr>
                <w:sz w:val="24"/>
              </w:rPr>
            </w:pPr>
          </w:p>
          <w:p w:rsidR="00C54B8F" w:rsidRDefault="00C54B8F" w:rsidP="00875F1B">
            <w:pPr>
              <w:tabs>
                <w:tab w:val="clear" w:pos="454"/>
                <w:tab w:val="clear" w:pos="907"/>
                <w:tab w:val="clear" w:pos="1361"/>
                <w:tab w:val="clear" w:pos="4933"/>
                <w:tab w:val="clear" w:pos="9412"/>
              </w:tabs>
              <w:spacing w:line="360" w:lineRule="auto"/>
              <w:rPr>
                <w:sz w:val="24"/>
              </w:rPr>
            </w:pPr>
          </w:p>
          <w:p w:rsidR="00C54B8F" w:rsidRDefault="00C54B8F" w:rsidP="00875F1B">
            <w:pPr>
              <w:tabs>
                <w:tab w:val="clear" w:pos="454"/>
                <w:tab w:val="clear" w:pos="907"/>
                <w:tab w:val="clear" w:pos="1361"/>
                <w:tab w:val="clear" w:pos="4933"/>
                <w:tab w:val="clear" w:pos="9412"/>
              </w:tabs>
              <w:spacing w:line="360" w:lineRule="auto"/>
              <w:rPr>
                <w:sz w:val="24"/>
              </w:rPr>
            </w:pPr>
          </w:p>
          <w:p w:rsidR="00C54B8F" w:rsidRDefault="00C54B8F" w:rsidP="00875F1B">
            <w:pPr>
              <w:tabs>
                <w:tab w:val="clear" w:pos="454"/>
                <w:tab w:val="clear" w:pos="907"/>
                <w:tab w:val="clear" w:pos="1361"/>
                <w:tab w:val="clear" w:pos="4933"/>
                <w:tab w:val="clear" w:pos="9412"/>
              </w:tabs>
              <w:spacing w:line="360" w:lineRule="auto"/>
              <w:rPr>
                <w:sz w:val="24"/>
              </w:rPr>
            </w:pPr>
          </w:p>
          <w:p w:rsidR="00C54B8F" w:rsidRDefault="00C54B8F" w:rsidP="00875F1B">
            <w:pPr>
              <w:tabs>
                <w:tab w:val="clear" w:pos="454"/>
                <w:tab w:val="clear" w:pos="907"/>
                <w:tab w:val="clear" w:pos="1361"/>
                <w:tab w:val="clear" w:pos="4933"/>
                <w:tab w:val="clear" w:pos="9412"/>
              </w:tabs>
              <w:spacing w:line="360" w:lineRule="auto"/>
              <w:rPr>
                <w:sz w:val="24"/>
              </w:rPr>
            </w:pPr>
          </w:p>
          <w:p w:rsidR="00C54B8F" w:rsidRDefault="00C54B8F" w:rsidP="00875F1B">
            <w:pPr>
              <w:tabs>
                <w:tab w:val="clear" w:pos="454"/>
                <w:tab w:val="clear" w:pos="907"/>
                <w:tab w:val="clear" w:pos="1361"/>
                <w:tab w:val="clear" w:pos="4933"/>
                <w:tab w:val="clear" w:pos="9412"/>
              </w:tabs>
              <w:spacing w:line="360" w:lineRule="auto"/>
              <w:rPr>
                <w:sz w:val="24"/>
              </w:rPr>
            </w:pPr>
            <w:r>
              <w:rPr>
                <w:sz w:val="24"/>
              </w:rPr>
              <w:t>2</w:t>
            </w:r>
          </w:p>
          <w:p w:rsidR="00C54B8F" w:rsidRDefault="00C54B8F" w:rsidP="00875F1B">
            <w:pPr>
              <w:tabs>
                <w:tab w:val="clear" w:pos="454"/>
                <w:tab w:val="clear" w:pos="907"/>
                <w:tab w:val="clear" w:pos="1361"/>
                <w:tab w:val="clear" w:pos="4933"/>
                <w:tab w:val="clear" w:pos="9412"/>
              </w:tabs>
              <w:spacing w:line="360" w:lineRule="auto"/>
              <w:rPr>
                <w:sz w:val="24"/>
              </w:rPr>
            </w:pPr>
          </w:p>
          <w:p w:rsidR="00C54B8F" w:rsidRDefault="00C54B8F" w:rsidP="00875F1B">
            <w:pPr>
              <w:tabs>
                <w:tab w:val="clear" w:pos="454"/>
                <w:tab w:val="clear" w:pos="907"/>
                <w:tab w:val="clear" w:pos="1361"/>
                <w:tab w:val="clear" w:pos="4933"/>
                <w:tab w:val="clear" w:pos="9412"/>
              </w:tabs>
              <w:spacing w:line="360" w:lineRule="auto"/>
              <w:rPr>
                <w:sz w:val="24"/>
              </w:rPr>
            </w:pPr>
          </w:p>
          <w:p w:rsidR="00C54B8F" w:rsidRDefault="00C54B8F" w:rsidP="00875F1B">
            <w:pPr>
              <w:tabs>
                <w:tab w:val="clear" w:pos="454"/>
                <w:tab w:val="clear" w:pos="907"/>
                <w:tab w:val="clear" w:pos="1361"/>
                <w:tab w:val="clear" w:pos="4933"/>
                <w:tab w:val="clear" w:pos="9412"/>
              </w:tabs>
              <w:spacing w:line="360" w:lineRule="auto"/>
              <w:rPr>
                <w:sz w:val="24"/>
              </w:rPr>
            </w:pPr>
          </w:p>
          <w:p w:rsidR="00C54B8F" w:rsidRDefault="00C54B8F" w:rsidP="00875F1B">
            <w:pPr>
              <w:tabs>
                <w:tab w:val="clear" w:pos="454"/>
                <w:tab w:val="clear" w:pos="907"/>
                <w:tab w:val="clear" w:pos="1361"/>
                <w:tab w:val="clear" w:pos="4933"/>
                <w:tab w:val="clear" w:pos="9412"/>
              </w:tabs>
              <w:spacing w:line="360" w:lineRule="auto"/>
              <w:rPr>
                <w:sz w:val="24"/>
              </w:rPr>
            </w:pPr>
            <w:r>
              <w:rPr>
                <w:sz w:val="24"/>
              </w:rPr>
              <w:t>3</w:t>
            </w:r>
          </w:p>
          <w:p w:rsidR="00BE04B4" w:rsidRDefault="00BE04B4" w:rsidP="00875F1B">
            <w:pPr>
              <w:tabs>
                <w:tab w:val="clear" w:pos="454"/>
                <w:tab w:val="clear" w:pos="907"/>
                <w:tab w:val="clear" w:pos="1361"/>
                <w:tab w:val="clear" w:pos="4933"/>
                <w:tab w:val="clear" w:pos="9412"/>
              </w:tabs>
              <w:spacing w:line="360" w:lineRule="auto"/>
              <w:rPr>
                <w:sz w:val="24"/>
              </w:rPr>
            </w:pPr>
          </w:p>
          <w:p w:rsidR="00BE04B4" w:rsidRDefault="00BE04B4" w:rsidP="00875F1B">
            <w:pPr>
              <w:tabs>
                <w:tab w:val="clear" w:pos="454"/>
                <w:tab w:val="clear" w:pos="907"/>
                <w:tab w:val="clear" w:pos="1361"/>
                <w:tab w:val="clear" w:pos="4933"/>
                <w:tab w:val="clear" w:pos="9412"/>
              </w:tabs>
              <w:spacing w:line="360" w:lineRule="auto"/>
              <w:rPr>
                <w:sz w:val="24"/>
              </w:rPr>
            </w:pPr>
          </w:p>
          <w:p w:rsidR="00BE04B4" w:rsidRDefault="00BE04B4" w:rsidP="00875F1B">
            <w:pPr>
              <w:tabs>
                <w:tab w:val="clear" w:pos="454"/>
                <w:tab w:val="clear" w:pos="907"/>
                <w:tab w:val="clear" w:pos="1361"/>
                <w:tab w:val="clear" w:pos="4933"/>
                <w:tab w:val="clear" w:pos="9412"/>
              </w:tabs>
              <w:spacing w:line="360" w:lineRule="auto"/>
              <w:rPr>
                <w:sz w:val="24"/>
              </w:rPr>
            </w:pPr>
          </w:p>
          <w:p w:rsidR="00C54B8F" w:rsidRPr="00A23A72" w:rsidRDefault="00F45B58" w:rsidP="00875F1B">
            <w:pPr>
              <w:tabs>
                <w:tab w:val="clear" w:pos="454"/>
                <w:tab w:val="clear" w:pos="907"/>
                <w:tab w:val="clear" w:pos="1361"/>
                <w:tab w:val="clear" w:pos="4933"/>
                <w:tab w:val="clear" w:pos="9412"/>
              </w:tabs>
              <w:spacing w:line="360" w:lineRule="auto"/>
              <w:rPr>
                <w:sz w:val="24"/>
              </w:rPr>
            </w:pPr>
            <w:r>
              <w:rPr>
                <w:sz w:val="24"/>
              </w:rPr>
              <w:t>2</w:t>
            </w:r>
          </w:p>
        </w:tc>
      </w:tr>
    </w:tbl>
    <w:p w:rsidR="00F45B58" w:rsidRDefault="00F45B58" w:rsidP="00412F57">
      <w:pPr>
        <w:pStyle w:val="Answer"/>
        <w:jc w:val="cente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9308"/>
        <w:gridCol w:w="593"/>
      </w:tblGrid>
      <w:tr w:rsidR="00BE04B4" w:rsidRPr="00A23A72" w:rsidTr="00F77886">
        <w:tc>
          <w:tcPr>
            <w:tcW w:w="255" w:type="pct"/>
          </w:tcPr>
          <w:p w:rsidR="00BE04B4" w:rsidRPr="00A23A72" w:rsidRDefault="00BE04B4" w:rsidP="00F77886">
            <w:pPr>
              <w:tabs>
                <w:tab w:val="clear" w:pos="454"/>
                <w:tab w:val="clear" w:pos="907"/>
                <w:tab w:val="clear" w:pos="1361"/>
                <w:tab w:val="clear" w:pos="4933"/>
                <w:tab w:val="clear" w:pos="9412"/>
              </w:tabs>
              <w:spacing w:line="360" w:lineRule="auto"/>
              <w:rPr>
                <w:b/>
                <w:sz w:val="24"/>
              </w:rPr>
            </w:pPr>
            <w:r>
              <w:rPr>
                <w:b/>
                <w:sz w:val="24"/>
              </w:rPr>
              <w:t>7.</w:t>
            </w:r>
          </w:p>
        </w:tc>
        <w:tc>
          <w:tcPr>
            <w:tcW w:w="4461" w:type="pct"/>
          </w:tcPr>
          <w:p w:rsidR="00BE04B4" w:rsidRDefault="00BE04B4" w:rsidP="00F77886">
            <w:pPr>
              <w:tabs>
                <w:tab w:val="clear" w:pos="454"/>
                <w:tab w:val="clear" w:pos="907"/>
                <w:tab w:val="clear" w:pos="1361"/>
                <w:tab w:val="clear" w:pos="4933"/>
                <w:tab w:val="clear" w:pos="9412"/>
              </w:tabs>
              <w:spacing w:line="360" w:lineRule="auto"/>
              <w:rPr>
                <w:sz w:val="24"/>
              </w:rPr>
            </w:pPr>
            <w:r>
              <w:rPr>
                <w:sz w:val="24"/>
              </w:rPr>
              <w:t xml:space="preserve">For this question we let a ◊ b = </w:t>
            </w:r>
            <m:oMath>
              <m:sSup>
                <m:sSupPr>
                  <m:ctrlPr>
                    <w:rPr>
                      <w:rFonts w:ascii="Cambria Math" w:hAnsi="Cambria Math"/>
                      <w:i/>
                      <w:sz w:val="24"/>
                    </w:rPr>
                  </m:ctrlPr>
                </m:sSupPr>
                <m:e>
                  <m:r>
                    <w:rPr>
                      <w:rFonts w:ascii="Cambria Math" w:hAnsi="Cambria Math"/>
                      <w:sz w:val="24"/>
                    </w:rPr>
                    <m:t>a</m:t>
                  </m:r>
                </m:e>
                <m:sup>
                  <m:r>
                    <w:rPr>
                      <w:rFonts w:ascii="Cambria Math" w:hAnsi="Cambria Math"/>
                      <w:sz w:val="24"/>
                    </w:rPr>
                    <m:t>2</m:t>
                  </m:r>
                </m:sup>
              </m:sSup>
              <m:r>
                <w:rPr>
                  <w:rFonts w:ascii="Cambria Math" w:hAnsi="Cambria Math"/>
                  <w:sz w:val="24"/>
                </w:rPr>
                <m:t xml:space="preserve">+ </m:t>
              </m:r>
              <m:sSup>
                <m:sSupPr>
                  <m:ctrlPr>
                    <w:rPr>
                      <w:rFonts w:ascii="Cambria Math" w:hAnsi="Cambria Math"/>
                      <w:i/>
                      <w:sz w:val="24"/>
                    </w:rPr>
                  </m:ctrlPr>
                </m:sSupPr>
                <m:e>
                  <m:r>
                    <w:rPr>
                      <w:rFonts w:ascii="Cambria Math" w:hAnsi="Cambria Math"/>
                      <w:sz w:val="24"/>
                    </w:rPr>
                    <m:t>b</m:t>
                  </m:r>
                </m:e>
                <m:sup>
                  <m:r>
                    <w:rPr>
                      <w:rFonts w:ascii="Cambria Math" w:hAnsi="Cambria Math"/>
                      <w:sz w:val="24"/>
                    </w:rPr>
                    <m:t>2</m:t>
                  </m:r>
                </m:sup>
              </m:sSup>
            </m:oMath>
            <w:r>
              <w:rPr>
                <w:sz w:val="24"/>
              </w:rPr>
              <w:t>.  So, for example, 2 ◊ 3 = 2</w:t>
            </w:r>
            <w:r w:rsidRPr="00643C40">
              <w:rPr>
                <w:sz w:val="24"/>
                <w:vertAlign w:val="superscript"/>
              </w:rPr>
              <w:t>2</w:t>
            </w:r>
            <w:r>
              <w:rPr>
                <w:sz w:val="24"/>
              </w:rPr>
              <w:t xml:space="preserve"> + 3</w:t>
            </w:r>
            <w:r w:rsidRPr="00643C40">
              <w:rPr>
                <w:sz w:val="24"/>
                <w:vertAlign w:val="superscript"/>
              </w:rPr>
              <w:t>2</w:t>
            </w:r>
            <w:r>
              <w:rPr>
                <w:sz w:val="24"/>
              </w:rPr>
              <w:t xml:space="preserve"> = 13.</w:t>
            </w:r>
          </w:p>
          <w:p w:rsidR="00BE04B4" w:rsidRDefault="00BE04B4" w:rsidP="00F77886">
            <w:pPr>
              <w:tabs>
                <w:tab w:val="clear" w:pos="454"/>
                <w:tab w:val="clear" w:pos="907"/>
                <w:tab w:val="clear" w:pos="1361"/>
                <w:tab w:val="clear" w:pos="4933"/>
                <w:tab w:val="clear" w:pos="9412"/>
              </w:tabs>
              <w:spacing w:line="360" w:lineRule="auto"/>
              <w:rPr>
                <w:sz w:val="24"/>
              </w:rPr>
            </w:pPr>
            <w:r>
              <w:rPr>
                <w:sz w:val="24"/>
              </w:rPr>
              <w:t>a) Work out 3 ◊ (-3).</w:t>
            </w:r>
          </w:p>
          <w:p w:rsidR="00BE04B4" w:rsidRDefault="00BE04B4" w:rsidP="00F77886">
            <w:pPr>
              <w:tabs>
                <w:tab w:val="clear" w:pos="454"/>
                <w:tab w:val="clear" w:pos="907"/>
                <w:tab w:val="clear" w:pos="1361"/>
                <w:tab w:val="clear" w:pos="4933"/>
                <w:tab w:val="clear" w:pos="9412"/>
              </w:tabs>
              <w:spacing w:line="360" w:lineRule="auto"/>
              <w:rPr>
                <w:sz w:val="24"/>
              </w:rPr>
            </w:pPr>
          </w:p>
          <w:p w:rsidR="00346705" w:rsidRDefault="00346705" w:rsidP="00F77886">
            <w:pPr>
              <w:tabs>
                <w:tab w:val="clear" w:pos="454"/>
                <w:tab w:val="clear" w:pos="907"/>
                <w:tab w:val="clear" w:pos="1361"/>
                <w:tab w:val="clear" w:pos="4933"/>
                <w:tab w:val="clear" w:pos="9412"/>
              </w:tabs>
              <w:spacing w:line="360" w:lineRule="auto"/>
              <w:rPr>
                <w:sz w:val="24"/>
              </w:rPr>
            </w:pPr>
          </w:p>
          <w:p w:rsidR="00BE04B4" w:rsidRDefault="00BE04B4" w:rsidP="00F77886">
            <w:pPr>
              <w:tabs>
                <w:tab w:val="clear" w:pos="454"/>
                <w:tab w:val="clear" w:pos="907"/>
                <w:tab w:val="clear" w:pos="1361"/>
                <w:tab w:val="clear" w:pos="4933"/>
                <w:tab w:val="clear" w:pos="9412"/>
              </w:tabs>
              <w:spacing w:line="360" w:lineRule="auto"/>
              <w:jc w:val="right"/>
              <w:rPr>
                <w:sz w:val="24"/>
              </w:rPr>
            </w:pPr>
            <w:r>
              <w:rPr>
                <w:sz w:val="24"/>
              </w:rPr>
              <w:t>_______________</w:t>
            </w:r>
          </w:p>
          <w:p w:rsidR="00BE04B4" w:rsidRDefault="00BE04B4" w:rsidP="00F77886">
            <w:pPr>
              <w:tabs>
                <w:tab w:val="clear" w:pos="454"/>
                <w:tab w:val="clear" w:pos="907"/>
                <w:tab w:val="clear" w:pos="1361"/>
                <w:tab w:val="clear" w:pos="4933"/>
                <w:tab w:val="clear" w:pos="9412"/>
              </w:tabs>
              <w:spacing w:line="360" w:lineRule="auto"/>
              <w:rPr>
                <w:sz w:val="24"/>
              </w:rPr>
            </w:pPr>
            <w:r>
              <w:rPr>
                <w:sz w:val="24"/>
              </w:rPr>
              <w:t>b) Work out 2 ◊ (3 ◊ 4).</w:t>
            </w:r>
          </w:p>
          <w:p w:rsidR="00BE04B4" w:rsidRDefault="00BE04B4" w:rsidP="00F77886">
            <w:pPr>
              <w:tabs>
                <w:tab w:val="clear" w:pos="454"/>
                <w:tab w:val="clear" w:pos="907"/>
                <w:tab w:val="clear" w:pos="1361"/>
                <w:tab w:val="clear" w:pos="4933"/>
                <w:tab w:val="clear" w:pos="9412"/>
              </w:tabs>
              <w:spacing w:line="360" w:lineRule="auto"/>
              <w:rPr>
                <w:sz w:val="24"/>
              </w:rPr>
            </w:pPr>
          </w:p>
          <w:p w:rsidR="00BE04B4" w:rsidRDefault="00BE04B4" w:rsidP="00F77886">
            <w:pPr>
              <w:tabs>
                <w:tab w:val="clear" w:pos="454"/>
                <w:tab w:val="clear" w:pos="907"/>
                <w:tab w:val="clear" w:pos="1361"/>
                <w:tab w:val="clear" w:pos="4933"/>
                <w:tab w:val="clear" w:pos="9412"/>
              </w:tabs>
              <w:spacing w:line="360" w:lineRule="auto"/>
              <w:rPr>
                <w:sz w:val="24"/>
              </w:rPr>
            </w:pPr>
          </w:p>
          <w:p w:rsidR="00BE04B4" w:rsidRDefault="00BE04B4" w:rsidP="00F77886">
            <w:pPr>
              <w:tabs>
                <w:tab w:val="clear" w:pos="454"/>
                <w:tab w:val="clear" w:pos="907"/>
                <w:tab w:val="clear" w:pos="1361"/>
                <w:tab w:val="clear" w:pos="4933"/>
                <w:tab w:val="clear" w:pos="9412"/>
              </w:tabs>
              <w:spacing w:line="360" w:lineRule="auto"/>
              <w:jc w:val="right"/>
              <w:rPr>
                <w:sz w:val="24"/>
              </w:rPr>
            </w:pPr>
            <w:r>
              <w:rPr>
                <w:sz w:val="24"/>
              </w:rPr>
              <w:t>___________________</w:t>
            </w:r>
          </w:p>
          <w:p w:rsidR="00BE04B4" w:rsidRDefault="00BE04B4" w:rsidP="00F77886">
            <w:pPr>
              <w:tabs>
                <w:tab w:val="clear" w:pos="454"/>
                <w:tab w:val="clear" w:pos="907"/>
                <w:tab w:val="clear" w:pos="1361"/>
                <w:tab w:val="clear" w:pos="4933"/>
                <w:tab w:val="clear" w:pos="9412"/>
              </w:tabs>
              <w:spacing w:line="360" w:lineRule="auto"/>
              <w:rPr>
                <w:sz w:val="24"/>
              </w:rPr>
            </w:pPr>
          </w:p>
          <w:p w:rsidR="00BE04B4" w:rsidRDefault="00BE04B4" w:rsidP="00F77886">
            <w:pPr>
              <w:tabs>
                <w:tab w:val="clear" w:pos="454"/>
                <w:tab w:val="clear" w:pos="907"/>
                <w:tab w:val="clear" w:pos="1361"/>
                <w:tab w:val="clear" w:pos="4933"/>
                <w:tab w:val="clear" w:pos="9412"/>
              </w:tabs>
              <w:spacing w:line="360" w:lineRule="auto"/>
              <w:rPr>
                <w:sz w:val="24"/>
              </w:rPr>
            </w:pPr>
          </w:p>
          <w:p w:rsidR="00BE04B4" w:rsidRDefault="00346705" w:rsidP="00F77886">
            <w:pPr>
              <w:tabs>
                <w:tab w:val="clear" w:pos="454"/>
                <w:tab w:val="clear" w:pos="907"/>
                <w:tab w:val="clear" w:pos="1361"/>
                <w:tab w:val="clear" w:pos="4933"/>
                <w:tab w:val="clear" w:pos="9412"/>
              </w:tabs>
              <w:spacing w:line="360" w:lineRule="auto"/>
              <w:rPr>
                <w:sz w:val="24"/>
              </w:rPr>
            </w:pPr>
            <w:r>
              <w:rPr>
                <w:sz w:val="24"/>
              </w:rPr>
              <w:t>c</w:t>
            </w:r>
            <w:r w:rsidR="00BE04B4">
              <w:rPr>
                <w:sz w:val="24"/>
              </w:rPr>
              <w:t xml:space="preserve">) Solve the equation  </w:t>
            </w:r>
            <w:r w:rsidR="00BE04B4" w:rsidRPr="00643C40">
              <w:rPr>
                <w:i/>
                <w:sz w:val="24"/>
              </w:rPr>
              <w:t>x</w:t>
            </w:r>
            <w:r w:rsidR="00BE04B4">
              <w:rPr>
                <w:i/>
                <w:sz w:val="24"/>
              </w:rPr>
              <w:t xml:space="preserve"> </w:t>
            </w:r>
            <w:r w:rsidR="00BE04B4">
              <w:rPr>
                <w:sz w:val="24"/>
              </w:rPr>
              <w:t xml:space="preserve">◊ </w:t>
            </w:r>
            <w:r w:rsidR="00BE04B4" w:rsidRPr="00643C40">
              <w:rPr>
                <w:i/>
                <w:sz w:val="24"/>
              </w:rPr>
              <w:t>x</w:t>
            </w:r>
            <w:r w:rsidR="00BE04B4">
              <w:rPr>
                <w:sz w:val="24"/>
              </w:rPr>
              <w:t xml:space="preserve"> = 3</w:t>
            </w:r>
            <w:r w:rsidR="00BE04B4" w:rsidRPr="00643C40">
              <w:rPr>
                <w:i/>
                <w:sz w:val="24"/>
              </w:rPr>
              <w:t>x</w:t>
            </w:r>
            <w:r w:rsidR="00BE04B4">
              <w:rPr>
                <w:sz w:val="24"/>
              </w:rPr>
              <w:t xml:space="preserve"> + 9.</w:t>
            </w:r>
          </w:p>
          <w:p w:rsidR="00BE04B4" w:rsidRDefault="00BE04B4" w:rsidP="00F77886">
            <w:pPr>
              <w:tabs>
                <w:tab w:val="clear" w:pos="454"/>
                <w:tab w:val="clear" w:pos="907"/>
                <w:tab w:val="clear" w:pos="1361"/>
                <w:tab w:val="clear" w:pos="4933"/>
                <w:tab w:val="clear" w:pos="9412"/>
              </w:tabs>
              <w:spacing w:line="360" w:lineRule="auto"/>
              <w:rPr>
                <w:sz w:val="24"/>
              </w:rPr>
            </w:pPr>
          </w:p>
          <w:p w:rsidR="00BE04B4" w:rsidRDefault="00BE04B4" w:rsidP="00F77886">
            <w:pPr>
              <w:tabs>
                <w:tab w:val="clear" w:pos="454"/>
                <w:tab w:val="clear" w:pos="907"/>
                <w:tab w:val="clear" w:pos="1361"/>
                <w:tab w:val="clear" w:pos="4933"/>
                <w:tab w:val="clear" w:pos="9412"/>
              </w:tabs>
              <w:spacing w:line="360" w:lineRule="auto"/>
              <w:rPr>
                <w:sz w:val="24"/>
              </w:rPr>
            </w:pPr>
          </w:p>
          <w:p w:rsidR="00BE04B4" w:rsidRDefault="00BE04B4" w:rsidP="00F77886">
            <w:pPr>
              <w:tabs>
                <w:tab w:val="clear" w:pos="454"/>
                <w:tab w:val="clear" w:pos="907"/>
                <w:tab w:val="clear" w:pos="1361"/>
                <w:tab w:val="clear" w:pos="4933"/>
                <w:tab w:val="clear" w:pos="9412"/>
              </w:tabs>
              <w:spacing w:line="360" w:lineRule="auto"/>
              <w:rPr>
                <w:sz w:val="24"/>
              </w:rPr>
            </w:pPr>
          </w:p>
          <w:p w:rsidR="00346705" w:rsidRDefault="00346705" w:rsidP="00F77886">
            <w:pPr>
              <w:tabs>
                <w:tab w:val="clear" w:pos="454"/>
                <w:tab w:val="clear" w:pos="907"/>
                <w:tab w:val="clear" w:pos="1361"/>
                <w:tab w:val="clear" w:pos="4933"/>
                <w:tab w:val="clear" w:pos="9412"/>
              </w:tabs>
              <w:spacing w:line="360" w:lineRule="auto"/>
              <w:rPr>
                <w:sz w:val="24"/>
              </w:rPr>
            </w:pPr>
          </w:p>
          <w:p w:rsidR="00346705" w:rsidRDefault="00346705" w:rsidP="00F77886">
            <w:pPr>
              <w:tabs>
                <w:tab w:val="clear" w:pos="454"/>
                <w:tab w:val="clear" w:pos="907"/>
                <w:tab w:val="clear" w:pos="1361"/>
                <w:tab w:val="clear" w:pos="4933"/>
                <w:tab w:val="clear" w:pos="9412"/>
              </w:tabs>
              <w:spacing w:line="360" w:lineRule="auto"/>
              <w:rPr>
                <w:sz w:val="24"/>
              </w:rPr>
            </w:pPr>
          </w:p>
          <w:p w:rsidR="00346705" w:rsidRDefault="00346705" w:rsidP="00F77886">
            <w:pPr>
              <w:tabs>
                <w:tab w:val="clear" w:pos="454"/>
                <w:tab w:val="clear" w:pos="907"/>
                <w:tab w:val="clear" w:pos="1361"/>
                <w:tab w:val="clear" w:pos="4933"/>
                <w:tab w:val="clear" w:pos="9412"/>
              </w:tabs>
              <w:spacing w:line="360" w:lineRule="auto"/>
              <w:rPr>
                <w:sz w:val="24"/>
              </w:rPr>
            </w:pPr>
          </w:p>
          <w:p w:rsidR="00BE04B4" w:rsidRPr="00A23A72" w:rsidRDefault="00BE04B4" w:rsidP="00F77886">
            <w:pPr>
              <w:tabs>
                <w:tab w:val="clear" w:pos="454"/>
                <w:tab w:val="clear" w:pos="907"/>
                <w:tab w:val="clear" w:pos="1361"/>
                <w:tab w:val="clear" w:pos="4933"/>
                <w:tab w:val="clear" w:pos="9412"/>
              </w:tabs>
              <w:spacing w:line="360" w:lineRule="auto"/>
              <w:jc w:val="right"/>
              <w:rPr>
                <w:sz w:val="24"/>
              </w:rPr>
            </w:pPr>
            <w:r>
              <w:rPr>
                <w:sz w:val="24"/>
              </w:rPr>
              <w:t>___________________</w:t>
            </w:r>
          </w:p>
        </w:tc>
        <w:tc>
          <w:tcPr>
            <w:tcW w:w="284" w:type="pct"/>
          </w:tcPr>
          <w:p w:rsidR="00BE04B4" w:rsidRDefault="00BE04B4" w:rsidP="00F77886">
            <w:pPr>
              <w:tabs>
                <w:tab w:val="clear" w:pos="454"/>
                <w:tab w:val="clear" w:pos="907"/>
                <w:tab w:val="clear" w:pos="1361"/>
                <w:tab w:val="clear" w:pos="4933"/>
                <w:tab w:val="clear" w:pos="9412"/>
              </w:tabs>
              <w:spacing w:line="360" w:lineRule="auto"/>
              <w:rPr>
                <w:sz w:val="24"/>
              </w:rPr>
            </w:pPr>
          </w:p>
          <w:p w:rsidR="00BE04B4" w:rsidRDefault="00BE04B4" w:rsidP="00F77886">
            <w:pPr>
              <w:tabs>
                <w:tab w:val="clear" w:pos="454"/>
                <w:tab w:val="clear" w:pos="907"/>
                <w:tab w:val="clear" w:pos="1361"/>
                <w:tab w:val="clear" w:pos="4933"/>
                <w:tab w:val="clear" w:pos="9412"/>
              </w:tabs>
              <w:spacing w:line="360" w:lineRule="auto"/>
              <w:rPr>
                <w:sz w:val="24"/>
              </w:rPr>
            </w:pPr>
          </w:p>
          <w:p w:rsidR="00BE04B4" w:rsidRDefault="00BE04B4" w:rsidP="00F77886">
            <w:pPr>
              <w:tabs>
                <w:tab w:val="clear" w:pos="454"/>
                <w:tab w:val="clear" w:pos="907"/>
                <w:tab w:val="clear" w:pos="1361"/>
                <w:tab w:val="clear" w:pos="4933"/>
                <w:tab w:val="clear" w:pos="9412"/>
              </w:tabs>
              <w:spacing w:line="360" w:lineRule="auto"/>
              <w:rPr>
                <w:sz w:val="24"/>
              </w:rPr>
            </w:pPr>
          </w:p>
          <w:p w:rsidR="00346705" w:rsidRDefault="00346705" w:rsidP="00F77886">
            <w:pPr>
              <w:tabs>
                <w:tab w:val="clear" w:pos="454"/>
                <w:tab w:val="clear" w:pos="907"/>
                <w:tab w:val="clear" w:pos="1361"/>
                <w:tab w:val="clear" w:pos="4933"/>
                <w:tab w:val="clear" w:pos="9412"/>
              </w:tabs>
              <w:spacing w:line="360" w:lineRule="auto"/>
              <w:rPr>
                <w:sz w:val="24"/>
              </w:rPr>
            </w:pPr>
          </w:p>
          <w:p w:rsidR="00BE04B4" w:rsidRDefault="00B94306" w:rsidP="00F77886">
            <w:pPr>
              <w:tabs>
                <w:tab w:val="clear" w:pos="454"/>
                <w:tab w:val="clear" w:pos="907"/>
                <w:tab w:val="clear" w:pos="1361"/>
                <w:tab w:val="clear" w:pos="4933"/>
                <w:tab w:val="clear" w:pos="9412"/>
              </w:tabs>
              <w:spacing w:line="360" w:lineRule="auto"/>
              <w:rPr>
                <w:sz w:val="24"/>
              </w:rPr>
            </w:pPr>
            <w:r>
              <w:rPr>
                <w:sz w:val="24"/>
              </w:rPr>
              <w:t>2</w:t>
            </w:r>
          </w:p>
          <w:p w:rsidR="00BE04B4" w:rsidRDefault="00BE04B4" w:rsidP="00F77886">
            <w:pPr>
              <w:tabs>
                <w:tab w:val="clear" w:pos="454"/>
                <w:tab w:val="clear" w:pos="907"/>
                <w:tab w:val="clear" w:pos="1361"/>
                <w:tab w:val="clear" w:pos="4933"/>
                <w:tab w:val="clear" w:pos="9412"/>
              </w:tabs>
              <w:spacing w:line="360" w:lineRule="auto"/>
              <w:rPr>
                <w:sz w:val="24"/>
              </w:rPr>
            </w:pPr>
          </w:p>
          <w:p w:rsidR="00BE04B4" w:rsidRDefault="00BE04B4" w:rsidP="00F77886">
            <w:pPr>
              <w:tabs>
                <w:tab w:val="clear" w:pos="454"/>
                <w:tab w:val="clear" w:pos="907"/>
                <w:tab w:val="clear" w:pos="1361"/>
                <w:tab w:val="clear" w:pos="4933"/>
                <w:tab w:val="clear" w:pos="9412"/>
              </w:tabs>
              <w:spacing w:line="360" w:lineRule="auto"/>
              <w:rPr>
                <w:sz w:val="24"/>
              </w:rPr>
            </w:pPr>
          </w:p>
          <w:p w:rsidR="00BE04B4" w:rsidRDefault="00BE04B4" w:rsidP="00F77886">
            <w:pPr>
              <w:tabs>
                <w:tab w:val="clear" w:pos="454"/>
                <w:tab w:val="clear" w:pos="907"/>
                <w:tab w:val="clear" w:pos="1361"/>
                <w:tab w:val="clear" w:pos="4933"/>
                <w:tab w:val="clear" w:pos="9412"/>
              </w:tabs>
              <w:spacing w:line="360" w:lineRule="auto"/>
              <w:rPr>
                <w:sz w:val="24"/>
              </w:rPr>
            </w:pPr>
          </w:p>
          <w:p w:rsidR="00BE04B4" w:rsidRDefault="00B94306" w:rsidP="00F77886">
            <w:pPr>
              <w:tabs>
                <w:tab w:val="clear" w:pos="454"/>
                <w:tab w:val="clear" w:pos="907"/>
                <w:tab w:val="clear" w:pos="1361"/>
                <w:tab w:val="clear" w:pos="4933"/>
                <w:tab w:val="clear" w:pos="9412"/>
              </w:tabs>
              <w:spacing w:line="360" w:lineRule="auto"/>
              <w:rPr>
                <w:sz w:val="24"/>
              </w:rPr>
            </w:pPr>
            <w:r>
              <w:rPr>
                <w:sz w:val="24"/>
              </w:rPr>
              <w:t>2</w:t>
            </w:r>
          </w:p>
          <w:p w:rsidR="00BE04B4" w:rsidRDefault="00BE04B4" w:rsidP="00F77886">
            <w:pPr>
              <w:tabs>
                <w:tab w:val="clear" w:pos="454"/>
                <w:tab w:val="clear" w:pos="907"/>
                <w:tab w:val="clear" w:pos="1361"/>
                <w:tab w:val="clear" w:pos="4933"/>
                <w:tab w:val="clear" w:pos="9412"/>
              </w:tabs>
              <w:spacing w:line="360" w:lineRule="auto"/>
              <w:rPr>
                <w:sz w:val="24"/>
              </w:rPr>
            </w:pPr>
          </w:p>
          <w:p w:rsidR="00BE04B4" w:rsidRDefault="00BE04B4" w:rsidP="00F77886">
            <w:pPr>
              <w:tabs>
                <w:tab w:val="clear" w:pos="454"/>
                <w:tab w:val="clear" w:pos="907"/>
                <w:tab w:val="clear" w:pos="1361"/>
                <w:tab w:val="clear" w:pos="4933"/>
                <w:tab w:val="clear" w:pos="9412"/>
              </w:tabs>
              <w:spacing w:line="360" w:lineRule="auto"/>
              <w:rPr>
                <w:sz w:val="24"/>
              </w:rPr>
            </w:pPr>
          </w:p>
          <w:p w:rsidR="00BE04B4" w:rsidRDefault="00BE04B4" w:rsidP="00F77886">
            <w:pPr>
              <w:tabs>
                <w:tab w:val="clear" w:pos="454"/>
                <w:tab w:val="clear" w:pos="907"/>
                <w:tab w:val="clear" w:pos="1361"/>
                <w:tab w:val="clear" w:pos="4933"/>
                <w:tab w:val="clear" w:pos="9412"/>
              </w:tabs>
              <w:spacing w:line="360" w:lineRule="auto"/>
              <w:rPr>
                <w:sz w:val="24"/>
              </w:rPr>
            </w:pPr>
          </w:p>
          <w:p w:rsidR="00BE04B4" w:rsidRDefault="00BE04B4" w:rsidP="00F77886">
            <w:pPr>
              <w:tabs>
                <w:tab w:val="clear" w:pos="454"/>
                <w:tab w:val="clear" w:pos="907"/>
                <w:tab w:val="clear" w:pos="1361"/>
                <w:tab w:val="clear" w:pos="4933"/>
                <w:tab w:val="clear" w:pos="9412"/>
              </w:tabs>
              <w:spacing w:line="360" w:lineRule="auto"/>
              <w:rPr>
                <w:sz w:val="24"/>
              </w:rPr>
            </w:pPr>
          </w:p>
          <w:p w:rsidR="00BE04B4" w:rsidRDefault="00BE04B4" w:rsidP="00F77886">
            <w:pPr>
              <w:tabs>
                <w:tab w:val="clear" w:pos="454"/>
                <w:tab w:val="clear" w:pos="907"/>
                <w:tab w:val="clear" w:pos="1361"/>
                <w:tab w:val="clear" w:pos="4933"/>
                <w:tab w:val="clear" w:pos="9412"/>
              </w:tabs>
              <w:spacing w:line="360" w:lineRule="auto"/>
              <w:rPr>
                <w:sz w:val="24"/>
              </w:rPr>
            </w:pPr>
          </w:p>
          <w:p w:rsidR="00BE04B4" w:rsidRDefault="00BE04B4" w:rsidP="00F77886">
            <w:pPr>
              <w:tabs>
                <w:tab w:val="clear" w:pos="454"/>
                <w:tab w:val="clear" w:pos="907"/>
                <w:tab w:val="clear" w:pos="1361"/>
                <w:tab w:val="clear" w:pos="4933"/>
                <w:tab w:val="clear" w:pos="9412"/>
              </w:tabs>
              <w:spacing w:line="360" w:lineRule="auto"/>
              <w:rPr>
                <w:sz w:val="24"/>
              </w:rPr>
            </w:pPr>
          </w:p>
          <w:p w:rsidR="00BE04B4" w:rsidRDefault="00BE04B4" w:rsidP="00F77886">
            <w:pPr>
              <w:tabs>
                <w:tab w:val="clear" w:pos="454"/>
                <w:tab w:val="clear" w:pos="907"/>
                <w:tab w:val="clear" w:pos="1361"/>
                <w:tab w:val="clear" w:pos="4933"/>
                <w:tab w:val="clear" w:pos="9412"/>
              </w:tabs>
              <w:spacing w:line="360" w:lineRule="auto"/>
              <w:rPr>
                <w:sz w:val="24"/>
              </w:rPr>
            </w:pPr>
          </w:p>
          <w:p w:rsidR="004020A3" w:rsidRDefault="004020A3" w:rsidP="00F77886">
            <w:pPr>
              <w:tabs>
                <w:tab w:val="clear" w:pos="454"/>
                <w:tab w:val="clear" w:pos="907"/>
                <w:tab w:val="clear" w:pos="1361"/>
                <w:tab w:val="clear" w:pos="4933"/>
                <w:tab w:val="clear" w:pos="9412"/>
              </w:tabs>
              <w:spacing w:line="360" w:lineRule="auto"/>
              <w:rPr>
                <w:sz w:val="24"/>
              </w:rPr>
            </w:pPr>
          </w:p>
          <w:p w:rsidR="004020A3" w:rsidRDefault="004020A3" w:rsidP="00F77886">
            <w:pPr>
              <w:tabs>
                <w:tab w:val="clear" w:pos="454"/>
                <w:tab w:val="clear" w:pos="907"/>
                <w:tab w:val="clear" w:pos="1361"/>
                <w:tab w:val="clear" w:pos="4933"/>
                <w:tab w:val="clear" w:pos="9412"/>
              </w:tabs>
              <w:spacing w:line="360" w:lineRule="auto"/>
              <w:rPr>
                <w:sz w:val="24"/>
              </w:rPr>
            </w:pPr>
          </w:p>
          <w:p w:rsidR="00BE04B4" w:rsidRPr="00A23A72" w:rsidRDefault="00BE04B4" w:rsidP="00F77886">
            <w:pPr>
              <w:tabs>
                <w:tab w:val="clear" w:pos="454"/>
                <w:tab w:val="clear" w:pos="907"/>
                <w:tab w:val="clear" w:pos="1361"/>
                <w:tab w:val="clear" w:pos="4933"/>
                <w:tab w:val="clear" w:pos="9412"/>
              </w:tabs>
              <w:spacing w:line="360" w:lineRule="auto"/>
              <w:rPr>
                <w:sz w:val="24"/>
              </w:rPr>
            </w:pPr>
            <w:r>
              <w:rPr>
                <w:sz w:val="24"/>
              </w:rPr>
              <w:t>2</w:t>
            </w:r>
          </w:p>
        </w:tc>
      </w:tr>
    </w:tbl>
    <w:p w:rsidR="00BE04B4" w:rsidRDefault="00BE04B4" w:rsidP="00412F57">
      <w:pPr>
        <w:pStyle w:val="Answer"/>
        <w:jc w:val="center"/>
        <w:rPr>
          <w:b/>
        </w:rPr>
      </w:pPr>
    </w:p>
    <w:p w:rsidR="00BE04B4" w:rsidRDefault="00BE04B4" w:rsidP="00412F57">
      <w:pPr>
        <w:pStyle w:val="Answer"/>
        <w:jc w:val="cente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9308"/>
        <w:gridCol w:w="593"/>
      </w:tblGrid>
      <w:tr w:rsidR="00547C4E" w:rsidRPr="00A23A72" w:rsidTr="00F77886">
        <w:tc>
          <w:tcPr>
            <w:tcW w:w="255" w:type="pct"/>
          </w:tcPr>
          <w:p w:rsidR="00547C4E" w:rsidRDefault="00BE04B4" w:rsidP="00547C4E">
            <w:pPr>
              <w:tabs>
                <w:tab w:val="clear" w:pos="454"/>
                <w:tab w:val="clear" w:pos="907"/>
                <w:tab w:val="clear" w:pos="1361"/>
                <w:tab w:val="clear" w:pos="4933"/>
                <w:tab w:val="clear" w:pos="9412"/>
              </w:tabs>
              <w:spacing w:line="360" w:lineRule="auto"/>
              <w:rPr>
                <w:b/>
                <w:sz w:val="24"/>
              </w:rPr>
            </w:pPr>
            <w:r>
              <w:rPr>
                <w:b/>
                <w:sz w:val="24"/>
              </w:rPr>
              <w:lastRenderedPageBreak/>
              <w:t>8</w:t>
            </w:r>
            <w:r w:rsidR="00547C4E">
              <w:rPr>
                <w:b/>
                <w:sz w:val="24"/>
              </w:rPr>
              <w:t>.</w:t>
            </w:r>
          </w:p>
          <w:p w:rsidR="00773DAF" w:rsidRDefault="00773DAF" w:rsidP="00547C4E">
            <w:pPr>
              <w:tabs>
                <w:tab w:val="clear" w:pos="454"/>
                <w:tab w:val="clear" w:pos="907"/>
                <w:tab w:val="clear" w:pos="1361"/>
                <w:tab w:val="clear" w:pos="4933"/>
                <w:tab w:val="clear" w:pos="9412"/>
              </w:tabs>
              <w:spacing w:line="360" w:lineRule="auto"/>
              <w:rPr>
                <w:b/>
                <w:sz w:val="24"/>
              </w:rPr>
            </w:pPr>
          </w:p>
          <w:p w:rsidR="00773DAF" w:rsidRDefault="00773DAF" w:rsidP="00547C4E">
            <w:pPr>
              <w:tabs>
                <w:tab w:val="clear" w:pos="454"/>
                <w:tab w:val="clear" w:pos="907"/>
                <w:tab w:val="clear" w:pos="1361"/>
                <w:tab w:val="clear" w:pos="4933"/>
                <w:tab w:val="clear" w:pos="9412"/>
              </w:tabs>
              <w:spacing w:line="360" w:lineRule="auto"/>
              <w:rPr>
                <w:b/>
                <w:sz w:val="24"/>
              </w:rPr>
            </w:pPr>
          </w:p>
          <w:p w:rsidR="00773DAF" w:rsidRDefault="00773DAF" w:rsidP="00547C4E">
            <w:pPr>
              <w:tabs>
                <w:tab w:val="clear" w:pos="454"/>
                <w:tab w:val="clear" w:pos="907"/>
                <w:tab w:val="clear" w:pos="1361"/>
                <w:tab w:val="clear" w:pos="4933"/>
                <w:tab w:val="clear" w:pos="9412"/>
              </w:tabs>
              <w:spacing w:line="360" w:lineRule="auto"/>
              <w:rPr>
                <w:b/>
                <w:sz w:val="24"/>
              </w:rPr>
            </w:pPr>
          </w:p>
          <w:p w:rsidR="00773DAF" w:rsidRDefault="00773DAF" w:rsidP="00547C4E">
            <w:pPr>
              <w:tabs>
                <w:tab w:val="clear" w:pos="454"/>
                <w:tab w:val="clear" w:pos="907"/>
                <w:tab w:val="clear" w:pos="1361"/>
                <w:tab w:val="clear" w:pos="4933"/>
                <w:tab w:val="clear" w:pos="9412"/>
              </w:tabs>
              <w:spacing w:line="360" w:lineRule="auto"/>
              <w:rPr>
                <w:b/>
                <w:sz w:val="24"/>
              </w:rPr>
            </w:pPr>
          </w:p>
          <w:p w:rsidR="00773DAF" w:rsidRDefault="00773DAF" w:rsidP="00547C4E">
            <w:pPr>
              <w:tabs>
                <w:tab w:val="clear" w:pos="454"/>
                <w:tab w:val="clear" w:pos="907"/>
                <w:tab w:val="clear" w:pos="1361"/>
                <w:tab w:val="clear" w:pos="4933"/>
                <w:tab w:val="clear" w:pos="9412"/>
              </w:tabs>
              <w:spacing w:line="360" w:lineRule="auto"/>
              <w:rPr>
                <w:b/>
                <w:sz w:val="24"/>
              </w:rPr>
            </w:pPr>
          </w:p>
          <w:p w:rsidR="00773DAF" w:rsidRDefault="00773DAF" w:rsidP="00547C4E">
            <w:pPr>
              <w:tabs>
                <w:tab w:val="clear" w:pos="454"/>
                <w:tab w:val="clear" w:pos="907"/>
                <w:tab w:val="clear" w:pos="1361"/>
                <w:tab w:val="clear" w:pos="4933"/>
                <w:tab w:val="clear" w:pos="9412"/>
              </w:tabs>
              <w:spacing w:line="360" w:lineRule="auto"/>
              <w:rPr>
                <w:b/>
                <w:sz w:val="24"/>
              </w:rPr>
            </w:pPr>
          </w:p>
          <w:p w:rsidR="00773DAF" w:rsidRDefault="00773DAF" w:rsidP="00547C4E">
            <w:pPr>
              <w:tabs>
                <w:tab w:val="clear" w:pos="454"/>
                <w:tab w:val="clear" w:pos="907"/>
                <w:tab w:val="clear" w:pos="1361"/>
                <w:tab w:val="clear" w:pos="4933"/>
                <w:tab w:val="clear" w:pos="9412"/>
              </w:tabs>
              <w:spacing w:line="360" w:lineRule="auto"/>
              <w:rPr>
                <w:b/>
                <w:sz w:val="24"/>
              </w:rPr>
            </w:pPr>
          </w:p>
          <w:p w:rsidR="00773DAF" w:rsidRDefault="00773DAF" w:rsidP="00547C4E">
            <w:pPr>
              <w:tabs>
                <w:tab w:val="clear" w:pos="454"/>
                <w:tab w:val="clear" w:pos="907"/>
                <w:tab w:val="clear" w:pos="1361"/>
                <w:tab w:val="clear" w:pos="4933"/>
                <w:tab w:val="clear" w:pos="9412"/>
              </w:tabs>
              <w:spacing w:line="360" w:lineRule="auto"/>
              <w:rPr>
                <w:b/>
                <w:sz w:val="24"/>
              </w:rPr>
            </w:pPr>
          </w:p>
          <w:p w:rsidR="00773DAF" w:rsidRDefault="00773DAF" w:rsidP="00547C4E">
            <w:pPr>
              <w:tabs>
                <w:tab w:val="clear" w:pos="454"/>
                <w:tab w:val="clear" w:pos="907"/>
                <w:tab w:val="clear" w:pos="1361"/>
                <w:tab w:val="clear" w:pos="4933"/>
                <w:tab w:val="clear" w:pos="9412"/>
              </w:tabs>
              <w:spacing w:line="360" w:lineRule="auto"/>
              <w:rPr>
                <w:b/>
                <w:sz w:val="24"/>
              </w:rPr>
            </w:pPr>
          </w:p>
          <w:p w:rsidR="00773DAF" w:rsidRDefault="00773DAF" w:rsidP="00547C4E">
            <w:pPr>
              <w:tabs>
                <w:tab w:val="clear" w:pos="454"/>
                <w:tab w:val="clear" w:pos="907"/>
                <w:tab w:val="clear" w:pos="1361"/>
                <w:tab w:val="clear" w:pos="4933"/>
                <w:tab w:val="clear" w:pos="9412"/>
              </w:tabs>
              <w:spacing w:line="360" w:lineRule="auto"/>
              <w:rPr>
                <w:b/>
                <w:sz w:val="24"/>
              </w:rPr>
            </w:pPr>
          </w:p>
          <w:p w:rsidR="00773DAF" w:rsidRDefault="00773DAF" w:rsidP="00547C4E">
            <w:pPr>
              <w:tabs>
                <w:tab w:val="clear" w:pos="454"/>
                <w:tab w:val="clear" w:pos="907"/>
                <w:tab w:val="clear" w:pos="1361"/>
                <w:tab w:val="clear" w:pos="4933"/>
                <w:tab w:val="clear" w:pos="9412"/>
              </w:tabs>
              <w:spacing w:line="360" w:lineRule="auto"/>
              <w:rPr>
                <w:b/>
                <w:sz w:val="24"/>
              </w:rPr>
            </w:pPr>
          </w:p>
          <w:p w:rsidR="00773DAF" w:rsidRDefault="00773DAF" w:rsidP="00547C4E">
            <w:pPr>
              <w:tabs>
                <w:tab w:val="clear" w:pos="454"/>
                <w:tab w:val="clear" w:pos="907"/>
                <w:tab w:val="clear" w:pos="1361"/>
                <w:tab w:val="clear" w:pos="4933"/>
                <w:tab w:val="clear" w:pos="9412"/>
              </w:tabs>
              <w:spacing w:line="360" w:lineRule="auto"/>
              <w:rPr>
                <w:b/>
                <w:sz w:val="24"/>
              </w:rPr>
            </w:pPr>
          </w:p>
          <w:p w:rsidR="00773DAF" w:rsidRDefault="00773DAF" w:rsidP="00547C4E">
            <w:pPr>
              <w:tabs>
                <w:tab w:val="clear" w:pos="454"/>
                <w:tab w:val="clear" w:pos="907"/>
                <w:tab w:val="clear" w:pos="1361"/>
                <w:tab w:val="clear" w:pos="4933"/>
                <w:tab w:val="clear" w:pos="9412"/>
              </w:tabs>
              <w:spacing w:line="360" w:lineRule="auto"/>
              <w:rPr>
                <w:b/>
                <w:sz w:val="24"/>
              </w:rPr>
            </w:pPr>
          </w:p>
          <w:p w:rsidR="00773DAF" w:rsidRDefault="00773DAF" w:rsidP="00547C4E">
            <w:pPr>
              <w:tabs>
                <w:tab w:val="clear" w:pos="454"/>
                <w:tab w:val="clear" w:pos="907"/>
                <w:tab w:val="clear" w:pos="1361"/>
                <w:tab w:val="clear" w:pos="4933"/>
                <w:tab w:val="clear" w:pos="9412"/>
              </w:tabs>
              <w:spacing w:line="360" w:lineRule="auto"/>
              <w:rPr>
                <w:b/>
                <w:sz w:val="24"/>
              </w:rPr>
            </w:pPr>
          </w:p>
          <w:p w:rsidR="00773DAF" w:rsidRPr="00A23A72" w:rsidRDefault="00773DAF" w:rsidP="00547C4E">
            <w:pPr>
              <w:tabs>
                <w:tab w:val="clear" w:pos="454"/>
                <w:tab w:val="clear" w:pos="907"/>
                <w:tab w:val="clear" w:pos="1361"/>
                <w:tab w:val="clear" w:pos="4933"/>
                <w:tab w:val="clear" w:pos="9412"/>
              </w:tabs>
              <w:spacing w:line="360" w:lineRule="auto"/>
              <w:rPr>
                <w:b/>
                <w:sz w:val="24"/>
              </w:rPr>
            </w:pPr>
            <w:r>
              <w:rPr>
                <w:b/>
                <w:sz w:val="24"/>
              </w:rPr>
              <w:t>9.</w:t>
            </w:r>
          </w:p>
        </w:tc>
        <w:tc>
          <w:tcPr>
            <w:tcW w:w="4461" w:type="pct"/>
          </w:tcPr>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r w:rsidRPr="00547C4E">
              <w:rPr>
                <w:sz w:val="24"/>
              </w:rPr>
              <w:t xml:space="preserve">Write    </w:t>
            </w: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+ 8x-4</m:t>
              </m:r>
            </m:oMath>
            <w:r w:rsidRPr="00547C4E">
              <w:rPr>
                <w:sz w:val="24"/>
              </w:rPr>
              <w:t xml:space="preserve">   in the form    </w:t>
            </w:r>
            <m:oMath>
              <m:sSup>
                <m:sSupPr>
                  <m:ctrlPr>
                    <w:rPr>
                      <w:rFonts w:ascii="Cambria Math" w:hAnsi="Cambria Math"/>
                      <w:i/>
                      <w:sz w:val="24"/>
                    </w:rPr>
                  </m:ctrlPr>
                </m:sSupPr>
                <m:e>
                  <m:r>
                    <w:rPr>
                      <w:rFonts w:ascii="Cambria Math" w:hAnsi="Cambria Math"/>
                      <w:sz w:val="24"/>
                    </w:rPr>
                    <m:t>(x+a)</m:t>
                  </m:r>
                </m:e>
                <m:sup>
                  <m:r>
                    <w:rPr>
                      <w:rFonts w:ascii="Cambria Math" w:hAnsi="Cambria Math"/>
                      <w:sz w:val="24"/>
                    </w:rPr>
                    <m:t>2</m:t>
                  </m:r>
                </m:sup>
              </m:sSup>
              <m:r>
                <w:rPr>
                  <w:rFonts w:ascii="Cambria Math" w:hAnsi="Cambria Math"/>
                  <w:sz w:val="24"/>
                </w:rPr>
                <m:t>+ b</m:t>
              </m:r>
            </m:oMath>
            <w:r w:rsidRPr="00547C4E">
              <w:rPr>
                <w:sz w:val="24"/>
              </w:rPr>
              <w:t xml:space="preserve"> where </w:t>
            </w:r>
            <m:oMath>
              <m:r>
                <w:rPr>
                  <w:rFonts w:ascii="Cambria Math" w:hAnsi="Cambria Math"/>
                  <w:sz w:val="24"/>
                </w:rPr>
                <m:t xml:space="preserve">a </m:t>
              </m:r>
            </m:oMath>
            <w:r w:rsidRPr="00547C4E">
              <w:rPr>
                <w:sz w:val="24"/>
              </w:rPr>
              <w:t xml:space="preserve">and </w:t>
            </w:r>
            <m:oMath>
              <m:r>
                <w:rPr>
                  <w:rFonts w:ascii="Cambria Math" w:hAnsi="Cambria Math"/>
                  <w:sz w:val="24"/>
                </w:rPr>
                <m:t>b</m:t>
              </m:r>
            </m:oMath>
            <w:r w:rsidRPr="00547C4E">
              <w:rPr>
                <w:sz w:val="24"/>
              </w:rPr>
              <w:t xml:space="preserve"> are integers to be found. </w:t>
            </w: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547C4E" w:rsidRPr="00547C4E" w:rsidRDefault="008B6842" w:rsidP="00547C4E">
            <w:pPr>
              <w:tabs>
                <w:tab w:val="clear" w:pos="454"/>
                <w:tab w:val="clear" w:pos="907"/>
                <w:tab w:val="clear" w:pos="1361"/>
                <w:tab w:val="clear" w:pos="4933"/>
                <w:tab w:val="clear" w:pos="9412"/>
              </w:tabs>
              <w:autoSpaceDE w:val="0"/>
              <w:autoSpaceDN w:val="0"/>
              <w:adjustRightInd w:val="0"/>
              <w:jc w:val="right"/>
              <w:rPr>
                <w:sz w:val="24"/>
              </w:rPr>
            </w:pPr>
            <w:r>
              <w:rPr>
                <w:sz w:val="24"/>
              </w:rPr>
              <w:t>___________________</w:t>
            </w:r>
            <w:r w:rsidR="00547C4E" w:rsidRPr="00547C4E">
              <w:rPr>
                <w:sz w:val="24"/>
                <w:u w:val="single"/>
              </w:rPr>
              <w:t xml:space="preserve">                                              </w:t>
            </w:r>
            <w:r>
              <w:rPr>
                <w:sz w:val="24"/>
              </w:rPr>
              <w:t xml:space="preserve"> </w:t>
            </w: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r w:rsidRPr="00547C4E">
              <w:rPr>
                <w:sz w:val="24"/>
              </w:rPr>
              <w:t xml:space="preserve">Hence find the minimum value of this quadratic expression and the value of </w:t>
            </w:r>
            <w:r w:rsidRPr="00547C4E">
              <w:rPr>
                <w:i/>
                <w:sz w:val="24"/>
              </w:rPr>
              <w:t>x</w:t>
            </w:r>
            <w:r w:rsidRPr="00547C4E">
              <w:rPr>
                <w:sz w:val="24"/>
              </w:rPr>
              <w:t xml:space="preserve"> for which this occurs.</w:t>
            </w: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8B6842" w:rsidRPr="00547C4E" w:rsidRDefault="008B6842" w:rsidP="008B6842">
            <w:pPr>
              <w:tabs>
                <w:tab w:val="clear" w:pos="454"/>
                <w:tab w:val="clear" w:pos="907"/>
                <w:tab w:val="clear" w:pos="1361"/>
                <w:tab w:val="clear" w:pos="4933"/>
                <w:tab w:val="clear" w:pos="9412"/>
              </w:tabs>
              <w:autoSpaceDE w:val="0"/>
              <w:autoSpaceDN w:val="0"/>
              <w:adjustRightInd w:val="0"/>
              <w:rPr>
                <w:sz w:val="24"/>
              </w:rPr>
            </w:pPr>
          </w:p>
          <w:p w:rsidR="008B6842" w:rsidRPr="00547C4E" w:rsidRDefault="008B6842" w:rsidP="008B6842">
            <w:pPr>
              <w:tabs>
                <w:tab w:val="clear" w:pos="454"/>
                <w:tab w:val="clear" w:pos="907"/>
                <w:tab w:val="clear" w:pos="1361"/>
                <w:tab w:val="clear" w:pos="4933"/>
                <w:tab w:val="clear" w:pos="9412"/>
              </w:tabs>
              <w:autoSpaceDE w:val="0"/>
              <w:autoSpaceDN w:val="0"/>
              <w:adjustRightInd w:val="0"/>
              <w:jc w:val="right"/>
              <w:rPr>
                <w:sz w:val="24"/>
              </w:rPr>
            </w:pPr>
            <w:r>
              <w:rPr>
                <w:sz w:val="24"/>
              </w:rPr>
              <w:t>___________________</w:t>
            </w:r>
            <w:r w:rsidRPr="00547C4E">
              <w:rPr>
                <w:sz w:val="24"/>
                <w:u w:val="single"/>
              </w:rPr>
              <w:t xml:space="preserve">                                              </w:t>
            </w:r>
            <w:r>
              <w:rPr>
                <w:sz w:val="24"/>
              </w:rPr>
              <w:t xml:space="preserve"> </w:t>
            </w: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547C4E" w:rsidRPr="00547C4E" w:rsidRDefault="00547C4E" w:rsidP="00547C4E">
            <w:pPr>
              <w:tabs>
                <w:tab w:val="clear" w:pos="454"/>
                <w:tab w:val="clear" w:pos="907"/>
                <w:tab w:val="clear" w:pos="1361"/>
                <w:tab w:val="clear" w:pos="4933"/>
                <w:tab w:val="clear" w:pos="9412"/>
              </w:tabs>
              <w:autoSpaceDE w:val="0"/>
              <w:autoSpaceDN w:val="0"/>
              <w:adjustRightInd w:val="0"/>
              <w:jc w:val="right"/>
              <w:rPr>
                <w:sz w:val="24"/>
              </w:rPr>
            </w:pPr>
            <w:r w:rsidRPr="00547C4E">
              <w:rPr>
                <w:sz w:val="24"/>
                <w:u w:val="single"/>
              </w:rPr>
              <w:t xml:space="preserve">                                              </w:t>
            </w:r>
            <w:r w:rsidR="008B6842">
              <w:rPr>
                <w:sz w:val="24"/>
              </w:rPr>
              <w:t xml:space="preserve"> </w:t>
            </w: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547C4E" w:rsidRPr="00547C4E" w:rsidRDefault="00773DAF" w:rsidP="00547C4E">
            <w:pPr>
              <w:rPr>
                <w:sz w:val="24"/>
              </w:rPr>
            </w:pPr>
            <w:r>
              <w:rPr>
                <w:sz w:val="24"/>
              </w:rPr>
              <w:t xml:space="preserve">      </w:t>
            </w:r>
          </w:p>
          <w:p w:rsidR="00547C4E" w:rsidRDefault="008B6842" w:rsidP="00547C4E">
            <w:pPr>
              <w:tabs>
                <w:tab w:val="clear" w:pos="454"/>
                <w:tab w:val="clear" w:pos="907"/>
                <w:tab w:val="clear" w:pos="1361"/>
                <w:tab w:val="clear" w:pos="4933"/>
                <w:tab w:val="clear" w:pos="9412"/>
              </w:tabs>
              <w:autoSpaceDE w:val="0"/>
              <w:autoSpaceDN w:val="0"/>
              <w:adjustRightInd w:val="0"/>
              <w:rPr>
                <w:sz w:val="24"/>
              </w:rPr>
            </w:pPr>
            <w:r>
              <w:rPr>
                <w:sz w:val="24"/>
              </w:rPr>
              <w:t>Find the value of h, giving your answer to 3 significant figures:</w:t>
            </w:r>
          </w:p>
          <w:p w:rsidR="008B6842" w:rsidRPr="00547C4E" w:rsidRDefault="008B6842" w:rsidP="00547C4E">
            <w:pPr>
              <w:tabs>
                <w:tab w:val="clear" w:pos="454"/>
                <w:tab w:val="clear" w:pos="907"/>
                <w:tab w:val="clear" w:pos="1361"/>
                <w:tab w:val="clear" w:pos="4933"/>
                <w:tab w:val="clear" w:pos="9412"/>
              </w:tabs>
              <w:autoSpaceDE w:val="0"/>
              <w:autoSpaceDN w:val="0"/>
              <w:adjustRightInd w:val="0"/>
              <w:rPr>
                <w:sz w:val="24"/>
              </w:rPr>
            </w:pPr>
            <w:r>
              <w:rPr>
                <w:sz w:val="24"/>
              </w:rPr>
              <w:t>(</w:t>
            </w:r>
            <w:r w:rsidR="00346705">
              <w:rPr>
                <w:sz w:val="24"/>
              </w:rPr>
              <w:t xml:space="preserve">the </w:t>
            </w:r>
            <w:r>
              <w:rPr>
                <w:sz w:val="24"/>
              </w:rPr>
              <w:t>diagram is not to scale)</w:t>
            </w: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547C4E" w:rsidRPr="00547C4E" w:rsidRDefault="008B6842" w:rsidP="00547C4E">
            <w:pPr>
              <w:tabs>
                <w:tab w:val="clear" w:pos="454"/>
                <w:tab w:val="clear" w:pos="907"/>
                <w:tab w:val="clear" w:pos="1361"/>
                <w:tab w:val="clear" w:pos="4933"/>
                <w:tab w:val="clear" w:pos="9412"/>
              </w:tabs>
              <w:autoSpaceDE w:val="0"/>
              <w:autoSpaceDN w:val="0"/>
              <w:adjustRightInd w:val="0"/>
              <w:rPr>
                <w:sz w:val="24"/>
              </w:rPr>
            </w:pPr>
            <w:r>
              <w:rPr>
                <w:noProof/>
                <w:sz w:val="24"/>
                <w:lang w:eastAsia="en-GB"/>
              </w:rPr>
              <w:drawing>
                <wp:inline distT="0" distB="0" distL="0" distR="0" wp14:anchorId="2142F5B4" wp14:editId="20D8C04D">
                  <wp:extent cx="4658375" cy="1943371"/>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0D017.tmp"/>
                          <pic:cNvPicPr/>
                        </pic:nvPicPr>
                        <pic:blipFill>
                          <a:blip r:embed="rId9">
                            <a:extLst>
                              <a:ext uri="{28A0092B-C50C-407E-A947-70E740481C1C}">
                                <a14:useLocalDpi xmlns:a14="http://schemas.microsoft.com/office/drawing/2010/main" val="0"/>
                              </a:ext>
                            </a:extLst>
                          </a:blip>
                          <a:stretch>
                            <a:fillRect/>
                          </a:stretch>
                        </pic:blipFill>
                        <pic:spPr>
                          <a:xfrm>
                            <a:off x="0" y="0"/>
                            <a:ext cx="4658375" cy="1943371"/>
                          </a:xfrm>
                          <a:prstGeom prst="rect">
                            <a:avLst/>
                          </a:prstGeom>
                        </pic:spPr>
                      </pic:pic>
                    </a:graphicData>
                  </a:graphic>
                </wp:inline>
              </w:drawing>
            </w: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547C4E" w:rsidRPr="00547C4E" w:rsidRDefault="00547C4E" w:rsidP="00547C4E">
            <w:pPr>
              <w:tabs>
                <w:tab w:val="clear" w:pos="454"/>
                <w:tab w:val="clear" w:pos="907"/>
                <w:tab w:val="clear" w:pos="1361"/>
                <w:tab w:val="clear" w:pos="4933"/>
                <w:tab w:val="clear" w:pos="9412"/>
              </w:tabs>
              <w:autoSpaceDE w:val="0"/>
              <w:autoSpaceDN w:val="0"/>
              <w:adjustRightInd w:val="0"/>
              <w:rPr>
                <w:sz w:val="24"/>
              </w:rPr>
            </w:pPr>
          </w:p>
          <w:p w:rsidR="00547C4E" w:rsidRPr="00A23A72" w:rsidRDefault="008B6842" w:rsidP="008B6842">
            <w:pPr>
              <w:tabs>
                <w:tab w:val="clear" w:pos="454"/>
                <w:tab w:val="clear" w:pos="907"/>
                <w:tab w:val="clear" w:pos="1361"/>
                <w:tab w:val="clear" w:pos="4933"/>
                <w:tab w:val="clear" w:pos="9412"/>
              </w:tabs>
              <w:autoSpaceDE w:val="0"/>
              <w:autoSpaceDN w:val="0"/>
              <w:adjustRightInd w:val="0"/>
              <w:jc w:val="right"/>
              <w:rPr>
                <w:sz w:val="24"/>
              </w:rPr>
            </w:pPr>
            <w:r>
              <w:rPr>
                <w:sz w:val="24"/>
              </w:rPr>
              <w:t>___________________</w:t>
            </w:r>
          </w:p>
        </w:tc>
        <w:tc>
          <w:tcPr>
            <w:tcW w:w="284" w:type="pct"/>
          </w:tcPr>
          <w:p w:rsidR="00547C4E" w:rsidRDefault="00547C4E" w:rsidP="00547C4E">
            <w:pPr>
              <w:tabs>
                <w:tab w:val="clear" w:pos="454"/>
                <w:tab w:val="clear" w:pos="907"/>
                <w:tab w:val="clear" w:pos="1361"/>
                <w:tab w:val="clear" w:pos="4933"/>
                <w:tab w:val="clear" w:pos="9412"/>
              </w:tabs>
              <w:spacing w:line="360" w:lineRule="auto"/>
              <w:rPr>
                <w:sz w:val="24"/>
              </w:rPr>
            </w:pPr>
          </w:p>
          <w:p w:rsidR="00547C4E" w:rsidRDefault="00547C4E"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r>
              <w:rPr>
                <w:sz w:val="24"/>
              </w:rPr>
              <w:t>2</w:t>
            </w: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r>
              <w:rPr>
                <w:sz w:val="24"/>
              </w:rPr>
              <w:t>2</w:t>
            </w: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Default="008B6842" w:rsidP="00547C4E">
            <w:pPr>
              <w:tabs>
                <w:tab w:val="clear" w:pos="454"/>
                <w:tab w:val="clear" w:pos="907"/>
                <w:tab w:val="clear" w:pos="1361"/>
                <w:tab w:val="clear" w:pos="4933"/>
                <w:tab w:val="clear" w:pos="9412"/>
              </w:tabs>
              <w:spacing w:line="360" w:lineRule="auto"/>
              <w:rPr>
                <w:sz w:val="24"/>
              </w:rPr>
            </w:pPr>
          </w:p>
          <w:p w:rsidR="008B6842" w:rsidRPr="00A23A72" w:rsidRDefault="008B6842" w:rsidP="00547C4E">
            <w:pPr>
              <w:tabs>
                <w:tab w:val="clear" w:pos="454"/>
                <w:tab w:val="clear" w:pos="907"/>
                <w:tab w:val="clear" w:pos="1361"/>
                <w:tab w:val="clear" w:pos="4933"/>
                <w:tab w:val="clear" w:pos="9412"/>
              </w:tabs>
              <w:spacing w:line="360" w:lineRule="auto"/>
              <w:rPr>
                <w:sz w:val="24"/>
              </w:rPr>
            </w:pPr>
            <w:r>
              <w:rPr>
                <w:sz w:val="24"/>
              </w:rPr>
              <w:t>4</w:t>
            </w:r>
          </w:p>
        </w:tc>
      </w:tr>
    </w:tbl>
    <w:p w:rsidR="00547C4E" w:rsidRDefault="00547C4E" w:rsidP="008B6842">
      <w:pPr>
        <w:pStyle w:val="Answe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9302"/>
        <w:gridCol w:w="587"/>
      </w:tblGrid>
      <w:tr w:rsidR="00183B72" w:rsidRPr="00A23A72" w:rsidTr="00F77886">
        <w:tc>
          <w:tcPr>
            <w:tcW w:w="255" w:type="pct"/>
          </w:tcPr>
          <w:p w:rsidR="00183B72" w:rsidRPr="00A23A72" w:rsidRDefault="008B6842" w:rsidP="00183B72">
            <w:pPr>
              <w:tabs>
                <w:tab w:val="clear" w:pos="454"/>
                <w:tab w:val="clear" w:pos="907"/>
                <w:tab w:val="clear" w:pos="1361"/>
                <w:tab w:val="clear" w:pos="4933"/>
                <w:tab w:val="clear" w:pos="9412"/>
              </w:tabs>
              <w:spacing w:line="360" w:lineRule="auto"/>
              <w:rPr>
                <w:b/>
                <w:sz w:val="24"/>
              </w:rPr>
            </w:pPr>
            <w:r>
              <w:rPr>
                <w:b/>
                <w:sz w:val="24"/>
              </w:rPr>
              <w:lastRenderedPageBreak/>
              <w:t>10</w:t>
            </w:r>
            <w:r w:rsidR="00183B72">
              <w:rPr>
                <w:b/>
                <w:sz w:val="24"/>
              </w:rPr>
              <w:t>.</w:t>
            </w:r>
          </w:p>
        </w:tc>
        <w:tc>
          <w:tcPr>
            <w:tcW w:w="4461" w:type="pct"/>
          </w:tcPr>
          <w:p w:rsidR="00183B72" w:rsidRDefault="00183B72" w:rsidP="00183B72">
            <w:pPr>
              <w:tabs>
                <w:tab w:val="clear" w:pos="454"/>
                <w:tab w:val="clear" w:pos="907"/>
                <w:tab w:val="clear" w:pos="1361"/>
                <w:tab w:val="clear" w:pos="4933"/>
                <w:tab w:val="clear" w:pos="9412"/>
              </w:tabs>
              <w:spacing w:line="360" w:lineRule="auto"/>
              <w:rPr>
                <w:sz w:val="32"/>
                <w:szCs w:val="32"/>
              </w:rPr>
            </w:pPr>
            <w:r>
              <w:rPr>
                <w:sz w:val="24"/>
              </w:rPr>
              <w:t xml:space="preserve">a)  Simplify   </w:t>
            </w:r>
            <m:oMath>
              <m:f>
                <m:fPr>
                  <m:ctrlPr>
                    <w:rPr>
                      <w:rFonts w:ascii="Cambria Math" w:hAnsi="Cambria Math" w:cstheme="minorHAnsi"/>
                      <w:i/>
                      <w:sz w:val="32"/>
                      <w:szCs w:val="32"/>
                    </w:rPr>
                  </m:ctrlPr>
                </m:fPr>
                <m:num>
                  <m:sSup>
                    <m:sSupPr>
                      <m:ctrlPr>
                        <w:rPr>
                          <w:rFonts w:ascii="Cambria Math" w:hAnsi="Cambria Math" w:cstheme="minorHAnsi"/>
                          <w:i/>
                          <w:sz w:val="32"/>
                          <w:szCs w:val="32"/>
                        </w:rPr>
                      </m:ctrlPr>
                    </m:sSupPr>
                    <m:e>
                      <m:r>
                        <w:rPr>
                          <w:rFonts w:ascii="Cambria Math" w:hAnsi="Cambria Math" w:cstheme="minorHAnsi"/>
                          <w:sz w:val="32"/>
                          <w:szCs w:val="32"/>
                        </w:rPr>
                        <m:t>x</m:t>
                      </m:r>
                    </m:e>
                    <m:sup>
                      <m:r>
                        <w:rPr>
                          <w:rFonts w:ascii="Cambria Math" w:hAnsi="Cambria Math" w:cstheme="minorHAnsi"/>
                          <w:sz w:val="32"/>
                          <w:szCs w:val="32"/>
                        </w:rPr>
                        <m:t>2</m:t>
                      </m:r>
                    </m:sup>
                  </m:sSup>
                  <m:r>
                    <w:rPr>
                      <w:rFonts w:ascii="Cambria Math" w:hAnsi="Cambria Math" w:cstheme="minorHAnsi"/>
                      <w:sz w:val="32"/>
                      <w:szCs w:val="32"/>
                    </w:rPr>
                    <m:t>-</m:t>
                  </m:r>
                  <m:sSup>
                    <m:sSupPr>
                      <m:ctrlPr>
                        <w:rPr>
                          <w:rFonts w:ascii="Cambria Math" w:hAnsi="Cambria Math" w:cstheme="minorHAnsi"/>
                          <w:i/>
                          <w:sz w:val="32"/>
                          <w:szCs w:val="32"/>
                        </w:rPr>
                      </m:ctrlPr>
                    </m:sSupPr>
                    <m:e>
                      <m:r>
                        <w:rPr>
                          <w:rFonts w:ascii="Cambria Math" w:hAnsi="Cambria Math" w:cstheme="minorHAnsi"/>
                          <w:sz w:val="32"/>
                          <w:szCs w:val="32"/>
                        </w:rPr>
                        <m:t>y</m:t>
                      </m:r>
                    </m:e>
                    <m:sup>
                      <m:r>
                        <w:rPr>
                          <w:rFonts w:ascii="Cambria Math" w:hAnsi="Cambria Math" w:cstheme="minorHAnsi"/>
                          <w:sz w:val="32"/>
                          <w:szCs w:val="32"/>
                        </w:rPr>
                        <m:t>2</m:t>
                      </m:r>
                    </m:sup>
                  </m:sSup>
                </m:num>
                <m:den>
                  <m:r>
                    <w:rPr>
                      <w:rFonts w:ascii="Cambria Math" w:hAnsi="Cambria Math" w:cstheme="minorHAnsi"/>
                      <w:sz w:val="32"/>
                      <w:szCs w:val="32"/>
                    </w:rPr>
                    <m:t>(x-</m:t>
                  </m:r>
                  <m:sSup>
                    <m:sSupPr>
                      <m:ctrlPr>
                        <w:rPr>
                          <w:rFonts w:ascii="Cambria Math" w:hAnsi="Cambria Math" w:cstheme="minorHAnsi"/>
                          <w:i/>
                          <w:sz w:val="32"/>
                          <w:szCs w:val="32"/>
                        </w:rPr>
                      </m:ctrlPr>
                    </m:sSupPr>
                    <m:e>
                      <m:r>
                        <w:rPr>
                          <w:rFonts w:ascii="Cambria Math" w:hAnsi="Cambria Math" w:cstheme="minorHAnsi"/>
                          <w:sz w:val="32"/>
                          <w:szCs w:val="32"/>
                        </w:rPr>
                        <m:t>y)</m:t>
                      </m:r>
                    </m:e>
                    <m:sup>
                      <m:r>
                        <w:rPr>
                          <w:rFonts w:ascii="Cambria Math" w:hAnsi="Cambria Math" w:cstheme="minorHAnsi"/>
                          <w:sz w:val="32"/>
                          <w:szCs w:val="32"/>
                        </w:rPr>
                        <m:t>2</m:t>
                      </m:r>
                    </m:sup>
                  </m:sSup>
                </m:den>
              </m:f>
            </m:oMath>
          </w:p>
          <w:p w:rsidR="00183B72" w:rsidRDefault="00183B72" w:rsidP="00183B72">
            <w:pPr>
              <w:tabs>
                <w:tab w:val="clear" w:pos="454"/>
                <w:tab w:val="clear" w:pos="907"/>
                <w:tab w:val="clear" w:pos="1361"/>
                <w:tab w:val="clear" w:pos="4933"/>
                <w:tab w:val="clear" w:pos="9412"/>
              </w:tabs>
              <w:spacing w:line="360" w:lineRule="auto"/>
              <w:rPr>
                <w:sz w:val="32"/>
                <w:szCs w:val="32"/>
              </w:rPr>
            </w:pPr>
          </w:p>
          <w:p w:rsidR="00183B72" w:rsidRDefault="00183B72" w:rsidP="00183B72">
            <w:pPr>
              <w:tabs>
                <w:tab w:val="clear" w:pos="454"/>
                <w:tab w:val="clear" w:pos="907"/>
                <w:tab w:val="clear" w:pos="1361"/>
                <w:tab w:val="clear" w:pos="4933"/>
                <w:tab w:val="clear" w:pos="9412"/>
              </w:tabs>
              <w:spacing w:line="360" w:lineRule="auto"/>
              <w:rPr>
                <w:sz w:val="32"/>
                <w:szCs w:val="32"/>
              </w:rPr>
            </w:pPr>
          </w:p>
          <w:p w:rsidR="00183B72" w:rsidRDefault="00183B72" w:rsidP="00183B72">
            <w:pPr>
              <w:tabs>
                <w:tab w:val="clear" w:pos="454"/>
                <w:tab w:val="clear" w:pos="907"/>
                <w:tab w:val="clear" w:pos="1361"/>
                <w:tab w:val="clear" w:pos="4933"/>
                <w:tab w:val="clear" w:pos="9412"/>
              </w:tabs>
              <w:spacing w:line="360" w:lineRule="auto"/>
              <w:jc w:val="right"/>
              <w:rPr>
                <w:sz w:val="32"/>
                <w:szCs w:val="32"/>
              </w:rPr>
            </w:pPr>
            <w:r>
              <w:rPr>
                <w:sz w:val="24"/>
              </w:rPr>
              <w:t>___________________</w:t>
            </w:r>
          </w:p>
          <w:p w:rsidR="00183B72" w:rsidRDefault="00183B72" w:rsidP="00183B72">
            <w:pPr>
              <w:tabs>
                <w:tab w:val="clear" w:pos="454"/>
                <w:tab w:val="clear" w:pos="907"/>
                <w:tab w:val="clear" w:pos="1361"/>
                <w:tab w:val="clear" w:pos="4933"/>
                <w:tab w:val="clear" w:pos="9412"/>
              </w:tabs>
              <w:spacing w:line="360" w:lineRule="auto"/>
              <w:rPr>
                <w:sz w:val="32"/>
                <w:szCs w:val="32"/>
              </w:rPr>
            </w:pPr>
            <w:r w:rsidRPr="00183B72">
              <w:rPr>
                <w:sz w:val="24"/>
              </w:rPr>
              <w:t>b)</w:t>
            </w:r>
            <w:r>
              <w:rPr>
                <w:sz w:val="32"/>
                <w:szCs w:val="32"/>
              </w:rPr>
              <w:t xml:space="preserve"> </w:t>
            </w:r>
            <w:r w:rsidRPr="00183B72">
              <w:rPr>
                <w:sz w:val="24"/>
              </w:rPr>
              <w:t>Express as a single fraction:</w:t>
            </w:r>
            <w:r>
              <w:rPr>
                <w:sz w:val="24"/>
              </w:rPr>
              <w:t xml:space="preserve">   </w:t>
            </w:r>
            <m:oMath>
              <m:f>
                <m:fPr>
                  <m:ctrlPr>
                    <w:rPr>
                      <w:rFonts w:ascii="Cambria Math" w:hAnsi="Cambria Math" w:cstheme="minorHAnsi"/>
                      <w:i/>
                      <w:sz w:val="32"/>
                      <w:szCs w:val="32"/>
                    </w:rPr>
                  </m:ctrlPr>
                </m:fPr>
                <m:num>
                  <m:r>
                    <w:rPr>
                      <w:rFonts w:ascii="Cambria Math" w:hAnsi="Cambria Math" w:cstheme="minorHAnsi"/>
                      <w:sz w:val="32"/>
                      <w:szCs w:val="32"/>
                    </w:rPr>
                    <m:t>2x-4</m:t>
                  </m:r>
                </m:num>
                <m:den>
                  <m:r>
                    <w:rPr>
                      <w:rFonts w:ascii="Cambria Math" w:hAnsi="Cambria Math" w:cstheme="minorHAnsi"/>
                      <w:sz w:val="32"/>
                      <w:szCs w:val="32"/>
                    </w:rPr>
                    <m:t>15</m:t>
                  </m:r>
                </m:den>
              </m:f>
              <m:r>
                <w:rPr>
                  <w:rFonts w:ascii="Cambria Math" w:hAnsi="Cambria Math" w:cstheme="minorHAnsi"/>
                  <w:sz w:val="32"/>
                  <w:szCs w:val="32"/>
                </w:rPr>
                <m:t>+</m:t>
              </m:r>
              <m:f>
                <m:fPr>
                  <m:ctrlPr>
                    <w:rPr>
                      <w:rFonts w:ascii="Cambria Math" w:hAnsi="Cambria Math" w:cstheme="minorHAnsi"/>
                      <w:i/>
                      <w:sz w:val="32"/>
                      <w:szCs w:val="32"/>
                    </w:rPr>
                  </m:ctrlPr>
                </m:fPr>
                <m:num>
                  <m:r>
                    <w:rPr>
                      <w:rFonts w:ascii="Cambria Math" w:hAnsi="Cambria Math" w:cstheme="minorHAnsi"/>
                      <w:sz w:val="32"/>
                      <w:szCs w:val="32"/>
                    </w:rPr>
                    <m:t>x</m:t>
                  </m:r>
                </m:num>
                <m:den>
                  <m:r>
                    <w:rPr>
                      <w:rFonts w:ascii="Cambria Math" w:hAnsi="Cambria Math" w:cstheme="minorHAnsi"/>
                      <w:sz w:val="32"/>
                      <w:szCs w:val="32"/>
                    </w:rPr>
                    <m:t>5</m:t>
                  </m:r>
                </m:den>
              </m:f>
              <m:r>
                <w:rPr>
                  <w:rFonts w:ascii="Cambria Math" w:hAnsi="Cambria Math" w:cstheme="minorHAnsi"/>
                  <w:sz w:val="32"/>
                  <w:szCs w:val="32"/>
                </w:rPr>
                <m:t>-</m:t>
              </m:r>
              <m:f>
                <m:fPr>
                  <m:ctrlPr>
                    <w:rPr>
                      <w:rFonts w:ascii="Cambria Math" w:hAnsi="Cambria Math" w:cstheme="minorHAnsi"/>
                      <w:i/>
                      <w:sz w:val="32"/>
                      <w:szCs w:val="32"/>
                    </w:rPr>
                  </m:ctrlPr>
                </m:fPr>
                <m:num>
                  <m:r>
                    <w:rPr>
                      <w:rFonts w:ascii="Cambria Math" w:hAnsi="Cambria Math" w:cstheme="minorHAnsi"/>
                      <w:sz w:val="32"/>
                      <w:szCs w:val="32"/>
                    </w:rPr>
                    <m:t>x-1</m:t>
                  </m:r>
                </m:num>
                <m:den>
                  <m:r>
                    <w:rPr>
                      <w:rFonts w:ascii="Cambria Math" w:hAnsi="Cambria Math" w:cstheme="minorHAnsi"/>
                      <w:sz w:val="32"/>
                      <w:szCs w:val="32"/>
                    </w:rPr>
                    <m:t>3</m:t>
                  </m:r>
                </m:den>
              </m:f>
            </m:oMath>
          </w:p>
          <w:p w:rsidR="00183B72" w:rsidRDefault="00183B72" w:rsidP="00183B72">
            <w:pPr>
              <w:tabs>
                <w:tab w:val="clear" w:pos="454"/>
                <w:tab w:val="clear" w:pos="907"/>
                <w:tab w:val="clear" w:pos="1361"/>
                <w:tab w:val="clear" w:pos="4933"/>
                <w:tab w:val="clear" w:pos="9412"/>
              </w:tabs>
              <w:spacing w:line="360" w:lineRule="auto"/>
              <w:rPr>
                <w:sz w:val="32"/>
                <w:szCs w:val="32"/>
              </w:rPr>
            </w:pPr>
          </w:p>
          <w:p w:rsidR="00BE04B4" w:rsidRDefault="00BE04B4" w:rsidP="00183B72">
            <w:pPr>
              <w:tabs>
                <w:tab w:val="clear" w:pos="454"/>
                <w:tab w:val="clear" w:pos="907"/>
                <w:tab w:val="clear" w:pos="1361"/>
                <w:tab w:val="clear" w:pos="4933"/>
                <w:tab w:val="clear" w:pos="9412"/>
              </w:tabs>
              <w:spacing w:line="360" w:lineRule="auto"/>
              <w:rPr>
                <w:sz w:val="32"/>
                <w:szCs w:val="32"/>
              </w:rPr>
            </w:pPr>
          </w:p>
          <w:p w:rsidR="00BE04B4" w:rsidRDefault="00BE04B4" w:rsidP="00183B72">
            <w:pPr>
              <w:tabs>
                <w:tab w:val="clear" w:pos="454"/>
                <w:tab w:val="clear" w:pos="907"/>
                <w:tab w:val="clear" w:pos="1361"/>
                <w:tab w:val="clear" w:pos="4933"/>
                <w:tab w:val="clear" w:pos="9412"/>
              </w:tabs>
              <w:spacing w:line="360" w:lineRule="auto"/>
              <w:rPr>
                <w:sz w:val="32"/>
                <w:szCs w:val="32"/>
              </w:rPr>
            </w:pPr>
          </w:p>
          <w:p w:rsidR="00183B72" w:rsidRDefault="00183B72" w:rsidP="00183B72">
            <w:pPr>
              <w:tabs>
                <w:tab w:val="clear" w:pos="454"/>
                <w:tab w:val="clear" w:pos="907"/>
                <w:tab w:val="clear" w:pos="1361"/>
                <w:tab w:val="clear" w:pos="4933"/>
                <w:tab w:val="clear" w:pos="9412"/>
              </w:tabs>
              <w:spacing w:line="360" w:lineRule="auto"/>
              <w:rPr>
                <w:sz w:val="32"/>
                <w:szCs w:val="32"/>
              </w:rPr>
            </w:pPr>
          </w:p>
          <w:p w:rsidR="00183B72" w:rsidRDefault="00183B72" w:rsidP="00183B72">
            <w:pPr>
              <w:tabs>
                <w:tab w:val="clear" w:pos="454"/>
                <w:tab w:val="clear" w:pos="907"/>
                <w:tab w:val="clear" w:pos="1361"/>
                <w:tab w:val="clear" w:pos="4933"/>
                <w:tab w:val="clear" w:pos="9412"/>
              </w:tabs>
              <w:spacing w:line="360" w:lineRule="auto"/>
              <w:rPr>
                <w:sz w:val="32"/>
                <w:szCs w:val="32"/>
              </w:rPr>
            </w:pPr>
          </w:p>
          <w:p w:rsidR="00183B72" w:rsidRPr="00A23A72" w:rsidRDefault="00183B72" w:rsidP="00183B72">
            <w:pPr>
              <w:tabs>
                <w:tab w:val="clear" w:pos="454"/>
                <w:tab w:val="clear" w:pos="907"/>
                <w:tab w:val="clear" w:pos="1361"/>
                <w:tab w:val="clear" w:pos="4933"/>
                <w:tab w:val="clear" w:pos="9412"/>
              </w:tabs>
              <w:spacing w:line="360" w:lineRule="auto"/>
              <w:jc w:val="right"/>
              <w:rPr>
                <w:sz w:val="24"/>
              </w:rPr>
            </w:pPr>
            <w:r>
              <w:rPr>
                <w:sz w:val="24"/>
              </w:rPr>
              <w:t>___________________</w:t>
            </w:r>
          </w:p>
        </w:tc>
        <w:tc>
          <w:tcPr>
            <w:tcW w:w="284" w:type="pct"/>
          </w:tcPr>
          <w:p w:rsidR="00183B72" w:rsidRDefault="00183B72" w:rsidP="00183B72">
            <w:pPr>
              <w:tabs>
                <w:tab w:val="clear" w:pos="454"/>
                <w:tab w:val="clear" w:pos="907"/>
                <w:tab w:val="clear" w:pos="1361"/>
                <w:tab w:val="clear" w:pos="4933"/>
                <w:tab w:val="clear" w:pos="9412"/>
              </w:tabs>
              <w:spacing w:line="360" w:lineRule="auto"/>
              <w:rPr>
                <w:sz w:val="24"/>
              </w:rPr>
            </w:pPr>
          </w:p>
          <w:p w:rsidR="00183B72" w:rsidRDefault="00183B72" w:rsidP="00183B72">
            <w:pPr>
              <w:tabs>
                <w:tab w:val="clear" w:pos="454"/>
                <w:tab w:val="clear" w:pos="907"/>
                <w:tab w:val="clear" w:pos="1361"/>
                <w:tab w:val="clear" w:pos="4933"/>
                <w:tab w:val="clear" w:pos="9412"/>
              </w:tabs>
              <w:spacing w:line="360" w:lineRule="auto"/>
              <w:rPr>
                <w:sz w:val="24"/>
              </w:rPr>
            </w:pPr>
          </w:p>
          <w:p w:rsidR="00183B72" w:rsidRDefault="00183B72" w:rsidP="00183B72">
            <w:pPr>
              <w:tabs>
                <w:tab w:val="clear" w:pos="454"/>
                <w:tab w:val="clear" w:pos="907"/>
                <w:tab w:val="clear" w:pos="1361"/>
                <w:tab w:val="clear" w:pos="4933"/>
                <w:tab w:val="clear" w:pos="9412"/>
              </w:tabs>
              <w:spacing w:line="360" w:lineRule="auto"/>
              <w:rPr>
                <w:sz w:val="24"/>
              </w:rPr>
            </w:pPr>
          </w:p>
          <w:p w:rsidR="00183B72" w:rsidRDefault="00183B72" w:rsidP="00183B72">
            <w:pPr>
              <w:tabs>
                <w:tab w:val="clear" w:pos="454"/>
                <w:tab w:val="clear" w:pos="907"/>
                <w:tab w:val="clear" w:pos="1361"/>
                <w:tab w:val="clear" w:pos="4933"/>
                <w:tab w:val="clear" w:pos="9412"/>
              </w:tabs>
              <w:spacing w:line="360" w:lineRule="auto"/>
              <w:rPr>
                <w:sz w:val="24"/>
              </w:rPr>
            </w:pPr>
          </w:p>
          <w:p w:rsidR="00183B72" w:rsidRDefault="00183B72" w:rsidP="00183B72">
            <w:pPr>
              <w:tabs>
                <w:tab w:val="clear" w:pos="454"/>
                <w:tab w:val="clear" w:pos="907"/>
                <w:tab w:val="clear" w:pos="1361"/>
                <w:tab w:val="clear" w:pos="4933"/>
                <w:tab w:val="clear" w:pos="9412"/>
              </w:tabs>
              <w:spacing w:line="360" w:lineRule="auto"/>
              <w:rPr>
                <w:sz w:val="24"/>
              </w:rPr>
            </w:pPr>
            <w:r>
              <w:rPr>
                <w:sz w:val="24"/>
              </w:rPr>
              <w:t>2</w:t>
            </w:r>
          </w:p>
          <w:p w:rsidR="00183B72" w:rsidRDefault="00183B72" w:rsidP="00183B72">
            <w:pPr>
              <w:tabs>
                <w:tab w:val="clear" w:pos="454"/>
                <w:tab w:val="clear" w:pos="907"/>
                <w:tab w:val="clear" w:pos="1361"/>
                <w:tab w:val="clear" w:pos="4933"/>
                <w:tab w:val="clear" w:pos="9412"/>
              </w:tabs>
              <w:spacing w:line="360" w:lineRule="auto"/>
              <w:rPr>
                <w:sz w:val="24"/>
              </w:rPr>
            </w:pPr>
          </w:p>
          <w:p w:rsidR="00183B72" w:rsidRDefault="00183B72" w:rsidP="00183B72">
            <w:pPr>
              <w:tabs>
                <w:tab w:val="clear" w:pos="454"/>
                <w:tab w:val="clear" w:pos="907"/>
                <w:tab w:val="clear" w:pos="1361"/>
                <w:tab w:val="clear" w:pos="4933"/>
                <w:tab w:val="clear" w:pos="9412"/>
              </w:tabs>
              <w:spacing w:line="360" w:lineRule="auto"/>
              <w:rPr>
                <w:sz w:val="24"/>
              </w:rPr>
            </w:pPr>
          </w:p>
          <w:p w:rsidR="00183B72" w:rsidRDefault="00183B72" w:rsidP="00183B72">
            <w:pPr>
              <w:tabs>
                <w:tab w:val="clear" w:pos="454"/>
                <w:tab w:val="clear" w:pos="907"/>
                <w:tab w:val="clear" w:pos="1361"/>
                <w:tab w:val="clear" w:pos="4933"/>
                <w:tab w:val="clear" w:pos="9412"/>
              </w:tabs>
              <w:spacing w:line="360" w:lineRule="auto"/>
              <w:rPr>
                <w:sz w:val="24"/>
              </w:rPr>
            </w:pPr>
          </w:p>
          <w:p w:rsidR="00183B72" w:rsidRDefault="00183B72" w:rsidP="00183B72">
            <w:pPr>
              <w:tabs>
                <w:tab w:val="clear" w:pos="454"/>
                <w:tab w:val="clear" w:pos="907"/>
                <w:tab w:val="clear" w:pos="1361"/>
                <w:tab w:val="clear" w:pos="4933"/>
                <w:tab w:val="clear" w:pos="9412"/>
              </w:tabs>
              <w:spacing w:line="360" w:lineRule="auto"/>
              <w:rPr>
                <w:sz w:val="24"/>
              </w:rPr>
            </w:pPr>
          </w:p>
          <w:p w:rsidR="00183B72" w:rsidRDefault="00183B72" w:rsidP="00183B72">
            <w:pPr>
              <w:tabs>
                <w:tab w:val="clear" w:pos="454"/>
                <w:tab w:val="clear" w:pos="907"/>
                <w:tab w:val="clear" w:pos="1361"/>
                <w:tab w:val="clear" w:pos="4933"/>
                <w:tab w:val="clear" w:pos="9412"/>
              </w:tabs>
              <w:spacing w:line="360" w:lineRule="auto"/>
              <w:rPr>
                <w:sz w:val="24"/>
              </w:rPr>
            </w:pPr>
          </w:p>
          <w:p w:rsidR="00183B72" w:rsidRDefault="00183B72" w:rsidP="00183B72">
            <w:pPr>
              <w:tabs>
                <w:tab w:val="clear" w:pos="454"/>
                <w:tab w:val="clear" w:pos="907"/>
                <w:tab w:val="clear" w:pos="1361"/>
                <w:tab w:val="clear" w:pos="4933"/>
                <w:tab w:val="clear" w:pos="9412"/>
              </w:tabs>
              <w:spacing w:line="360" w:lineRule="auto"/>
              <w:rPr>
                <w:sz w:val="24"/>
              </w:rPr>
            </w:pPr>
          </w:p>
          <w:p w:rsidR="00183B72" w:rsidRDefault="00183B72" w:rsidP="00183B72">
            <w:pPr>
              <w:tabs>
                <w:tab w:val="clear" w:pos="454"/>
                <w:tab w:val="clear" w:pos="907"/>
                <w:tab w:val="clear" w:pos="1361"/>
                <w:tab w:val="clear" w:pos="4933"/>
                <w:tab w:val="clear" w:pos="9412"/>
              </w:tabs>
              <w:spacing w:line="360" w:lineRule="auto"/>
              <w:rPr>
                <w:sz w:val="24"/>
              </w:rPr>
            </w:pPr>
          </w:p>
          <w:p w:rsidR="004020A3" w:rsidRDefault="004020A3" w:rsidP="00183B72">
            <w:pPr>
              <w:tabs>
                <w:tab w:val="clear" w:pos="454"/>
                <w:tab w:val="clear" w:pos="907"/>
                <w:tab w:val="clear" w:pos="1361"/>
                <w:tab w:val="clear" w:pos="4933"/>
                <w:tab w:val="clear" w:pos="9412"/>
              </w:tabs>
              <w:spacing w:line="360" w:lineRule="auto"/>
              <w:rPr>
                <w:sz w:val="24"/>
              </w:rPr>
            </w:pPr>
          </w:p>
          <w:p w:rsidR="004020A3" w:rsidRDefault="004020A3" w:rsidP="00183B72">
            <w:pPr>
              <w:tabs>
                <w:tab w:val="clear" w:pos="454"/>
                <w:tab w:val="clear" w:pos="907"/>
                <w:tab w:val="clear" w:pos="1361"/>
                <w:tab w:val="clear" w:pos="4933"/>
                <w:tab w:val="clear" w:pos="9412"/>
              </w:tabs>
              <w:spacing w:line="360" w:lineRule="auto"/>
              <w:rPr>
                <w:sz w:val="24"/>
              </w:rPr>
            </w:pPr>
          </w:p>
          <w:p w:rsidR="00183B72" w:rsidRPr="00A23A72" w:rsidRDefault="00183B72" w:rsidP="00183B72">
            <w:pPr>
              <w:tabs>
                <w:tab w:val="clear" w:pos="454"/>
                <w:tab w:val="clear" w:pos="907"/>
                <w:tab w:val="clear" w:pos="1361"/>
                <w:tab w:val="clear" w:pos="4933"/>
                <w:tab w:val="clear" w:pos="9412"/>
              </w:tabs>
              <w:spacing w:line="360" w:lineRule="auto"/>
              <w:rPr>
                <w:sz w:val="24"/>
              </w:rPr>
            </w:pPr>
            <w:r>
              <w:rPr>
                <w:sz w:val="24"/>
              </w:rPr>
              <w:t>3</w:t>
            </w:r>
          </w:p>
        </w:tc>
      </w:tr>
    </w:tbl>
    <w:p w:rsidR="00183B72" w:rsidRDefault="00183B72" w:rsidP="00183B72">
      <w:pPr>
        <w:pStyle w:val="Answer"/>
        <w:rPr>
          <w:rFonts w:asciiTheme="minorHAnsi" w:hAnsiTheme="minorHAnsi" w:cstheme="minorHAnsi"/>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9302"/>
        <w:gridCol w:w="586"/>
      </w:tblGrid>
      <w:tr w:rsidR="00ED7A54" w:rsidRPr="00A23A72" w:rsidTr="00346705">
        <w:tc>
          <w:tcPr>
            <w:tcW w:w="261" w:type="pct"/>
          </w:tcPr>
          <w:p w:rsidR="00ED7A54" w:rsidRPr="00A23A72" w:rsidRDefault="008B6842" w:rsidP="00ED7A54">
            <w:pPr>
              <w:tabs>
                <w:tab w:val="clear" w:pos="454"/>
                <w:tab w:val="clear" w:pos="907"/>
                <w:tab w:val="clear" w:pos="1361"/>
                <w:tab w:val="clear" w:pos="4933"/>
                <w:tab w:val="clear" w:pos="9412"/>
              </w:tabs>
              <w:spacing w:line="360" w:lineRule="auto"/>
              <w:rPr>
                <w:b/>
                <w:sz w:val="24"/>
              </w:rPr>
            </w:pPr>
            <w:r>
              <w:rPr>
                <w:b/>
                <w:sz w:val="24"/>
              </w:rPr>
              <w:t>11</w:t>
            </w:r>
            <w:r w:rsidR="00ED7A54">
              <w:rPr>
                <w:b/>
                <w:sz w:val="24"/>
              </w:rPr>
              <w:t>.</w:t>
            </w:r>
          </w:p>
        </w:tc>
        <w:tc>
          <w:tcPr>
            <w:tcW w:w="4458" w:type="pct"/>
          </w:tcPr>
          <w:p w:rsidR="00ED7A54" w:rsidRDefault="00ED7A54" w:rsidP="00ED7A54">
            <w:pPr>
              <w:tabs>
                <w:tab w:val="clear" w:pos="454"/>
                <w:tab w:val="clear" w:pos="907"/>
                <w:tab w:val="clear" w:pos="1361"/>
                <w:tab w:val="clear" w:pos="4933"/>
                <w:tab w:val="clear" w:pos="9412"/>
              </w:tabs>
              <w:spacing w:line="360" w:lineRule="auto"/>
              <w:rPr>
                <w:sz w:val="24"/>
              </w:rPr>
            </w:pPr>
            <w:r>
              <w:rPr>
                <w:sz w:val="24"/>
              </w:rPr>
              <w:t>Solve the</w:t>
            </w:r>
            <w:r w:rsidR="005C729D">
              <w:rPr>
                <w:sz w:val="24"/>
              </w:rPr>
              <w:t xml:space="preserve"> three simultaneous</w:t>
            </w:r>
            <w:r>
              <w:rPr>
                <w:sz w:val="24"/>
              </w:rPr>
              <w:t xml:space="preserve"> equations below</w:t>
            </w:r>
          </w:p>
          <w:p w:rsidR="00ED7A54" w:rsidRPr="00ED7A54" w:rsidRDefault="00ED7A54" w:rsidP="00ED7A54">
            <w:pPr>
              <w:tabs>
                <w:tab w:val="clear" w:pos="454"/>
                <w:tab w:val="clear" w:pos="907"/>
                <w:tab w:val="clear" w:pos="1361"/>
                <w:tab w:val="clear" w:pos="4933"/>
                <w:tab w:val="clear" w:pos="9412"/>
              </w:tabs>
              <w:spacing w:line="360" w:lineRule="auto"/>
              <w:jc w:val="center"/>
              <w:rPr>
                <w:sz w:val="24"/>
              </w:rPr>
            </w:pPr>
            <m:oMathPara>
              <m:oMath>
                <m:r>
                  <w:rPr>
                    <w:rFonts w:ascii="Cambria Math" w:hAnsi="Cambria Math"/>
                    <w:sz w:val="24"/>
                  </w:rPr>
                  <m:t>2x-y+z=-1</m:t>
                </m:r>
              </m:oMath>
            </m:oMathPara>
          </w:p>
          <w:p w:rsidR="00ED7A54" w:rsidRPr="00ED7A54" w:rsidRDefault="00ED7A54" w:rsidP="00ED7A54">
            <w:pPr>
              <w:tabs>
                <w:tab w:val="clear" w:pos="454"/>
                <w:tab w:val="clear" w:pos="907"/>
                <w:tab w:val="clear" w:pos="1361"/>
                <w:tab w:val="clear" w:pos="4933"/>
                <w:tab w:val="clear" w:pos="9412"/>
              </w:tabs>
              <w:spacing w:line="360" w:lineRule="auto"/>
              <w:rPr>
                <w:sz w:val="24"/>
              </w:rPr>
            </w:pPr>
            <m:oMathPara>
              <m:oMath>
                <m:r>
                  <w:rPr>
                    <w:rFonts w:ascii="Cambria Math" w:hAnsi="Cambria Math"/>
                    <w:sz w:val="24"/>
                  </w:rPr>
                  <m:t>x+2y-z=6</m:t>
                </m:r>
              </m:oMath>
            </m:oMathPara>
          </w:p>
          <w:p w:rsidR="00ED7A54" w:rsidRPr="00ED7A54" w:rsidRDefault="00ED7A54" w:rsidP="00ED7A54">
            <w:pPr>
              <w:tabs>
                <w:tab w:val="clear" w:pos="454"/>
                <w:tab w:val="clear" w:pos="907"/>
                <w:tab w:val="clear" w:pos="1361"/>
                <w:tab w:val="clear" w:pos="4933"/>
                <w:tab w:val="clear" w:pos="9412"/>
              </w:tabs>
              <w:spacing w:line="360" w:lineRule="auto"/>
              <w:rPr>
                <w:sz w:val="24"/>
              </w:rPr>
            </w:pPr>
            <m:oMathPara>
              <m:oMath>
                <m:r>
                  <w:rPr>
                    <w:rFonts w:ascii="Cambria Math" w:hAnsi="Cambria Math"/>
                    <w:sz w:val="24"/>
                  </w:rPr>
                  <m:t>3x+5y-7z=20</m:t>
                </m:r>
              </m:oMath>
            </m:oMathPara>
          </w:p>
          <w:p w:rsidR="00ED7A54" w:rsidRDefault="00ED7A54" w:rsidP="00ED7A54">
            <w:pPr>
              <w:tabs>
                <w:tab w:val="clear" w:pos="454"/>
                <w:tab w:val="clear" w:pos="907"/>
                <w:tab w:val="clear" w:pos="1361"/>
                <w:tab w:val="clear" w:pos="4933"/>
                <w:tab w:val="clear" w:pos="9412"/>
              </w:tabs>
              <w:spacing w:line="360" w:lineRule="auto"/>
              <w:rPr>
                <w:sz w:val="32"/>
                <w:szCs w:val="32"/>
              </w:rPr>
            </w:pPr>
          </w:p>
          <w:p w:rsidR="00ED7A54" w:rsidRDefault="00ED7A54" w:rsidP="00ED7A54">
            <w:pPr>
              <w:tabs>
                <w:tab w:val="clear" w:pos="454"/>
                <w:tab w:val="clear" w:pos="907"/>
                <w:tab w:val="clear" w:pos="1361"/>
                <w:tab w:val="clear" w:pos="4933"/>
                <w:tab w:val="clear" w:pos="9412"/>
              </w:tabs>
              <w:spacing w:line="360" w:lineRule="auto"/>
              <w:jc w:val="right"/>
              <w:rPr>
                <w:sz w:val="32"/>
                <w:szCs w:val="32"/>
              </w:rPr>
            </w:pPr>
          </w:p>
          <w:p w:rsidR="00ED7A54" w:rsidRDefault="00ED7A54" w:rsidP="00ED7A54">
            <w:pPr>
              <w:tabs>
                <w:tab w:val="clear" w:pos="454"/>
                <w:tab w:val="clear" w:pos="907"/>
                <w:tab w:val="clear" w:pos="1361"/>
                <w:tab w:val="clear" w:pos="4933"/>
                <w:tab w:val="clear" w:pos="9412"/>
              </w:tabs>
              <w:spacing w:line="360" w:lineRule="auto"/>
              <w:jc w:val="right"/>
              <w:rPr>
                <w:sz w:val="32"/>
                <w:szCs w:val="32"/>
              </w:rPr>
            </w:pPr>
          </w:p>
          <w:p w:rsidR="00ED7A54" w:rsidRDefault="00ED7A54" w:rsidP="00ED7A54">
            <w:pPr>
              <w:tabs>
                <w:tab w:val="clear" w:pos="454"/>
                <w:tab w:val="clear" w:pos="907"/>
                <w:tab w:val="clear" w:pos="1361"/>
                <w:tab w:val="clear" w:pos="4933"/>
                <w:tab w:val="clear" w:pos="9412"/>
              </w:tabs>
              <w:spacing w:line="360" w:lineRule="auto"/>
              <w:jc w:val="right"/>
              <w:rPr>
                <w:sz w:val="32"/>
                <w:szCs w:val="32"/>
              </w:rPr>
            </w:pPr>
          </w:p>
          <w:p w:rsidR="00ED7A54" w:rsidRDefault="00ED7A54" w:rsidP="00ED7A54">
            <w:pPr>
              <w:tabs>
                <w:tab w:val="clear" w:pos="454"/>
                <w:tab w:val="clear" w:pos="907"/>
                <w:tab w:val="clear" w:pos="1361"/>
                <w:tab w:val="clear" w:pos="4933"/>
                <w:tab w:val="clear" w:pos="9412"/>
              </w:tabs>
              <w:spacing w:line="360" w:lineRule="auto"/>
              <w:jc w:val="right"/>
              <w:rPr>
                <w:sz w:val="32"/>
                <w:szCs w:val="32"/>
              </w:rPr>
            </w:pPr>
          </w:p>
          <w:p w:rsidR="00ED7A54" w:rsidRDefault="00ED7A54" w:rsidP="00ED7A54">
            <w:pPr>
              <w:tabs>
                <w:tab w:val="clear" w:pos="454"/>
                <w:tab w:val="clear" w:pos="907"/>
                <w:tab w:val="clear" w:pos="1361"/>
                <w:tab w:val="clear" w:pos="4933"/>
                <w:tab w:val="clear" w:pos="9412"/>
              </w:tabs>
              <w:spacing w:line="360" w:lineRule="auto"/>
              <w:jc w:val="right"/>
              <w:rPr>
                <w:sz w:val="32"/>
                <w:szCs w:val="32"/>
              </w:rPr>
            </w:pPr>
          </w:p>
          <w:p w:rsidR="00346705" w:rsidRDefault="00346705" w:rsidP="00ED7A54">
            <w:pPr>
              <w:tabs>
                <w:tab w:val="clear" w:pos="454"/>
                <w:tab w:val="clear" w:pos="907"/>
                <w:tab w:val="clear" w:pos="1361"/>
                <w:tab w:val="clear" w:pos="4933"/>
                <w:tab w:val="clear" w:pos="9412"/>
              </w:tabs>
              <w:spacing w:line="360" w:lineRule="auto"/>
              <w:jc w:val="right"/>
              <w:rPr>
                <w:sz w:val="32"/>
                <w:szCs w:val="32"/>
              </w:rPr>
            </w:pPr>
          </w:p>
          <w:p w:rsidR="00346705" w:rsidRDefault="00346705" w:rsidP="00ED7A54">
            <w:pPr>
              <w:tabs>
                <w:tab w:val="clear" w:pos="454"/>
                <w:tab w:val="clear" w:pos="907"/>
                <w:tab w:val="clear" w:pos="1361"/>
                <w:tab w:val="clear" w:pos="4933"/>
                <w:tab w:val="clear" w:pos="9412"/>
              </w:tabs>
              <w:spacing w:line="360" w:lineRule="auto"/>
              <w:jc w:val="right"/>
              <w:rPr>
                <w:sz w:val="32"/>
                <w:szCs w:val="32"/>
              </w:rPr>
            </w:pPr>
          </w:p>
          <w:p w:rsidR="00ED7A54" w:rsidRDefault="00ED7A54" w:rsidP="00ED7A54">
            <w:pPr>
              <w:tabs>
                <w:tab w:val="clear" w:pos="454"/>
                <w:tab w:val="clear" w:pos="907"/>
                <w:tab w:val="clear" w:pos="1361"/>
                <w:tab w:val="clear" w:pos="4933"/>
                <w:tab w:val="clear" w:pos="9412"/>
              </w:tabs>
              <w:spacing w:line="360" w:lineRule="auto"/>
              <w:jc w:val="right"/>
              <w:rPr>
                <w:sz w:val="32"/>
                <w:szCs w:val="32"/>
              </w:rPr>
            </w:pPr>
          </w:p>
          <w:p w:rsidR="00ED7A54" w:rsidRDefault="00ED7A54" w:rsidP="00ED7A54">
            <w:pPr>
              <w:tabs>
                <w:tab w:val="clear" w:pos="454"/>
                <w:tab w:val="clear" w:pos="907"/>
                <w:tab w:val="clear" w:pos="1361"/>
                <w:tab w:val="clear" w:pos="4933"/>
                <w:tab w:val="clear" w:pos="9412"/>
              </w:tabs>
              <w:spacing w:line="360" w:lineRule="auto"/>
              <w:jc w:val="right"/>
              <w:rPr>
                <w:sz w:val="32"/>
                <w:szCs w:val="32"/>
              </w:rPr>
            </w:pPr>
            <w:r>
              <w:rPr>
                <w:sz w:val="24"/>
              </w:rPr>
              <w:t>___________________</w:t>
            </w:r>
          </w:p>
          <w:p w:rsidR="00ED7A54" w:rsidRPr="00A23A72" w:rsidRDefault="00ED7A54" w:rsidP="00346705">
            <w:pPr>
              <w:tabs>
                <w:tab w:val="clear" w:pos="454"/>
                <w:tab w:val="clear" w:pos="907"/>
                <w:tab w:val="clear" w:pos="1361"/>
                <w:tab w:val="clear" w:pos="4933"/>
                <w:tab w:val="clear" w:pos="9412"/>
              </w:tabs>
              <w:spacing w:line="360" w:lineRule="auto"/>
              <w:rPr>
                <w:sz w:val="24"/>
              </w:rPr>
            </w:pPr>
          </w:p>
        </w:tc>
        <w:tc>
          <w:tcPr>
            <w:tcW w:w="281" w:type="pct"/>
          </w:tcPr>
          <w:p w:rsidR="00ED7A54" w:rsidRDefault="00ED7A54" w:rsidP="00ED7A54">
            <w:pPr>
              <w:tabs>
                <w:tab w:val="clear" w:pos="454"/>
                <w:tab w:val="clear" w:pos="907"/>
                <w:tab w:val="clear" w:pos="1361"/>
                <w:tab w:val="clear" w:pos="4933"/>
                <w:tab w:val="clear" w:pos="9412"/>
              </w:tabs>
              <w:spacing w:line="360" w:lineRule="auto"/>
              <w:rPr>
                <w:sz w:val="24"/>
              </w:rPr>
            </w:pPr>
          </w:p>
          <w:p w:rsidR="00ED7A54" w:rsidRDefault="00ED7A54" w:rsidP="00ED7A54">
            <w:pPr>
              <w:tabs>
                <w:tab w:val="clear" w:pos="454"/>
                <w:tab w:val="clear" w:pos="907"/>
                <w:tab w:val="clear" w:pos="1361"/>
                <w:tab w:val="clear" w:pos="4933"/>
                <w:tab w:val="clear" w:pos="9412"/>
              </w:tabs>
              <w:spacing w:line="360" w:lineRule="auto"/>
              <w:rPr>
                <w:sz w:val="24"/>
              </w:rPr>
            </w:pPr>
          </w:p>
          <w:p w:rsidR="00ED7A54" w:rsidRDefault="00ED7A54" w:rsidP="00ED7A54">
            <w:pPr>
              <w:tabs>
                <w:tab w:val="clear" w:pos="454"/>
                <w:tab w:val="clear" w:pos="907"/>
                <w:tab w:val="clear" w:pos="1361"/>
                <w:tab w:val="clear" w:pos="4933"/>
                <w:tab w:val="clear" w:pos="9412"/>
              </w:tabs>
              <w:spacing w:line="360" w:lineRule="auto"/>
              <w:rPr>
                <w:sz w:val="24"/>
              </w:rPr>
            </w:pPr>
          </w:p>
          <w:p w:rsidR="00ED7A54" w:rsidRDefault="00ED7A54" w:rsidP="00ED7A54">
            <w:pPr>
              <w:tabs>
                <w:tab w:val="clear" w:pos="454"/>
                <w:tab w:val="clear" w:pos="907"/>
                <w:tab w:val="clear" w:pos="1361"/>
                <w:tab w:val="clear" w:pos="4933"/>
                <w:tab w:val="clear" w:pos="9412"/>
              </w:tabs>
              <w:spacing w:line="360" w:lineRule="auto"/>
              <w:rPr>
                <w:sz w:val="24"/>
              </w:rPr>
            </w:pPr>
          </w:p>
          <w:p w:rsidR="00ED7A54" w:rsidRDefault="00ED7A54" w:rsidP="00ED7A54">
            <w:pPr>
              <w:tabs>
                <w:tab w:val="clear" w:pos="454"/>
                <w:tab w:val="clear" w:pos="907"/>
                <w:tab w:val="clear" w:pos="1361"/>
                <w:tab w:val="clear" w:pos="4933"/>
                <w:tab w:val="clear" w:pos="9412"/>
              </w:tabs>
              <w:spacing w:line="360" w:lineRule="auto"/>
              <w:rPr>
                <w:sz w:val="24"/>
              </w:rPr>
            </w:pPr>
          </w:p>
          <w:p w:rsidR="00ED7A54" w:rsidRDefault="00ED7A54" w:rsidP="00ED7A54">
            <w:pPr>
              <w:tabs>
                <w:tab w:val="clear" w:pos="454"/>
                <w:tab w:val="clear" w:pos="907"/>
                <w:tab w:val="clear" w:pos="1361"/>
                <w:tab w:val="clear" w:pos="4933"/>
                <w:tab w:val="clear" w:pos="9412"/>
              </w:tabs>
              <w:spacing w:line="360" w:lineRule="auto"/>
              <w:rPr>
                <w:sz w:val="24"/>
              </w:rPr>
            </w:pPr>
          </w:p>
          <w:p w:rsidR="00ED7A54" w:rsidRDefault="00ED7A54" w:rsidP="00ED7A54">
            <w:pPr>
              <w:tabs>
                <w:tab w:val="clear" w:pos="454"/>
                <w:tab w:val="clear" w:pos="907"/>
                <w:tab w:val="clear" w:pos="1361"/>
                <w:tab w:val="clear" w:pos="4933"/>
                <w:tab w:val="clear" w:pos="9412"/>
              </w:tabs>
              <w:spacing w:line="360" w:lineRule="auto"/>
              <w:rPr>
                <w:sz w:val="24"/>
              </w:rPr>
            </w:pPr>
          </w:p>
          <w:p w:rsidR="00ED7A54" w:rsidRDefault="00ED7A54" w:rsidP="00ED7A54">
            <w:pPr>
              <w:tabs>
                <w:tab w:val="clear" w:pos="454"/>
                <w:tab w:val="clear" w:pos="907"/>
                <w:tab w:val="clear" w:pos="1361"/>
                <w:tab w:val="clear" w:pos="4933"/>
                <w:tab w:val="clear" w:pos="9412"/>
              </w:tabs>
              <w:spacing w:line="360" w:lineRule="auto"/>
              <w:rPr>
                <w:sz w:val="24"/>
              </w:rPr>
            </w:pPr>
          </w:p>
          <w:p w:rsidR="00ED7A54" w:rsidRDefault="00ED7A54" w:rsidP="00ED7A54">
            <w:pPr>
              <w:tabs>
                <w:tab w:val="clear" w:pos="454"/>
                <w:tab w:val="clear" w:pos="907"/>
                <w:tab w:val="clear" w:pos="1361"/>
                <w:tab w:val="clear" w:pos="4933"/>
                <w:tab w:val="clear" w:pos="9412"/>
              </w:tabs>
              <w:spacing w:line="360" w:lineRule="auto"/>
              <w:rPr>
                <w:sz w:val="24"/>
              </w:rPr>
            </w:pPr>
          </w:p>
          <w:p w:rsidR="00ED7A54" w:rsidRDefault="00ED7A54" w:rsidP="00ED7A54">
            <w:pPr>
              <w:tabs>
                <w:tab w:val="clear" w:pos="454"/>
                <w:tab w:val="clear" w:pos="907"/>
                <w:tab w:val="clear" w:pos="1361"/>
                <w:tab w:val="clear" w:pos="4933"/>
                <w:tab w:val="clear" w:pos="9412"/>
              </w:tabs>
              <w:spacing w:line="360" w:lineRule="auto"/>
              <w:rPr>
                <w:sz w:val="24"/>
              </w:rPr>
            </w:pPr>
          </w:p>
          <w:p w:rsidR="00ED7A54" w:rsidRDefault="00ED7A54" w:rsidP="00ED7A54">
            <w:pPr>
              <w:tabs>
                <w:tab w:val="clear" w:pos="454"/>
                <w:tab w:val="clear" w:pos="907"/>
                <w:tab w:val="clear" w:pos="1361"/>
                <w:tab w:val="clear" w:pos="4933"/>
                <w:tab w:val="clear" w:pos="9412"/>
              </w:tabs>
              <w:spacing w:line="360" w:lineRule="auto"/>
              <w:rPr>
                <w:sz w:val="24"/>
              </w:rPr>
            </w:pPr>
          </w:p>
          <w:p w:rsidR="00ED7A54" w:rsidRDefault="00ED7A54" w:rsidP="00ED7A54">
            <w:pPr>
              <w:tabs>
                <w:tab w:val="clear" w:pos="454"/>
                <w:tab w:val="clear" w:pos="907"/>
                <w:tab w:val="clear" w:pos="1361"/>
                <w:tab w:val="clear" w:pos="4933"/>
                <w:tab w:val="clear" w:pos="9412"/>
              </w:tabs>
              <w:spacing w:line="360" w:lineRule="auto"/>
              <w:rPr>
                <w:sz w:val="24"/>
              </w:rPr>
            </w:pPr>
          </w:p>
          <w:p w:rsidR="00ED7A54" w:rsidRDefault="00ED7A54" w:rsidP="00ED7A54">
            <w:pPr>
              <w:tabs>
                <w:tab w:val="clear" w:pos="454"/>
                <w:tab w:val="clear" w:pos="907"/>
                <w:tab w:val="clear" w:pos="1361"/>
                <w:tab w:val="clear" w:pos="4933"/>
                <w:tab w:val="clear" w:pos="9412"/>
              </w:tabs>
              <w:spacing w:line="360" w:lineRule="auto"/>
              <w:rPr>
                <w:sz w:val="24"/>
              </w:rPr>
            </w:pPr>
          </w:p>
          <w:p w:rsidR="00346705" w:rsidRDefault="00346705" w:rsidP="00ED7A54">
            <w:pPr>
              <w:tabs>
                <w:tab w:val="clear" w:pos="454"/>
                <w:tab w:val="clear" w:pos="907"/>
                <w:tab w:val="clear" w:pos="1361"/>
                <w:tab w:val="clear" w:pos="4933"/>
                <w:tab w:val="clear" w:pos="9412"/>
              </w:tabs>
              <w:spacing w:line="360" w:lineRule="auto"/>
              <w:rPr>
                <w:sz w:val="24"/>
              </w:rPr>
            </w:pPr>
          </w:p>
          <w:p w:rsidR="00346705" w:rsidRDefault="00346705" w:rsidP="00ED7A54">
            <w:pPr>
              <w:tabs>
                <w:tab w:val="clear" w:pos="454"/>
                <w:tab w:val="clear" w:pos="907"/>
                <w:tab w:val="clear" w:pos="1361"/>
                <w:tab w:val="clear" w:pos="4933"/>
                <w:tab w:val="clear" w:pos="9412"/>
              </w:tabs>
              <w:spacing w:line="360" w:lineRule="auto"/>
              <w:rPr>
                <w:sz w:val="24"/>
              </w:rPr>
            </w:pPr>
          </w:p>
          <w:p w:rsidR="00346705" w:rsidRDefault="00346705" w:rsidP="00ED7A54">
            <w:pPr>
              <w:tabs>
                <w:tab w:val="clear" w:pos="454"/>
                <w:tab w:val="clear" w:pos="907"/>
                <w:tab w:val="clear" w:pos="1361"/>
                <w:tab w:val="clear" w:pos="4933"/>
                <w:tab w:val="clear" w:pos="9412"/>
              </w:tabs>
              <w:spacing w:line="360" w:lineRule="auto"/>
              <w:rPr>
                <w:sz w:val="24"/>
              </w:rPr>
            </w:pPr>
          </w:p>
          <w:p w:rsidR="00ED7A54" w:rsidRDefault="00ED7A54" w:rsidP="00ED7A54">
            <w:pPr>
              <w:tabs>
                <w:tab w:val="clear" w:pos="454"/>
                <w:tab w:val="clear" w:pos="907"/>
                <w:tab w:val="clear" w:pos="1361"/>
                <w:tab w:val="clear" w:pos="4933"/>
                <w:tab w:val="clear" w:pos="9412"/>
              </w:tabs>
              <w:spacing w:line="360" w:lineRule="auto"/>
              <w:rPr>
                <w:sz w:val="24"/>
              </w:rPr>
            </w:pPr>
            <w:r>
              <w:rPr>
                <w:sz w:val="24"/>
              </w:rPr>
              <w:t>5</w:t>
            </w:r>
          </w:p>
          <w:p w:rsidR="00ED7A54" w:rsidRDefault="00ED7A54" w:rsidP="00ED7A54">
            <w:pPr>
              <w:tabs>
                <w:tab w:val="clear" w:pos="454"/>
                <w:tab w:val="clear" w:pos="907"/>
                <w:tab w:val="clear" w:pos="1361"/>
                <w:tab w:val="clear" w:pos="4933"/>
                <w:tab w:val="clear" w:pos="9412"/>
              </w:tabs>
              <w:spacing w:line="360" w:lineRule="auto"/>
              <w:rPr>
                <w:sz w:val="24"/>
              </w:rPr>
            </w:pPr>
          </w:p>
          <w:p w:rsidR="00ED7A54" w:rsidRDefault="00ED7A54" w:rsidP="00ED7A54">
            <w:pPr>
              <w:tabs>
                <w:tab w:val="clear" w:pos="454"/>
                <w:tab w:val="clear" w:pos="907"/>
                <w:tab w:val="clear" w:pos="1361"/>
                <w:tab w:val="clear" w:pos="4933"/>
                <w:tab w:val="clear" w:pos="9412"/>
              </w:tabs>
              <w:spacing w:line="360" w:lineRule="auto"/>
              <w:rPr>
                <w:sz w:val="24"/>
              </w:rPr>
            </w:pPr>
          </w:p>
          <w:p w:rsidR="00BE04B4" w:rsidRDefault="00BE04B4" w:rsidP="00ED7A54">
            <w:pPr>
              <w:tabs>
                <w:tab w:val="clear" w:pos="454"/>
                <w:tab w:val="clear" w:pos="907"/>
                <w:tab w:val="clear" w:pos="1361"/>
                <w:tab w:val="clear" w:pos="4933"/>
                <w:tab w:val="clear" w:pos="9412"/>
              </w:tabs>
              <w:spacing w:line="360" w:lineRule="auto"/>
              <w:rPr>
                <w:sz w:val="24"/>
              </w:rPr>
            </w:pPr>
          </w:p>
          <w:p w:rsidR="00ED7A54" w:rsidRPr="00A23A72" w:rsidRDefault="00ED7A54" w:rsidP="00ED7A54">
            <w:pPr>
              <w:tabs>
                <w:tab w:val="clear" w:pos="454"/>
                <w:tab w:val="clear" w:pos="907"/>
                <w:tab w:val="clear" w:pos="1361"/>
                <w:tab w:val="clear" w:pos="4933"/>
                <w:tab w:val="clear" w:pos="9412"/>
              </w:tabs>
              <w:spacing w:line="360" w:lineRule="auto"/>
              <w:rPr>
                <w:sz w:val="24"/>
              </w:rPr>
            </w:pPr>
          </w:p>
        </w:tc>
      </w:tr>
    </w:tbl>
    <w:tbl>
      <w:tblPr>
        <w:tblStyle w:val="TableGrid"/>
        <w:tblpPr w:leftFromText="180" w:rightFromText="180" w:vertAnchor="text" w:horzAnchor="margin" w:tblpY="-10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9302"/>
        <w:gridCol w:w="586"/>
      </w:tblGrid>
      <w:tr w:rsidR="00346705" w:rsidRPr="00A23A72" w:rsidTr="00346705">
        <w:tc>
          <w:tcPr>
            <w:tcW w:w="261" w:type="pct"/>
          </w:tcPr>
          <w:p w:rsidR="00346705" w:rsidRPr="00A23A72" w:rsidRDefault="00346705" w:rsidP="00346705">
            <w:pPr>
              <w:tabs>
                <w:tab w:val="clear" w:pos="454"/>
                <w:tab w:val="clear" w:pos="907"/>
                <w:tab w:val="clear" w:pos="1361"/>
                <w:tab w:val="clear" w:pos="4933"/>
                <w:tab w:val="clear" w:pos="9412"/>
              </w:tabs>
              <w:spacing w:line="360" w:lineRule="auto"/>
              <w:rPr>
                <w:b/>
                <w:sz w:val="24"/>
              </w:rPr>
            </w:pPr>
            <w:r>
              <w:rPr>
                <w:b/>
                <w:sz w:val="24"/>
              </w:rPr>
              <w:lastRenderedPageBreak/>
              <w:t>12.</w:t>
            </w:r>
          </w:p>
        </w:tc>
        <w:tc>
          <w:tcPr>
            <w:tcW w:w="4458" w:type="pct"/>
          </w:tcPr>
          <w:p w:rsidR="00346705" w:rsidRPr="00547C4E" w:rsidRDefault="00346705" w:rsidP="00346705">
            <w:pPr>
              <w:pStyle w:val="Numberedquestions1"/>
              <w:numPr>
                <w:ilvl w:val="0"/>
                <w:numId w:val="0"/>
              </w:numPr>
              <w:spacing w:before="0"/>
              <w:rPr>
                <w:sz w:val="24"/>
              </w:rPr>
            </w:pPr>
            <w:r w:rsidRPr="00547C4E">
              <w:rPr>
                <w:sz w:val="24"/>
              </w:rPr>
              <w:t xml:space="preserve">A school expedition is rather badly organised. There are </w:t>
            </w:r>
            <w:r w:rsidRPr="00547C4E">
              <w:rPr>
                <w:i/>
                <w:sz w:val="24"/>
              </w:rPr>
              <w:t>N</w:t>
            </w:r>
            <w:r w:rsidRPr="00547C4E">
              <w:rPr>
                <w:sz w:val="24"/>
              </w:rPr>
              <w:t xml:space="preserve"> children signed up for the trip. One fifth of them are left behind at school. Eight are mislaid at a service station on the way. Half the remainder are lost on the expedition. Five more are mislaid at a service station on the way back.</w:t>
            </w:r>
          </w:p>
          <w:p w:rsidR="00346705" w:rsidRPr="00547C4E" w:rsidRDefault="00346705" w:rsidP="00346705">
            <w:pPr>
              <w:pStyle w:val="Numberedquestions1"/>
              <w:numPr>
                <w:ilvl w:val="0"/>
                <w:numId w:val="0"/>
              </w:numPr>
              <w:ind w:left="454" w:hanging="454"/>
              <w:rPr>
                <w:sz w:val="24"/>
              </w:rPr>
            </w:pPr>
          </w:p>
          <w:p w:rsidR="00346705" w:rsidRPr="00547C4E" w:rsidRDefault="00346705" w:rsidP="00346705">
            <w:pPr>
              <w:pStyle w:val="Numberedquestions2"/>
              <w:numPr>
                <w:ilvl w:val="0"/>
                <w:numId w:val="35"/>
              </w:numPr>
              <w:rPr>
                <w:sz w:val="24"/>
              </w:rPr>
            </w:pPr>
            <w:r w:rsidRPr="00547C4E">
              <w:rPr>
                <w:sz w:val="24"/>
              </w:rPr>
              <w:t xml:space="preserve">Write an expression in </w:t>
            </w:r>
            <w:r w:rsidRPr="00547C4E">
              <w:rPr>
                <w:i/>
                <w:sz w:val="24"/>
              </w:rPr>
              <w:t>N</w:t>
            </w:r>
            <w:r w:rsidRPr="00547C4E">
              <w:rPr>
                <w:sz w:val="24"/>
              </w:rPr>
              <w:t xml:space="preserve"> for the number of children who make it back to school. </w:t>
            </w:r>
          </w:p>
          <w:p w:rsidR="00346705" w:rsidRPr="00547C4E" w:rsidRDefault="00346705" w:rsidP="00346705">
            <w:pPr>
              <w:pStyle w:val="Numberedquestions2"/>
              <w:numPr>
                <w:ilvl w:val="0"/>
                <w:numId w:val="0"/>
              </w:numPr>
              <w:ind w:left="908" w:hanging="454"/>
              <w:rPr>
                <w:sz w:val="24"/>
              </w:rPr>
            </w:pPr>
          </w:p>
          <w:p w:rsidR="00346705" w:rsidRPr="00547C4E" w:rsidRDefault="00346705" w:rsidP="00346705">
            <w:pPr>
              <w:pStyle w:val="Numberedquestions2"/>
              <w:numPr>
                <w:ilvl w:val="0"/>
                <w:numId w:val="0"/>
              </w:numPr>
              <w:ind w:left="908" w:hanging="454"/>
              <w:rPr>
                <w:sz w:val="24"/>
              </w:rPr>
            </w:pPr>
          </w:p>
          <w:p w:rsidR="00346705" w:rsidRPr="00547C4E" w:rsidRDefault="00346705" w:rsidP="00346705">
            <w:pPr>
              <w:pStyle w:val="Numberedquestions2"/>
              <w:numPr>
                <w:ilvl w:val="0"/>
                <w:numId w:val="0"/>
              </w:numPr>
              <w:ind w:left="908" w:hanging="454"/>
              <w:rPr>
                <w:sz w:val="24"/>
              </w:rPr>
            </w:pPr>
          </w:p>
          <w:p w:rsidR="00346705" w:rsidRPr="00547C4E" w:rsidRDefault="00346705" w:rsidP="00346705">
            <w:pPr>
              <w:pStyle w:val="Numberedquestions2"/>
              <w:numPr>
                <w:ilvl w:val="0"/>
                <w:numId w:val="0"/>
              </w:numPr>
              <w:ind w:left="908" w:hanging="454"/>
              <w:rPr>
                <w:sz w:val="24"/>
              </w:rPr>
            </w:pPr>
          </w:p>
          <w:p w:rsidR="00346705" w:rsidRPr="00547C4E" w:rsidRDefault="00346705" w:rsidP="00346705">
            <w:pPr>
              <w:pStyle w:val="Numberedquestions2"/>
              <w:numPr>
                <w:ilvl w:val="0"/>
                <w:numId w:val="0"/>
              </w:numPr>
              <w:ind w:left="908" w:hanging="454"/>
              <w:rPr>
                <w:sz w:val="24"/>
              </w:rPr>
            </w:pPr>
          </w:p>
          <w:p w:rsidR="00346705" w:rsidRPr="00547C4E" w:rsidRDefault="00346705" w:rsidP="00346705">
            <w:pPr>
              <w:pStyle w:val="Numberedquestions2"/>
              <w:numPr>
                <w:ilvl w:val="0"/>
                <w:numId w:val="0"/>
              </w:numPr>
              <w:ind w:left="908" w:hanging="454"/>
              <w:rPr>
                <w:sz w:val="24"/>
              </w:rPr>
            </w:pPr>
          </w:p>
          <w:p w:rsidR="00346705" w:rsidRPr="00547C4E" w:rsidRDefault="00346705" w:rsidP="00346705">
            <w:pPr>
              <w:pStyle w:val="Numberedquestions2"/>
              <w:numPr>
                <w:ilvl w:val="0"/>
                <w:numId w:val="0"/>
              </w:numPr>
              <w:ind w:left="908" w:hanging="454"/>
              <w:rPr>
                <w:sz w:val="24"/>
              </w:rPr>
            </w:pPr>
          </w:p>
          <w:p w:rsidR="00346705" w:rsidRPr="00547C4E" w:rsidRDefault="00346705" w:rsidP="00346705">
            <w:pPr>
              <w:pStyle w:val="Numberedquestions2"/>
              <w:numPr>
                <w:ilvl w:val="0"/>
                <w:numId w:val="0"/>
              </w:numPr>
              <w:rPr>
                <w:sz w:val="24"/>
              </w:rPr>
            </w:pPr>
          </w:p>
          <w:p w:rsidR="00346705" w:rsidRPr="00547C4E" w:rsidRDefault="00346705" w:rsidP="00346705">
            <w:pPr>
              <w:pStyle w:val="Numberedquestions2"/>
              <w:numPr>
                <w:ilvl w:val="0"/>
                <w:numId w:val="0"/>
              </w:numPr>
              <w:ind w:left="908" w:hanging="454"/>
              <w:rPr>
                <w:sz w:val="24"/>
              </w:rPr>
            </w:pPr>
          </w:p>
          <w:p w:rsidR="00346705" w:rsidRDefault="00346705" w:rsidP="00346705">
            <w:pPr>
              <w:tabs>
                <w:tab w:val="clear" w:pos="454"/>
                <w:tab w:val="clear" w:pos="907"/>
                <w:tab w:val="clear" w:pos="1361"/>
                <w:tab w:val="clear" w:pos="4933"/>
                <w:tab w:val="clear" w:pos="9412"/>
              </w:tabs>
              <w:spacing w:line="360" w:lineRule="auto"/>
              <w:jc w:val="right"/>
              <w:rPr>
                <w:sz w:val="32"/>
                <w:szCs w:val="32"/>
              </w:rPr>
            </w:pPr>
            <w:r>
              <w:rPr>
                <w:sz w:val="24"/>
              </w:rPr>
              <w:t>___________________</w:t>
            </w:r>
          </w:p>
          <w:p w:rsidR="00346705" w:rsidRPr="00547C4E" w:rsidRDefault="00346705" w:rsidP="00346705">
            <w:pPr>
              <w:pStyle w:val="Numberedquestions2"/>
              <w:numPr>
                <w:ilvl w:val="0"/>
                <w:numId w:val="0"/>
              </w:numPr>
              <w:ind w:left="908" w:hanging="454"/>
              <w:rPr>
                <w:sz w:val="24"/>
              </w:rPr>
            </w:pPr>
          </w:p>
          <w:p w:rsidR="00346705" w:rsidRPr="00547C4E" w:rsidRDefault="00346705" w:rsidP="00346705">
            <w:pPr>
              <w:pStyle w:val="Numberedquestions2"/>
              <w:numPr>
                <w:ilvl w:val="0"/>
                <w:numId w:val="0"/>
              </w:numPr>
              <w:ind w:left="908" w:hanging="454"/>
              <w:rPr>
                <w:sz w:val="24"/>
              </w:rPr>
            </w:pPr>
          </w:p>
          <w:p w:rsidR="00346705" w:rsidRPr="00547C4E" w:rsidRDefault="00346705" w:rsidP="00346705">
            <w:pPr>
              <w:pStyle w:val="Unnumberedquestions1"/>
              <w:rPr>
                <w:sz w:val="24"/>
              </w:rPr>
            </w:pPr>
            <w:r w:rsidRPr="00547C4E">
              <w:rPr>
                <w:sz w:val="24"/>
              </w:rPr>
              <w:t>In fact, one quarter of the children who signed up for the trip make it back to school.</w:t>
            </w:r>
          </w:p>
          <w:p w:rsidR="00346705" w:rsidRPr="0007646D" w:rsidRDefault="00346705" w:rsidP="00346705">
            <w:pPr>
              <w:pStyle w:val="Unnumberedquestions1"/>
              <w:rPr>
                <w:sz w:val="24"/>
              </w:rPr>
            </w:pPr>
          </w:p>
          <w:p w:rsidR="00346705" w:rsidRPr="0007646D" w:rsidRDefault="00346705" w:rsidP="00346705">
            <w:pPr>
              <w:pStyle w:val="Numberedquestions2"/>
              <w:numPr>
                <w:ilvl w:val="0"/>
                <w:numId w:val="34"/>
              </w:numPr>
              <w:rPr>
                <w:sz w:val="24"/>
              </w:rPr>
            </w:pPr>
            <w:r w:rsidRPr="0007646D">
              <w:rPr>
                <w:sz w:val="24"/>
              </w:rPr>
              <w:t xml:space="preserve">Find </w:t>
            </w:r>
            <w:r w:rsidRPr="0007646D">
              <w:rPr>
                <w:i/>
                <w:sz w:val="24"/>
              </w:rPr>
              <w:t>N</w:t>
            </w:r>
            <w:r w:rsidRPr="0007646D">
              <w:rPr>
                <w:sz w:val="24"/>
              </w:rPr>
              <w:t>.</w:t>
            </w:r>
          </w:p>
          <w:p w:rsidR="00346705" w:rsidRPr="0007646D" w:rsidRDefault="00346705" w:rsidP="00346705">
            <w:pPr>
              <w:pStyle w:val="Numberedquestions2"/>
              <w:numPr>
                <w:ilvl w:val="0"/>
                <w:numId w:val="0"/>
              </w:numPr>
              <w:ind w:left="908" w:hanging="454"/>
              <w:rPr>
                <w:sz w:val="24"/>
              </w:rPr>
            </w:pPr>
          </w:p>
          <w:p w:rsidR="00346705" w:rsidRDefault="00346705" w:rsidP="00346705">
            <w:pPr>
              <w:pStyle w:val="Numberedquestions1"/>
              <w:numPr>
                <w:ilvl w:val="0"/>
                <w:numId w:val="0"/>
              </w:numPr>
              <w:ind w:left="454" w:hanging="454"/>
              <w:jc w:val="right"/>
              <w:rPr>
                <w:sz w:val="24"/>
              </w:rPr>
            </w:pPr>
          </w:p>
          <w:p w:rsidR="00346705" w:rsidRDefault="00346705" w:rsidP="00346705">
            <w:pPr>
              <w:pStyle w:val="Numberedquestions1"/>
              <w:numPr>
                <w:ilvl w:val="0"/>
                <w:numId w:val="0"/>
              </w:numPr>
              <w:ind w:left="454" w:hanging="454"/>
              <w:jc w:val="right"/>
              <w:rPr>
                <w:sz w:val="24"/>
              </w:rPr>
            </w:pPr>
          </w:p>
          <w:p w:rsidR="00346705" w:rsidRDefault="00346705" w:rsidP="00346705">
            <w:pPr>
              <w:pStyle w:val="Numberedquestions1"/>
              <w:numPr>
                <w:ilvl w:val="0"/>
                <w:numId w:val="0"/>
              </w:numPr>
              <w:ind w:left="454" w:hanging="454"/>
              <w:jc w:val="right"/>
              <w:rPr>
                <w:sz w:val="24"/>
              </w:rPr>
            </w:pPr>
          </w:p>
          <w:p w:rsidR="00346705" w:rsidRDefault="00346705" w:rsidP="00346705">
            <w:pPr>
              <w:pStyle w:val="Numberedquestions1"/>
              <w:numPr>
                <w:ilvl w:val="0"/>
                <w:numId w:val="0"/>
              </w:numPr>
              <w:ind w:left="454" w:hanging="454"/>
              <w:jc w:val="right"/>
              <w:rPr>
                <w:sz w:val="24"/>
              </w:rPr>
            </w:pPr>
          </w:p>
          <w:p w:rsidR="00346705" w:rsidRDefault="00346705" w:rsidP="00346705">
            <w:pPr>
              <w:pStyle w:val="Numberedquestions1"/>
              <w:numPr>
                <w:ilvl w:val="0"/>
                <w:numId w:val="0"/>
              </w:numPr>
              <w:ind w:left="454" w:hanging="454"/>
              <w:jc w:val="right"/>
              <w:rPr>
                <w:sz w:val="24"/>
              </w:rPr>
            </w:pPr>
          </w:p>
          <w:p w:rsidR="00346705" w:rsidRDefault="00346705" w:rsidP="00346705">
            <w:pPr>
              <w:tabs>
                <w:tab w:val="clear" w:pos="454"/>
                <w:tab w:val="clear" w:pos="907"/>
                <w:tab w:val="clear" w:pos="1361"/>
                <w:tab w:val="clear" w:pos="4933"/>
                <w:tab w:val="clear" w:pos="9412"/>
              </w:tabs>
              <w:spacing w:line="360" w:lineRule="auto"/>
              <w:jc w:val="right"/>
              <w:rPr>
                <w:sz w:val="32"/>
                <w:szCs w:val="32"/>
              </w:rPr>
            </w:pPr>
            <w:r>
              <w:rPr>
                <w:sz w:val="24"/>
              </w:rPr>
              <w:t>___________________</w:t>
            </w:r>
          </w:p>
          <w:p w:rsidR="00346705" w:rsidRPr="00A23A72" w:rsidRDefault="00346705" w:rsidP="00346705">
            <w:pPr>
              <w:pStyle w:val="Numberedquestions1"/>
              <w:numPr>
                <w:ilvl w:val="0"/>
                <w:numId w:val="0"/>
              </w:numPr>
              <w:ind w:left="454" w:hanging="454"/>
              <w:jc w:val="right"/>
              <w:rPr>
                <w:sz w:val="24"/>
              </w:rPr>
            </w:pPr>
          </w:p>
        </w:tc>
        <w:tc>
          <w:tcPr>
            <w:tcW w:w="281" w:type="pct"/>
          </w:tcPr>
          <w:p w:rsidR="00346705" w:rsidRDefault="00346705" w:rsidP="00346705">
            <w:pPr>
              <w:tabs>
                <w:tab w:val="clear" w:pos="454"/>
                <w:tab w:val="clear" w:pos="907"/>
                <w:tab w:val="clear" w:pos="1361"/>
                <w:tab w:val="clear" w:pos="4933"/>
                <w:tab w:val="clear" w:pos="9412"/>
              </w:tabs>
              <w:spacing w:line="360" w:lineRule="auto"/>
              <w:rPr>
                <w:sz w:val="24"/>
              </w:rPr>
            </w:pPr>
          </w:p>
          <w:p w:rsidR="00346705" w:rsidRDefault="00346705" w:rsidP="00346705">
            <w:pPr>
              <w:tabs>
                <w:tab w:val="clear" w:pos="454"/>
                <w:tab w:val="clear" w:pos="907"/>
                <w:tab w:val="clear" w:pos="1361"/>
                <w:tab w:val="clear" w:pos="4933"/>
                <w:tab w:val="clear" w:pos="9412"/>
              </w:tabs>
              <w:spacing w:line="360" w:lineRule="auto"/>
              <w:rPr>
                <w:sz w:val="24"/>
              </w:rPr>
            </w:pPr>
          </w:p>
          <w:p w:rsidR="00346705" w:rsidRDefault="00346705" w:rsidP="00346705">
            <w:pPr>
              <w:tabs>
                <w:tab w:val="clear" w:pos="454"/>
                <w:tab w:val="clear" w:pos="907"/>
                <w:tab w:val="clear" w:pos="1361"/>
                <w:tab w:val="clear" w:pos="4933"/>
                <w:tab w:val="clear" w:pos="9412"/>
              </w:tabs>
              <w:spacing w:line="360" w:lineRule="auto"/>
              <w:rPr>
                <w:sz w:val="24"/>
              </w:rPr>
            </w:pPr>
          </w:p>
          <w:p w:rsidR="00346705" w:rsidRDefault="00346705" w:rsidP="00346705">
            <w:pPr>
              <w:tabs>
                <w:tab w:val="clear" w:pos="454"/>
                <w:tab w:val="clear" w:pos="907"/>
                <w:tab w:val="clear" w:pos="1361"/>
                <w:tab w:val="clear" w:pos="4933"/>
                <w:tab w:val="clear" w:pos="9412"/>
              </w:tabs>
              <w:spacing w:line="360" w:lineRule="auto"/>
              <w:rPr>
                <w:sz w:val="24"/>
              </w:rPr>
            </w:pPr>
          </w:p>
          <w:p w:rsidR="00346705" w:rsidRDefault="00346705" w:rsidP="00346705">
            <w:pPr>
              <w:tabs>
                <w:tab w:val="clear" w:pos="454"/>
                <w:tab w:val="clear" w:pos="907"/>
                <w:tab w:val="clear" w:pos="1361"/>
                <w:tab w:val="clear" w:pos="4933"/>
                <w:tab w:val="clear" w:pos="9412"/>
              </w:tabs>
              <w:spacing w:line="360" w:lineRule="auto"/>
              <w:rPr>
                <w:sz w:val="24"/>
              </w:rPr>
            </w:pPr>
          </w:p>
          <w:p w:rsidR="00346705" w:rsidRDefault="00346705" w:rsidP="00346705">
            <w:pPr>
              <w:tabs>
                <w:tab w:val="clear" w:pos="454"/>
                <w:tab w:val="clear" w:pos="907"/>
                <w:tab w:val="clear" w:pos="1361"/>
                <w:tab w:val="clear" w:pos="4933"/>
                <w:tab w:val="clear" w:pos="9412"/>
              </w:tabs>
              <w:spacing w:line="360" w:lineRule="auto"/>
              <w:rPr>
                <w:sz w:val="24"/>
              </w:rPr>
            </w:pPr>
          </w:p>
          <w:p w:rsidR="00346705" w:rsidRDefault="00346705" w:rsidP="00346705">
            <w:pPr>
              <w:tabs>
                <w:tab w:val="clear" w:pos="454"/>
                <w:tab w:val="clear" w:pos="907"/>
                <w:tab w:val="clear" w:pos="1361"/>
                <w:tab w:val="clear" w:pos="4933"/>
                <w:tab w:val="clear" w:pos="9412"/>
              </w:tabs>
              <w:spacing w:line="360" w:lineRule="auto"/>
              <w:rPr>
                <w:sz w:val="24"/>
              </w:rPr>
            </w:pPr>
          </w:p>
          <w:p w:rsidR="00346705" w:rsidRDefault="00346705" w:rsidP="00346705">
            <w:pPr>
              <w:tabs>
                <w:tab w:val="clear" w:pos="454"/>
                <w:tab w:val="clear" w:pos="907"/>
                <w:tab w:val="clear" w:pos="1361"/>
                <w:tab w:val="clear" w:pos="4933"/>
                <w:tab w:val="clear" w:pos="9412"/>
              </w:tabs>
              <w:spacing w:line="360" w:lineRule="auto"/>
              <w:rPr>
                <w:sz w:val="24"/>
              </w:rPr>
            </w:pPr>
          </w:p>
          <w:p w:rsidR="00346705" w:rsidRDefault="00346705" w:rsidP="00346705">
            <w:pPr>
              <w:tabs>
                <w:tab w:val="clear" w:pos="454"/>
                <w:tab w:val="clear" w:pos="907"/>
                <w:tab w:val="clear" w:pos="1361"/>
                <w:tab w:val="clear" w:pos="4933"/>
                <w:tab w:val="clear" w:pos="9412"/>
              </w:tabs>
              <w:spacing w:line="360" w:lineRule="auto"/>
              <w:rPr>
                <w:sz w:val="24"/>
              </w:rPr>
            </w:pPr>
          </w:p>
          <w:p w:rsidR="00346705" w:rsidRDefault="00346705" w:rsidP="00346705">
            <w:pPr>
              <w:tabs>
                <w:tab w:val="clear" w:pos="454"/>
                <w:tab w:val="clear" w:pos="907"/>
                <w:tab w:val="clear" w:pos="1361"/>
                <w:tab w:val="clear" w:pos="4933"/>
                <w:tab w:val="clear" w:pos="9412"/>
              </w:tabs>
              <w:spacing w:line="360" w:lineRule="auto"/>
              <w:rPr>
                <w:sz w:val="24"/>
              </w:rPr>
            </w:pPr>
          </w:p>
          <w:p w:rsidR="00346705" w:rsidRDefault="00346705" w:rsidP="00346705">
            <w:pPr>
              <w:tabs>
                <w:tab w:val="clear" w:pos="454"/>
                <w:tab w:val="clear" w:pos="907"/>
                <w:tab w:val="clear" w:pos="1361"/>
                <w:tab w:val="clear" w:pos="4933"/>
                <w:tab w:val="clear" w:pos="9412"/>
              </w:tabs>
              <w:spacing w:line="360" w:lineRule="auto"/>
              <w:rPr>
                <w:sz w:val="24"/>
              </w:rPr>
            </w:pPr>
            <w:r>
              <w:rPr>
                <w:sz w:val="24"/>
              </w:rPr>
              <w:t>3</w:t>
            </w:r>
          </w:p>
          <w:p w:rsidR="00346705" w:rsidRDefault="00346705" w:rsidP="00346705">
            <w:pPr>
              <w:tabs>
                <w:tab w:val="clear" w:pos="454"/>
                <w:tab w:val="clear" w:pos="907"/>
                <w:tab w:val="clear" w:pos="1361"/>
                <w:tab w:val="clear" w:pos="4933"/>
                <w:tab w:val="clear" w:pos="9412"/>
              </w:tabs>
              <w:spacing w:line="360" w:lineRule="auto"/>
              <w:rPr>
                <w:sz w:val="24"/>
              </w:rPr>
            </w:pPr>
          </w:p>
          <w:p w:rsidR="00346705" w:rsidRDefault="00346705" w:rsidP="00346705">
            <w:pPr>
              <w:tabs>
                <w:tab w:val="clear" w:pos="454"/>
                <w:tab w:val="clear" w:pos="907"/>
                <w:tab w:val="clear" w:pos="1361"/>
                <w:tab w:val="clear" w:pos="4933"/>
                <w:tab w:val="clear" w:pos="9412"/>
              </w:tabs>
              <w:spacing w:line="360" w:lineRule="auto"/>
              <w:rPr>
                <w:sz w:val="24"/>
              </w:rPr>
            </w:pPr>
          </w:p>
          <w:p w:rsidR="00346705" w:rsidRDefault="00346705" w:rsidP="00346705">
            <w:pPr>
              <w:tabs>
                <w:tab w:val="clear" w:pos="454"/>
                <w:tab w:val="clear" w:pos="907"/>
                <w:tab w:val="clear" w:pos="1361"/>
                <w:tab w:val="clear" w:pos="4933"/>
                <w:tab w:val="clear" w:pos="9412"/>
              </w:tabs>
              <w:spacing w:line="360" w:lineRule="auto"/>
              <w:rPr>
                <w:sz w:val="24"/>
              </w:rPr>
            </w:pPr>
          </w:p>
          <w:p w:rsidR="00346705" w:rsidRDefault="00346705" w:rsidP="00346705">
            <w:pPr>
              <w:tabs>
                <w:tab w:val="clear" w:pos="454"/>
                <w:tab w:val="clear" w:pos="907"/>
                <w:tab w:val="clear" w:pos="1361"/>
                <w:tab w:val="clear" w:pos="4933"/>
                <w:tab w:val="clear" w:pos="9412"/>
              </w:tabs>
              <w:spacing w:line="360" w:lineRule="auto"/>
              <w:rPr>
                <w:sz w:val="24"/>
              </w:rPr>
            </w:pPr>
          </w:p>
          <w:p w:rsidR="00346705" w:rsidRDefault="00346705" w:rsidP="00346705">
            <w:pPr>
              <w:tabs>
                <w:tab w:val="clear" w:pos="454"/>
                <w:tab w:val="clear" w:pos="907"/>
                <w:tab w:val="clear" w:pos="1361"/>
                <w:tab w:val="clear" w:pos="4933"/>
                <w:tab w:val="clear" w:pos="9412"/>
              </w:tabs>
              <w:spacing w:line="360" w:lineRule="auto"/>
              <w:rPr>
                <w:sz w:val="24"/>
              </w:rPr>
            </w:pPr>
          </w:p>
          <w:p w:rsidR="00346705" w:rsidRDefault="00346705" w:rsidP="00346705">
            <w:pPr>
              <w:tabs>
                <w:tab w:val="clear" w:pos="454"/>
                <w:tab w:val="clear" w:pos="907"/>
                <w:tab w:val="clear" w:pos="1361"/>
                <w:tab w:val="clear" w:pos="4933"/>
                <w:tab w:val="clear" w:pos="9412"/>
              </w:tabs>
              <w:spacing w:line="360" w:lineRule="auto"/>
              <w:rPr>
                <w:sz w:val="24"/>
              </w:rPr>
            </w:pPr>
          </w:p>
          <w:p w:rsidR="00346705" w:rsidRDefault="00346705" w:rsidP="00346705">
            <w:pPr>
              <w:tabs>
                <w:tab w:val="clear" w:pos="454"/>
                <w:tab w:val="clear" w:pos="907"/>
                <w:tab w:val="clear" w:pos="1361"/>
                <w:tab w:val="clear" w:pos="4933"/>
                <w:tab w:val="clear" w:pos="9412"/>
              </w:tabs>
              <w:spacing w:line="360" w:lineRule="auto"/>
              <w:rPr>
                <w:sz w:val="24"/>
              </w:rPr>
            </w:pPr>
          </w:p>
          <w:p w:rsidR="00346705" w:rsidRDefault="00346705" w:rsidP="00346705">
            <w:pPr>
              <w:tabs>
                <w:tab w:val="clear" w:pos="454"/>
                <w:tab w:val="clear" w:pos="907"/>
                <w:tab w:val="clear" w:pos="1361"/>
                <w:tab w:val="clear" w:pos="4933"/>
                <w:tab w:val="clear" w:pos="9412"/>
              </w:tabs>
              <w:spacing w:line="360" w:lineRule="auto"/>
              <w:rPr>
                <w:sz w:val="24"/>
              </w:rPr>
            </w:pPr>
          </w:p>
          <w:p w:rsidR="00346705" w:rsidRDefault="00346705" w:rsidP="00346705">
            <w:pPr>
              <w:tabs>
                <w:tab w:val="clear" w:pos="454"/>
                <w:tab w:val="clear" w:pos="907"/>
                <w:tab w:val="clear" w:pos="1361"/>
                <w:tab w:val="clear" w:pos="4933"/>
                <w:tab w:val="clear" w:pos="9412"/>
              </w:tabs>
              <w:spacing w:line="360" w:lineRule="auto"/>
              <w:rPr>
                <w:sz w:val="24"/>
              </w:rPr>
            </w:pPr>
          </w:p>
          <w:p w:rsidR="00346705" w:rsidRDefault="00346705" w:rsidP="00346705">
            <w:pPr>
              <w:tabs>
                <w:tab w:val="clear" w:pos="454"/>
                <w:tab w:val="clear" w:pos="907"/>
                <w:tab w:val="clear" w:pos="1361"/>
                <w:tab w:val="clear" w:pos="4933"/>
                <w:tab w:val="clear" w:pos="9412"/>
              </w:tabs>
              <w:spacing w:line="360" w:lineRule="auto"/>
              <w:rPr>
                <w:sz w:val="24"/>
              </w:rPr>
            </w:pPr>
          </w:p>
          <w:p w:rsidR="00346705" w:rsidRPr="00A23A72" w:rsidRDefault="00346705" w:rsidP="00346705">
            <w:pPr>
              <w:tabs>
                <w:tab w:val="clear" w:pos="454"/>
                <w:tab w:val="clear" w:pos="907"/>
                <w:tab w:val="clear" w:pos="1361"/>
                <w:tab w:val="clear" w:pos="4933"/>
                <w:tab w:val="clear" w:pos="9412"/>
              </w:tabs>
              <w:spacing w:line="360" w:lineRule="auto"/>
              <w:rPr>
                <w:sz w:val="24"/>
              </w:rPr>
            </w:pPr>
            <w:r>
              <w:rPr>
                <w:sz w:val="24"/>
              </w:rPr>
              <w:t>3</w:t>
            </w:r>
          </w:p>
        </w:tc>
      </w:tr>
    </w:tbl>
    <w:p w:rsidR="00ED7A54" w:rsidRDefault="00ED7A54" w:rsidP="00183B72">
      <w:pPr>
        <w:pStyle w:val="Answer"/>
        <w:rPr>
          <w:rFonts w:asciiTheme="minorHAnsi" w:hAnsiTheme="minorHAnsi" w:cstheme="minorHAnsi"/>
          <w:sz w:val="28"/>
          <w:szCs w:val="28"/>
        </w:rPr>
      </w:pPr>
    </w:p>
    <w:p w:rsidR="00183B72" w:rsidRDefault="00183B72" w:rsidP="00412F57">
      <w:pPr>
        <w:pStyle w:val="Answer"/>
        <w:jc w:val="center"/>
        <w:rPr>
          <w:rFonts w:asciiTheme="minorHAnsi" w:hAnsiTheme="minorHAnsi" w:cstheme="minorHAnsi"/>
          <w:sz w:val="28"/>
          <w:szCs w:val="28"/>
        </w:rPr>
      </w:pPr>
    </w:p>
    <w:p w:rsidR="00547C4E" w:rsidRDefault="00547C4E" w:rsidP="00412F57">
      <w:pPr>
        <w:pStyle w:val="Answer"/>
        <w:jc w:val="center"/>
        <w:rPr>
          <w:rFonts w:asciiTheme="minorHAnsi" w:hAnsiTheme="minorHAnsi" w:cstheme="minorHAnsi"/>
          <w:sz w:val="28"/>
          <w:szCs w:val="28"/>
        </w:rPr>
      </w:pPr>
    </w:p>
    <w:p w:rsidR="00BE04B4" w:rsidRDefault="00BE04B4" w:rsidP="00412F57">
      <w:pPr>
        <w:pStyle w:val="Answer"/>
        <w:jc w:val="center"/>
        <w:rPr>
          <w:rFonts w:asciiTheme="minorHAnsi" w:hAnsiTheme="minorHAnsi" w:cstheme="minorHAnsi"/>
          <w:sz w:val="28"/>
          <w:szCs w:val="28"/>
        </w:rPr>
      </w:pPr>
    </w:p>
    <w:p w:rsidR="00BE04B4" w:rsidRDefault="00BE04B4" w:rsidP="00412F57">
      <w:pPr>
        <w:pStyle w:val="Answer"/>
        <w:jc w:val="center"/>
        <w:rPr>
          <w:rFonts w:asciiTheme="minorHAnsi" w:hAnsiTheme="minorHAnsi" w:cstheme="minorHAnsi"/>
          <w:sz w:val="28"/>
          <w:szCs w:val="28"/>
        </w:rPr>
      </w:pPr>
    </w:p>
    <w:p w:rsidR="00BE04B4" w:rsidRDefault="00BE04B4" w:rsidP="00412F57">
      <w:pPr>
        <w:pStyle w:val="Answer"/>
        <w:jc w:val="center"/>
        <w:rPr>
          <w:rFonts w:asciiTheme="minorHAnsi" w:hAnsiTheme="minorHAnsi" w:cstheme="minorHAnsi"/>
          <w:sz w:val="28"/>
          <w:szCs w:val="28"/>
        </w:rPr>
      </w:pPr>
    </w:p>
    <w:p w:rsidR="00BE04B4" w:rsidRDefault="00BE04B4" w:rsidP="00412F57">
      <w:pPr>
        <w:pStyle w:val="Answer"/>
        <w:jc w:val="center"/>
        <w:rPr>
          <w:rFonts w:asciiTheme="minorHAnsi" w:hAnsiTheme="minorHAnsi" w:cstheme="minorHAnsi"/>
          <w:sz w:val="28"/>
          <w:szCs w:val="28"/>
        </w:rPr>
      </w:pPr>
    </w:p>
    <w:p w:rsidR="00BE04B4" w:rsidRDefault="00BE04B4" w:rsidP="00412F57">
      <w:pPr>
        <w:pStyle w:val="Answer"/>
        <w:jc w:val="center"/>
        <w:rPr>
          <w:rFonts w:asciiTheme="minorHAnsi" w:hAnsiTheme="minorHAnsi" w:cstheme="minorHAnsi"/>
          <w:sz w:val="28"/>
          <w:szCs w:val="28"/>
        </w:rPr>
      </w:pPr>
    </w:p>
    <w:p w:rsidR="00BE04B4" w:rsidRDefault="00BE04B4" w:rsidP="00412F57">
      <w:pPr>
        <w:pStyle w:val="Answer"/>
        <w:jc w:val="center"/>
        <w:rPr>
          <w:rFonts w:asciiTheme="minorHAnsi" w:hAnsiTheme="minorHAnsi" w:cstheme="minorHAnsi"/>
          <w:sz w:val="28"/>
          <w:szCs w:val="28"/>
        </w:rPr>
      </w:pPr>
    </w:p>
    <w:p w:rsidR="00BE04B4" w:rsidRDefault="00BE04B4" w:rsidP="00412F57">
      <w:pPr>
        <w:pStyle w:val="Answer"/>
        <w:jc w:val="center"/>
        <w:rPr>
          <w:rFonts w:asciiTheme="minorHAnsi" w:hAnsiTheme="minorHAnsi" w:cstheme="minorHAnsi"/>
          <w:sz w:val="28"/>
          <w:szCs w:val="28"/>
        </w:rPr>
      </w:pPr>
    </w:p>
    <w:p w:rsidR="00BE04B4" w:rsidRDefault="00BE04B4" w:rsidP="00412F57">
      <w:pPr>
        <w:pStyle w:val="Answer"/>
        <w:jc w:val="center"/>
        <w:rPr>
          <w:rFonts w:asciiTheme="minorHAnsi" w:hAnsiTheme="minorHAnsi" w:cstheme="minorHAnsi"/>
          <w:sz w:val="28"/>
          <w:szCs w:val="28"/>
        </w:rPr>
      </w:pPr>
    </w:p>
    <w:p w:rsidR="00BE04B4" w:rsidRDefault="00BE04B4" w:rsidP="00412F57">
      <w:pPr>
        <w:pStyle w:val="Answer"/>
        <w:jc w:val="center"/>
        <w:rPr>
          <w:rFonts w:asciiTheme="minorHAnsi" w:hAnsiTheme="minorHAnsi" w:cstheme="minorHAnsi"/>
          <w:sz w:val="28"/>
          <w:szCs w:val="28"/>
        </w:rPr>
      </w:pPr>
    </w:p>
    <w:p w:rsidR="00BE04B4" w:rsidRDefault="00BE04B4" w:rsidP="00412F57">
      <w:pPr>
        <w:pStyle w:val="Answer"/>
        <w:jc w:val="center"/>
        <w:rPr>
          <w:rFonts w:asciiTheme="minorHAnsi" w:hAnsiTheme="minorHAnsi" w:cstheme="minorHAnsi"/>
          <w:sz w:val="28"/>
          <w:szCs w:val="28"/>
        </w:rPr>
      </w:pPr>
    </w:p>
    <w:p w:rsidR="00BE04B4" w:rsidRDefault="00BE04B4" w:rsidP="00412F57">
      <w:pPr>
        <w:pStyle w:val="Answer"/>
        <w:jc w:val="center"/>
        <w:rPr>
          <w:rFonts w:asciiTheme="minorHAnsi" w:hAnsiTheme="minorHAnsi" w:cstheme="minorHAnsi"/>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9302"/>
        <w:gridCol w:w="587"/>
      </w:tblGrid>
      <w:tr w:rsidR="00547C4E" w:rsidRPr="00A23A72" w:rsidTr="009B1420">
        <w:tc>
          <w:tcPr>
            <w:tcW w:w="255" w:type="pct"/>
          </w:tcPr>
          <w:p w:rsidR="00547C4E" w:rsidRPr="00A23A72" w:rsidRDefault="008B6842" w:rsidP="00547C4E">
            <w:pPr>
              <w:tabs>
                <w:tab w:val="clear" w:pos="454"/>
                <w:tab w:val="clear" w:pos="907"/>
                <w:tab w:val="clear" w:pos="1361"/>
                <w:tab w:val="clear" w:pos="4933"/>
                <w:tab w:val="clear" w:pos="9412"/>
              </w:tabs>
              <w:spacing w:line="360" w:lineRule="auto"/>
              <w:rPr>
                <w:b/>
                <w:sz w:val="24"/>
              </w:rPr>
            </w:pPr>
            <w:r>
              <w:rPr>
                <w:b/>
                <w:sz w:val="24"/>
              </w:rPr>
              <w:t>13</w:t>
            </w:r>
            <w:r w:rsidR="00547C4E">
              <w:rPr>
                <w:b/>
                <w:sz w:val="24"/>
              </w:rPr>
              <w:t>.</w:t>
            </w:r>
          </w:p>
        </w:tc>
        <w:tc>
          <w:tcPr>
            <w:tcW w:w="4461" w:type="pct"/>
          </w:tcPr>
          <w:p w:rsidR="00547C4E" w:rsidRDefault="00547C4E" w:rsidP="00547C4E">
            <w:pPr>
              <w:tabs>
                <w:tab w:val="clear" w:pos="454"/>
                <w:tab w:val="clear" w:pos="907"/>
                <w:tab w:val="clear" w:pos="1361"/>
                <w:tab w:val="clear" w:pos="4933"/>
                <w:tab w:val="clear" w:pos="9412"/>
              </w:tabs>
              <w:spacing w:line="360" w:lineRule="auto"/>
              <w:rPr>
                <w:sz w:val="24"/>
              </w:rPr>
            </w:pPr>
            <w:r>
              <w:rPr>
                <w:sz w:val="24"/>
              </w:rPr>
              <w:t xml:space="preserve">a)  By substituting  </w:t>
            </w:r>
            <m:oMath>
              <m:r>
                <w:rPr>
                  <w:rFonts w:ascii="Cambria Math" w:hAnsi="Cambria Math"/>
                  <w:sz w:val="28"/>
                  <w:szCs w:val="28"/>
                </w:rPr>
                <m:t>x=1+</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p</m:t>
                  </m:r>
                </m:den>
              </m:f>
            </m:oMath>
            <w:r>
              <w:rPr>
                <w:sz w:val="28"/>
                <w:szCs w:val="28"/>
              </w:rPr>
              <w:t xml:space="preserve"> </w:t>
            </w:r>
            <w:r w:rsidRPr="001018BA">
              <w:rPr>
                <w:sz w:val="24"/>
              </w:rPr>
              <w:t>into the</w:t>
            </w:r>
            <w:r>
              <w:rPr>
                <w:sz w:val="28"/>
                <w:szCs w:val="28"/>
              </w:rPr>
              <w:t xml:space="preserve"> </w:t>
            </w:r>
            <w:r w:rsidRPr="001018BA">
              <w:rPr>
                <w:sz w:val="24"/>
              </w:rPr>
              <w:t>equation</w:t>
            </w:r>
            <w:r w:rsidR="009C1439">
              <w:rPr>
                <w:sz w:val="24"/>
              </w:rPr>
              <w:t xml:space="preserve"> </w:t>
            </w:r>
            <m:oMath>
              <m:r>
                <w:rPr>
                  <w:rFonts w:ascii="Cambria Math" w:hAnsi="Cambria Math"/>
                  <w:sz w:val="24"/>
                </w:rPr>
                <m:t>2</m:t>
              </m:r>
              <m:sSup>
                <m:sSupPr>
                  <m:ctrlPr>
                    <w:rPr>
                      <w:rFonts w:ascii="Cambria Math" w:hAnsi="Cambria Math"/>
                      <w:i/>
                      <w:sz w:val="24"/>
                    </w:rPr>
                  </m:ctrlPr>
                </m:sSupPr>
                <m:e>
                  <m:r>
                    <w:rPr>
                      <w:rFonts w:ascii="Cambria Math" w:hAnsi="Cambria Math"/>
                      <w:sz w:val="24"/>
                    </w:rPr>
                    <m:t>x</m:t>
                  </m:r>
                </m:e>
                <m:sup>
                  <m:r>
                    <w:rPr>
                      <w:rFonts w:ascii="Cambria Math" w:hAnsi="Cambria Math"/>
                      <w:sz w:val="24"/>
                    </w:rPr>
                    <m:t>4</m:t>
                  </m:r>
                </m:sup>
              </m:sSup>
              <m:r>
                <w:rPr>
                  <w:rFonts w:ascii="Cambria Math" w:hAnsi="Cambria Math"/>
                  <w:sz w:val="24"/>
                </w:rPr>
                <m:t>+</m:t>
              </m:r>
              <m:sSup>
                <m:sSupPr>
                  <m:ctrlPr>
                    <w:rPr>
                      <w:rFonts w:ascii="Cambria Math" w:hAnsi="Cambria Math"/>
                      <w:i/>
                      <w:sz w:val="24"/>
                    </w:rPr>
                  </m:ctrlPr>
                </m:sSupPr>
                <m:e>
                  <m:r>
                    <w:rPr>
                      <w:rFonts w:ascii="Cambria Math" w:hAnsi="Cambria Math"/>
                      <w:sz w:val="24"/>
                    </w:rPr>
                    <m:t>x</m:t>
                  </m:r>
                </m:e>
                <m:sup>
                  <m:r>
                    <w:rPr>
                      <w:rFonts w:ascii="Cambria Math" w:hAnsi="Cambria Math"/>
                      <w:sz w:val="24"/>
                    </w:rPr>
                    <m:t>3</m:t>
                  </m:r>
                </m:sup>
              </m:sSup>
              <m:r>
                <w:rPr>
                  <w:rFonts w:ascii="Cambria Math" w:hAnsi="Cambria Math"/>
                  <w:sz w:val="24"/>
                </w:rPr>
                <m:t>-6</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+x+2=0</m:t>
              </m:r>
            </m:oMath>
            <w:r w:rsidR="009C1439">
              <w:rPr>
                <w:sz w:val="24"/>
              </w:rPr>
              <w:t xml:space="preserve">, </w:t>
            </w:r>
          </w:p>
          <w:p w:rsidR="009C1439" w:rsidRPr="009C1439" w:rsidRDefault="00B94306" w:rsidP="00547C4E">
            <w:pPr>
              <w:tabs>
                <w:tab w:val="clear" w:pos="454"/>
                <w:tab w:val="clear" w:pos="907"/>
                <w:tab w:val="clear" w:pos="1361"/>
                <w:tab w:val="clear" w:pos="4933"/>
                <w:tab w:val="clear" w:pos="9412"/>
              </w:tabs>
              <w:spacing w:line="360" w:lineRule="auto"/>
              <w:rPr>
                <w:sz w:val="24"/>
              </w:rPr>
            </w:pPr>
            <w:r>
              <w:rPr>
                <w:sz w:val="24"/>
              </w:rPr>
              <w:t>show that</w:t>
            </w:r>
            <w:r w:rsidR="009C1439">
              <w:rPr>
                <w:sz w:val="24"/>
              </w:rPr>
              <w:t xml:space="preserve"> </w:t>
            </w:r>
            <m:oMath>
              <m:r>
                <w:rPr>
                  <w:rFonts w:ascii="Cambria Math" w:hAnsi="Cambria Math"/>
                  <w:sz w:val="24"/>
                </w:rPr>
                <m:t>9</m:t>
              </m:r>
              <m:sSup>
                <m:sSupPr>
                  <m:ctrlPr>
                    <w:rPr>
                      <w:rFonts w:ascii="Cambria Math" w:hAnsi="Cambria Math"/>
                      <w:i/>
                      <w:sz w:val="24"/>
                    </w:rPr>
                  </m:ctrlPr>
                </m:sSupPr>
                <m:e>
                  <m:r>
                    <w:rPr>
                      <w:rFonts w:ascii="Cambria Math" w:hAnsi="Cambria Math"/>
                      <w:sz w:val="24"/>
                    </w:rPr>
                    <m:t>p</m:t>
                  </m:r>
                </m:e>
                <m:sup>
                  <m:r>
                    <w:rPr>
                      <w:rFonts w:ascii="Cambria Math" w:hAnsi="Cambria Math"/>
                      <w:sz w:val="24"/>
                    </w:rPr>
                    <m:t>2</m:t>
                  </m:r>
                </m:sup>
              </m:sSup>
              <m:r>
                <w:rPr>
                  <w:rFonts w:ascii="Cambria Math" w:hAnsi="Cambria Math"/>
                  <w:sz w:val="24"/>
                </w:rPr>
                <m:t>+9p+2=0</m:t>
              </m:r>
            </m:oMath>
            <w:r w:rsidR="009C1439">
              <w:rPr>
                <w:sz w:val="24"/>
              </w:rPr>
              <w:t>.</w:t>
            </w:r>
          </w:p>
          <w:p w:rsidR="00547C4E" w:rsidRDefault="00547C4E" w:rsidP="00547C4E">
            <w:pPr>
              <w:tabs>
                <w:tab w:val="clear" w:pos="454"/>
                <w:tab w:val="clear" w:pos="907"/>
                <w:tab w:val="clear" w:pos="1361"/>
                <w:tab w:val="clear" w:pos="4933"/>
                <w:tab w:val="clear" w:pos="9412"/>
              </w:tabs>
              <w:spacing w:line="360" w:lineRule="auto"/>
              <w:jc w:val="right"/>
              <w:rPr>
                <w:sz w:val="32"/>
                <w:szCs w:val="32"/>
              </w:rPr>
            </w:pPr>
          </w:p>
          <w:p w:rsidR="00547C4E" w:rsidRDefault="00547C4E" w:rsidP="00547C4E">
            <w:pPr>
              <w:tabs>
                <w:tab w:val="clear" w:pos="454"/>
                <w:tab w:val="clear" w:pos="907"/>
                <w:tab w:val="clear" w:pos="1361"/>
                <w:tab w:val="clear" w:pos="4933"/>
                <w:tab w:val="clear" w:pos="9412"/>
              </w:tabs>
              <w:spacing w:line="360" w:lineRule="auto"/>
              <w:jc w:val="right"/>
              <w:rPr>
                <w:sz w:val="32"/>
                <w:szCs w:val="32"/>
              </w:rPr>
            </w:pPr>
          </w:p>
          <w:p w:rsidR="00547C4E" w:rsidRDefault="00547C4E" w:rsidP="00547C4E">
            <w:pPr>
              <w:tabs>
                <w:tab w:val="clear" w:pos="454"/>
                <w:tab w:val="clear" w:pos="907"/>
                <w:tab w:val="clear" w:pos="1361"/>
                <w:tab w:val="clear" w:pos="4933"/>
                <w:tab w:val="clear" w:pos="9412"/>
              </w:tabs>
              <w:spacing w:line="360" w:lineRule="auto"/>
              <w:jc w:val="right"/>
              <w:rPr>
                <w:sz w:val="32"/>
                <w:szCs w:val="32"/>
              </w:rPr>
            </w:pPr>
          </w:p>
          <w:p w:rsidR="00547C4E" w:rsidRDefault="00547C4E" w:rsidP="00547C4E">
            <w:pPr>
              <w:tabs>
                <w:tab w:val="clear" w:pos="454"/>
                <w:tab w:val="clear" w:pos="907"/>
                <w:tab w:val="clear" w:pos="1361"/>
                <w:tab w:val="clear" w:pos="4933"/>
                <w:tab w:val="clear" w:pos="9412"/>
              </w:tabs>
              <w:spacing w:line="360" w:lineRule="auto"/>
              <w:jc w:val="right"/>
              <w:rPr>
                <w:sz w:val="32"/>
                <w:szCs w:val="32"/>
              </w:rPr>
            </w:pPr>
          </w:p>
          <w:p w:rsidR="00BE04B4" w:rsidRDefault="00BE04B4" w:rsidP="00547C4E">
            <w:pPr>
              <w:tabs>
                <w:tab w:val="clear" w:pos="454"/>
                <w:tab w:val="clear" w:pos="907"/>
                <w:tab w:val="clear" w:pos="1361"/>
                <w:tab w:val="clear" w:pos="4933"/>
                <w:tab w:val="clear" w:pos="9412"/>
              </w:tabs>
              <w:spacing w:line="360" w:lineRule="auto"/>
              <w:jc w:val="right"/>
              <w:rPr>
                <w:sz w:val="32"/>
                <w:szCs w:val="32"/>
              </w:rPr>
            </w:pPr>
          </w:p>
          <w:p w:rsidR="00BE04B4" w:rsidRDefault="00BE04B4" w:rsidP="00547C4E">
            <w:pPr>
              <w:tabs>
                <w:tab w:val="clear" w:pos="454"/>
                <w:tab w:val="clear" w:pos="907"/>
                <w:tab w:val="clear" w:pos="1361"/>
                <w:tab w:val="clear" w:pos="4933"/>
                <w:tab w:val="clear" w:pos="9412"/>
              </w:tabs>
              <w:spacing w:line="360" w:lineRule="auto"/>
              <w:jc w:val="right"/>
              <w:rPr>
                <w:sz w:val="32"/>
                <w:szCs w:val="32"/>
              </w:rPr>
            </w:pPr>
          </w:p>
          <w:p w:rsidR="00547C4E" w:rsidRDefault="00547C4E" w:rsidP="00547C4E">
            <w:pPr>
              <w:tabs>
                <w:tab w:val="clear" w:pos="454"/>
                <w:tab w:val="clear" w:pos="907"/>
                <w:tab w:val="clear" w:pos="1361"/>
                <w:tab w:val="clear" w:pos="4933"/>
                <w:tab w:val="clear" w:pos="9412"/>
              </w:tabs>
              <w:spacing w:line="360" w:lineRule="auto"/>
              <w:jc w:val="right"/>
              <w:rPr>
                <w:sz w:val="32"/>
                <w:szCs w:val="32"/>
              </w:rPr>
            </w:pPr>
          </w:p>
          <w:p w:rsidR="00547C4E" w:rsidRDefault="00547C4E" w:rsidP="00547C4E">
            <w:pPr>
              <w:tabs>
                <w:tab w:val="clear" w:pos="454"/>
                <w:tab w:val="clear" w:pos="907"/>
                <w:tab w:val="clear" w:pos="1361"/>
                <w:tab w:val="clear" w:pos="4933"/>
                <w:tab w:val="clear" w:pos="9412"/>
              </w:tabs>
              <w:spacing w:line="360" w:lineRule="auto"/>
              <w:jc w:val="right"/>
              <w:rPr>
                <w:sz w:val="32"/>
                <w:szCs w:val="32"/>
              </w:rPr>
            </w:pPr>
          </w:p>
          <w:p w:rsidR="00547C4E" w:rsidRDefault="00547C4E" w:rsidP="00547C4E">
            <w:pPr>
              <w:tabs>
                <w:tab w:val="clear" w:pos="454"/>
                <w:tab w:val="clear" w:pos="907"/>
                <w:tab w:val="clear" w:pos="1361"/>
                <w:tab w:val="clear" w:pos="4933"/>
                <w:tab w:val="clear" w:pos="9412"/>
              </w:tabs>
              <w:spacing w:line="360" w:lineRule="auto"/>
              <w:jc w:val="right"/>
              <w:rPr>
                <w:sz w:val="32"/>
                <w:szCs w:val="32"/>
              </w:rPr>
            </w:pPr>
            <w:r>
              <w:rPr>
                <w:sz w:val="24"/>
              </w:rPr>
              <w:t>___________________</w:t>
            </w:r>
          </w:p>
          <w:p w:rsidR="00547C4E" w:rsidRPr="00183B72" w:rsidRDefault="00547C4E" w:rsidP="00547C4E">
            <w:pPr>
              <w:tabs>
                <w:tab w:val="clear" w:pos="454"/>
                <w:tab w:val="clear" w:pos="907"/>
                <w:tab w:val="clear" w:pos="1361"/>
                <w:tab w:val="clear" w:pos="4933"/>
                <w:tab w:val="clear" w:pos="9412"/>
              </w:tabs>
              <w:spacing w:line="360" w:lineRule="auto"/>
              <w:rPr>
                <w:sz w:val="24"/>
              </w:rPr>
            </w:pPr>
          </w:p>
          <w:p w:rsidR="00547C4E" w:rsidRDefault="00547C4E" w:rsidP="00547C4E">
            <w:pPr>
              <w:tabs>
                <w:tab w:val="clear" w:pos="454"/>
                <w:tab w:val="clear" w:pos="907"/>
                <w:tab w:val="clear" w:pos="1361"/>
                <w:tab w:val="clear" w:pos="4933"/>
                <w:tab w:val="clear" w:pos="9412"/>
              </w:tabs>
              <w:spacing w:line="360" w:lineRule="auto"/>
              <w:rPr>
                <w:sz w:val="32"/>
                <w:szCs w:val="32"/>
              </w:rPr>
            </w:pPr>
            <w:r w:rsidRPr="00183B72">
              <w:rPr>
                <w:sz w:val="24"/>
              </w:rPr>
              <w:t>b)</w:t>
            </w:r>
            <w:r>
              <w:rPr>
                <w:sz w:val="32"/>
                <w:szCs w:val="32"/>
              </w:rPr>
              <w:t xml:space="preserve"> </w:t>
            </w:r>
            <w:r>
              <w:rPr>
                <w:sz w:val="24"/>
              </w:rPr>
              <w:t>Hence solve</w:t>
            </w:r>
            <w:r w:rsidR="00346705">
              <w:rPr>
                <w:sz w:val="24"/>
              </w:rPr>
              <w:t xml:space="preserve"> the equation</w:t>
            </w:r>
            <w:r>
              <w:rPr>
                <w:sz w:val="24"/>
              </w:rPr>
              <w:t xml:space="preserve"> </w:t>
            </w:r>
            <m:oMath>
              <m:r>
                <w:rPr>
                  <w:rFonts w:ascii="Cambria Math" w:hAnsi="Cambria Math"/>
                  <w:sz w:val="24"/>
                </w:rPr>
                <m:t>2</m:t>
              </m:r>
              <m:sSup>
                <m:sSupPr>
                  <m:ctrlPr>
                    <w:rPr>
                      <w:rFonts w:ascii="Cambria Math" w:hAnsi="Cambria Math"/>
                      <w:i/>
                      <w:sz w:val="24"/>
                    </w:rPr>
                  </m:ctrlPr>
                </m:sSupPr>
                <m:e>
                  <m:r>
                    <w:rPr>
                      <w:rFonts w:ascii="Cambria Math" w:hAnsi="Cambria Math"/>
                      <w:sz w:val="24"/>
                    </w:rPr>
                    <m:t>x</m:t>
                  </m:r>
                </m:e>
                <m:sup>
                  <m:r>
                    <w:rPr>
                      <w:rFonts w:ascii="Cambria Math" w:hAnsi="Cambria Math"/>
                      <w:sz w:val="24"/>
                    </w:rPr>
                    <m:t>4</m:t>
                  </m:r>
                </m:sup>
              </m:sSup>
              <m:r>
                <w:rPr>
                  <w:rFonts w:ascii="Cambria Math" w:hAnsi="Cambria Math"/>
                  <w:sz w:val="24"/>
                </w:rPr>
                <m:t>+</m:t>
              </m:r>
              <m:sSup>
                <m:sSupPr>
                  <m:ctrlPr>
                    <w:rPr>
                      <w:rFonts w:ascii="Cambria Math" w:hAnsi="Cambria Math"/>
                      <w:i/>
                      <w:sz w:val="24"/>
                    </w:rPr>
                  </m:ctrlPr>
                </m:sSupPr>
                <m:e>
                  <m:r>
                    <w:rPr>
                      <w:rFonts w:ascii="Cambria Math" w:hAnsi="Cambria Math"/>
                      <w:sz w:val="24"/>
                    </w:rPr>
                    <m:t>x</m:t>
                  </m:r>
                </m:e>
                <m:sup>
                  <m:r>
                    <w:rPr>
                      <w:rFonts w:ascii="Cambria Math" w:hAnsi="Cambria Math"/>
                      <w:sz w:val="24"/>
                    </w:rPr>
                    <m:t>3</m:t>
                  </m:r>
                </m:sup>
              </m:sSup>
              <m:r>
                <w:rPr>
                  <w:rFonts w:ascii="Cambria Math" w:hAnsi="Cambria Math"/>
                  <w:sz w:val="24"/>
                </w:rPr>
                <m:t>-6</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+x+2=0</m:t>
              </m:r>
            </m:oMath>
            <w:r w:rsidR="00346705">
              <w:rPr>
                <w:sz w:val="24"/>
              </w:rPr>
              <w:t xml:space="preserve"> fully.</w:t>
            </w:r>
          </w:p>
          <w:p w:rsidR="00547C4E" w:rsidRDefault="00547C4E" w:rsidP="00547C4E">
            <w:pPr>
              <w:tabs>
                <w:tab w:val="clear" w:pos="454"/>
                <w:tab w:val="clear" w:pos="907"/>
                <w:tab w:val="clear" w:pos="1361"/>
                <w:tab w:val="clear" w:pos="4933"/>
                <w:tab w:val="clear" w:pos="9412"/>
              </w:tabs>
              <w:spacing w:line="360" w:lineRule="auto"/>
              <w:jc w:val="right"/>
              <w:rPr>
                <w:sz w:val="24"/>
              </w:rPr>
            </w:pPr>
          </w:p>
          <w:p w:rsidR="00547C4E" w:rsidRDefault="00547C4E" w:rsidP="00547C4E">
            <w:pPr>
              <w:tabs>
                <w:tab w:val="clear" w:pos="454"/>
                <w:tab w:val="clear" w:pos="907"/>
                <w:tab w:val="clear" w:pos="1361"/>
                <w:tab w:val="clear" w:pos="4933"/>
                <w:tab w:val="clear" w:pos="9412"/>
              </w:tabs>
              <w:spacing w:line="360" w:lineRule="auto"/>
              <w:jc w:val="right"/>
              <w:rPr>
                <w:sz w:val="24"/>
              </w:rPr>
            </w:pPr>
          </w:p>
          <w:p w:rsidR="00547C4E" w:rsidRDefault="00547C4E" w:rsidP="00547C4E">
            <w:pPr>
              <w:tabs>
                <w:tab w:val="clear" w:pos="454"/>
                <w:tab w:val="clear" w:pos="907"/>
                <w:tab w:val="clear" w:pos="1361"/>
                <w:tab w:val="clear" w:pos="4933"/>
                <w:tab w:val="clear" w:pos="9412"/>
              </w:tabs>
              <w:spacing w:line="360" w:lineRule="auto"/>
              <w:jc w:val="right"/>
              <w:rPr>
                <w:sz w:val="24"/>
              </w:rPr>
            </w:pPr>
          </w:p>
          <w:p w:rsidR="00547C4E" w:rsidRDefault="00547C4E" w:rsidP="00547C4E">
            <w:pPr>
              <w:tabs>
                <w:tab w:val="clear" w:pos="454"/>
                <w:tab w:val="clear" w:pos="907"/>
                <w:tab w:val="clear" w:pos="1361"/>
                <w:tab w:val="clear" w:pos="4933"/>
                <w:tab w:val="clear" w:pos="9412"/>
              </w:tabs>
              <w:spacing w:line="360" w:lineRule="auto"/>
              <w:jc w:val="right"/>
              <w:rPr>
                <w:sz w:val="24"/>
              </w:rPr>
            </w:pPr>
          </w:p>
          <w:p w:rsidR="00BE04B4" w:rsidRDefault="00BE04B4" w:rsidP="00547C4E">
            <w:pPr>
              <w:tabs>
                <w:tab w:val="clear" w:pos="454"/>
                <w:tab w:val="clear" w:pos="907"/>
                <w:tab w:val="clear" w:pos="1361"/>
                <w:tab w:val="clear" w:pos="4933"/>
                <w:tab w:val="clear" w:pos="9412"/>
              </w:tabs>
              <w:spacing w:line="360" w:lineRule="auto"/>
              <w:jc w:val="right"/>
              <w:rPr>
                <w:sz w:val="24"/>
              </w:rPr>
            </w:pPr>
          </w:p>
          <w:p w:rsidR="0007646D" w:rsidRDefault="0007646D" w:rsidP="00547C4E">
            <w:pPr>
              <w:tabs>
                <w:tab w:val="clear" w:pos="454"/>
                <w:tab w:val="clear" w:pos="907"/>
                <w:tab w:val="clear" w:pos="1361"/>
                <w:tab w:val="clear" w:pos="4933"/>
                <w:tab w:val="clear" w:pos="9412"/>
              </w:tabs>
              <w:spacing w:line="360" w:lineRule="auto"/>
              <w:jc w:val="right"/>
              <w:rPr>
                <w:sz w:val="24"/>
              </w:rPr>
            </w:pPr>
          </w:p>
          <w:p w:rsidR="0007646D" w:rsidRDefault="0007646D" w:rsidP="00547C4E">
            <w:pPr>
              <w:tabs>
                <w:tab w:val="clear" w:pos="454"/>
                <w:tab w:val="clear" w:pos="907"/>
                <w:tab w:val="clear" w:pos="1361"/>
                <w:tab w:val="clear" w:pos="4933"/>
                <w:tab w:val="clear" w:pos="9412"/>
              </w:tabs>
              <w:spacing w:line="360" w:lineRule="auto"/>
              <w:jc w:val="right"/>
              <w:rPr>
                <w:sz w:val="24"/>
              </w:rPr>
            </w:pPr>
          </w:p>
          <w:p w:rsidR="0007646D" w:rsidRDefault="0007646D" w:rsidP="00547C4E">
            <w:pPr>
              <w:tabs>
                <w:tab w:val="clear" w:pos="454"/>
                <w:tab w:val="clear" w:pos="907"/>
                <w:tab w:val="clear" w:pos="1361"/>
                <w:tab w:val="clear" w:pos="4933"/>
                <w:tab w:val="clear" w:pos="9412"/>
              </w:tabs>
              <w:spacing w:line="360" w:lineRule="auto"/>
              <w:jc w:val="right"/>
              <w:rPr>
                <w:sz w:val="24"/>
              </w:rPr>
            </w:pPr>
          </w:p>
          <w:p w:rsidR="0007646D" w:rsidRDefault="0007646D" w:rsidP="00547C4E">
            <w:pPr>
              <w:tabs>
                <w:tab w:val="clear" w:pos="454"/>
                <w:tab w:val="clear" w:pos="907"/>
                <w:tab w:val="clear" w:pos="1361"/>
                <w:tab w:val="clear" w:pos="4933"/>
                <w:tab w:val="clear" w:pos="9412"/>
              </w:tabs>
              <w:spacing w:line="360" w:lineRule="auto"/>
              <w:jc w:val="right"/>
              <w:rPr>
                <w:sz w:val="24"/>
              </w:rPr>
            </w:pPr>
          </w:p>
          <w:p w:rsidR="00BE04B4" w:rsidRDefault="00BE04B4" w:rsidP="00547C4E">
            <w:pPr>
              <w:tabs>
                <w:tab w:val="clear" w:pos="454"/>
                <w:tab w:val="clear" w:pos="907"/>
                <w:tab w:val="clear" w:pos="1361"/>
                <w:tab w:val="clear" w:pos="4933"/>
                <w:tab w:val="clear" w:pos="9412"/>
              </w:tabs>
              <w:spacing w:line="360" w:lineRule="auto"/>
              <w:jc w:val="right"/>
              <w:rPr>
                <w:sz w:val="24"/>
              </w:rPr>
            </w:pPr>
          </w:p>
          <w:p w:rsidR="0007646D" w:rsidRDefault="0007646D" w:rsidP="00547C4E">
            <w:pPr>
              <w:tabs>
                <w:tab w:val="clear" w:pos="454"/>
                <w:tab w:val="clear" w:pos="907"/>
                <w:tab w:val="clear" w:pos="1361"/>
                <w:tab w:val="clear" w:pos="4933"/>
                <w:tab w:val="clear" w:pos="9412"/>
              </w:tabs>
              <w:spacing w:line="360" w:lineRule="auto"/>
              <w:jc w:val="right"/>
              <w:rPr>
                <w:sz w:val="24"/>
              </w:rPr>
            </w:pPr>
          </w:p>
          <w:p w:rsidR="0007646D" w:rsidRDefault="0007646D" w:rsidP="00547C4E">
            <w:pPr>
              <w:tabs>
                <w:tab w:val="clear" w:pos="454"/>
                <w:tab w:val="clear" w:pos="907"/>
                <w:tab w:val="clear" w:pos="1361"/>
                <w:tab w:val="clear" w:pos="4933"/>
                <w:tab w:val="clear" w:pos="9412"/>
              </w:tabs>
              <w:spacing w:line="360" w:lineRule="auto"/>
              <w:jc w:val="right"/>
              <w:rPr>
                <w:sz w:val="24"/>
              </w:rPr>
            </w:pPr>
          </w:p>
          <w:p w:rsidR="0007646D" w:rsidRDefault="0007646D" w:rsidP="00547C4E">
            <w:pPr>
              <w:tabs>
                <w:tab w:val="clear" w:pos="454"/>
                <w:tab w:val="clear" w:pos="907"/>
                <w:tab w:val="clear" w:pos="1361"/>
                <w:tab w:val="clear" w:pos="4933"/>
                <w:tab w:val="clear" w:pos="9412"/>
              </w:tabs>
              <w:spacing w:line="360" w:lineRule="auto"/>
              <w:jc w:val="right"/>
              <w:rPr>
                <w:sz w:val="24"/>
              </w:rPr>
            </w:pPr>
          </w:p>
          <w:p w:rsidR="00BE04B4" w:rsidRDefault="00BE04B4" w:rsidP="00547C4E">
            <w:pPr>
              <w:tabs>
                <w:tab w:val="clear" w:pos="454"/>
                <w:tab w:val="clear" w:pos="907"/>
                <w:tab w:val="clear" w:pos="1361"/>
                <w:tab w:val="clear" w:pos="4933"/>
                <w:tab w:val="clear" w:pos="9412"/>
              </w:tabs>
              <w:spacing w:line="360" w:lineRule="auto"/>
              <w:jc w:val="right"/>
              <w:rPr>
                <w:sz w:val="24"/>
              </w:rPr>
            </w:pPr>
          </w:p>
          <w:p w:rsidR="00547C4E" w:rsidRDefault="00547C4E" w:rsidP="00547C4E">
            <w:pPr>
              <w:tabs>
                <w:tab w:val="clear" w:pos="454"/>
                <w:tab w:val="clear" w:pos="907"/>
                <w:tab w:val="clear" w:pos="1361"/>
                <w:tab w:val="clear" w:pos="4933"/>
                <w:tab w:val="clear" w:pos="9412"/>
              </w:tabs>
              <w:spacing w:line="360" w:lineRule="auto"/>
              <w:jc w:val="right"/>
              <w:rPr>
                <w:sz w:val="24"/>
              </w:rPr>
            </w:pPr>
          </w:p>
          <w:p w:rsidR="00547C4E" w:rsidRPr="00A23A72" w:rsidRDefault="00547C4E" w:rsidP="00547C4E">
            <w:pPr>
              <w:tabs>
                <w:tab w:val="clear" w:pos="454"/>
                <w:tab w:val="clear" w:pos="907"/>
                <w:tab w:val="clear" w:pos="1361"/>
                <w:tab w:val="clear" w:pos="4933"/>
                <w:tab w:val="clear" w:pos="9412"/>
              </w:tabs>
              <w:spacing w:line="360" w:lineRule="auto"/>
              <w:jc w:val="right"/>
              <w:rPr>
                <w:sz w:val="24"/>
              </w:rPr>
            </w:pPr>
            <w:r>
              <w:rPr>
                <w:sz w:val="24"/>
              </w:rPr>
              <w:t>___________________</w:t>
            </w:r>
          </w:p>
        </w:tc>
        <w:tc>
          <w:tcPr>
            <w:tcW w:w="284" w:type="pct"/>
          </w:tcPr>
          <w:p w:rsidR="00547C4E" w:rsidRDefault="00547C4E" w:rsidP="00547C4E">
            <w:pPr>
              <w:tabs>
                <w:tab w:val="clear" w:pos="454"/>
                <w:tab w:val="clear" w:pos="907"/>
                <w:tab w:val="clear" w:pos="1361"/>
                <w:tab w:val="clear" w:pos="4933"/>
                <w:tab w:val="clear" w:pos="9412"/>
              </w:tabs>
              <w:spacing w:line="360" w:lineRule="auto"/>
              <w:rPr>
                <w:sz w:val="24"/>
              </w:rPr>
            </w:pPr>
          </w:p>
          <w:p w:rsidR="00547C4E" w:rsidRDefault="00547C4E" w:rsidP="00547C4E">
            <w:pPr>
              <w:tabs>
                <w:tab w:val="clear" w:pos="454"/>
                <w:tab w:val="clear" w:pos="907"/>
                <w:tab w:val="clear" w:pos="1361"/>
                <w:tab w:val="clear" w:pos="4933"/>
                <w:tab w:val="clear" w:pos="9412"/>
              </w:tabs>
              <w:spacing w:line="360" w:lineRule="auto"/>
              <w:rPr>
                <w:sz w:val="24"/>
              </w:rPr>
            </w:pPr>
          </w:p>
          <w:p w:rsidR="00547C4E" w:rsidRDefault="00547C4E" w:rsidP="00547C4E">
            <w:pPr>
              <w:tabs>
                <w:tab w:val="clear" w:pos="454"/>
                <w:tab w:val="clear" w:pos="907"/>
                <w:tab w:val="clear" w:pos="1361"/>
                <w:tab w:val="clear" w:pos="4933"/>
                <w:tab w:val="clear" w:pos="9412"/>
              </w:tabs>
              <w:spacing w:line="360" w:lineRule="auto"/>
              <w:rPr>
                <w:sz w:val="24"/>
              </w:rPr>
            </w:pPr>
          </w:p>
          <w:p w:rsidR="00547C4E" w:rsidRDefault="00547C4E" w:rsidP="00547C4E">
            <w:pPr>
              <w:tabs>
                <w:tab w:val="clear" w:pos="454"/>
                <w:tab w:val="clear" w:pos="907"/>
                <w:tab w:val="clear" w:pos="1361"/>
                <w:tab w:val="clear" w:pos="4933"/>
                <w:tab w:val="clear" w:pos="9412"/>
              </w:tabs>
              <w:spacing w:line="360" w:lineRule="auto"/>
              <w:rPr>
                <w:sz w:val="24"/>
              </w:rPr>
            </w:pPr>
          </w:p>
          <w:p w:rsidR="00547C4E" w:rsidRDefault="00547C4E" w:rsidP="00547C4E">
            <w:pPr>
              <w:tabs>
                <w:tab w:val="clear" w:pos="454"/>
                <w:tab w:val="clear" w:pos="907"/>
                <w:tab w:val="clear" w:pos="1361"/>
                <w:tab w:val="clear" w:pos="4933"/>
                <w:tab w:val="clear" w:pos="9412"/>
              </w:tabs>
              <w:spacing w:line="360" w:lineRule="auto"/>
              <w:rPr>
                <w:sz w:val="24"/>
              </w:rPr>
            </w:pPr>
          </w:p>
          <w:p w:rsidR="00547C4E" w:rsidRDefault="00547C4E" w:rsidP="00547C4E">
            <w:pPr>
              <w:tabs>
                <w:tab w:val="clear" w:pos="454"/>
                <w:tab w:val="clear" w:pos="907"/>
                <w:tab w:val="clear" w:pos="1361"/>
                <w:tab w:val="clear" w:pos="4933"/>
                <w:tab w:val="clear" w:pos="9412"/>
              </w:tabs>
              <w:spacing w:line="360" w:lineRule="auto"/>
              <w:rPr>
                <w:sz w:val="24"/>
              </w:rPr>
            </w:pPr>
          </w:p>
          <w:p w:rsidR="00547C4E" w:rsidRDefault="00547C4E" w:rsidP="00547C4E">
            <w:pPr>
              <w:tabs>
                <w:tab w:val="clear" w:pos="454"/>
                <w:tab w:val="clear" w:pos="907"/>
                <w:tab w:val="clear" w:pos="1361"/>
                <w:tab w:val="clear" w:pos="4933"/>
                <w:tab w:val="clear" w:pos="9412"/>
              </w:tabs>
              <w:spacing w:line="360" w:lineRule="auto"/>
              <w:rPr>
                <w:sz w:val="24"/>
              </w:rPr>
            </w:pPr>
          </w:p>
          <w:p w:rsidR="00547C4E" w:rsidRDefault="00547C4E" w:rsidP="00547C4E">
            <w:pPr>
              <w:tabs>
                <w:tab w:val="clear" w:pos="454"/>
                <w:tab w:val="clear" w:pos="907"/>
                <w:tab w:val="clear" w:pos="1361"/>
                <w:tab w:val="clear" w:pos="4933"/>
                <w:tab w:val="clear" w:pos="9412"/>
              </w:tabs>
              <w:spacing w:line="360" w:lineRule="auto"/>
              <w:rPr>
                <w:sz w:val="24"/>
              </w:rPr>
            </w:pPr>
          </w:p>
          <w:p w:rsidR="00547C4E" w:rsidRDefault="00547C4E" w:rsidP="00547C4E">
            <w:pPr>
              <w:tabs>
                <w:tab w:val="clear" w:pos="454"/>
                <w:tab w:val="clear" w:pos="907"/>
                <w:tab w:val="clear" w:pos="1361"/>
                <w:tab w:val="clear" w:pos="4933"/>
                <w:tab w:val="clear" w:pos="9412"/>
              </w:tabs>
              <w:spacing w:line="360" w:lineRule="auto"/>
              <w:rPr>
                <w:sz w:val="24"/>
              </w:rPr>
            </w:pPr>
          </w:p>
          <w:p w:rsidR="00547C4E" w:rsidRDefault="00547C4E" w:rsidP="00547C4E">
            <w:pPr>
              <w:tabs>
                <w:tab w:val="clear" w:pos="454"/>
                <w:tab w:val="clear" w:pos="907"/>
                <w:tab w:val="clear" w:pos="1361"/>
                <w:tab w:val="clear" w:pos="4933"/>
                <w:tab w:val="clear" w:pos="9412"/>
              </w:tabs>
              <w:spacing w:line="360" w:lineRule="auto"/>
              <w:rPr>
                <w:sz w:val="24"/>
              </w:rPr>
            </w:pPr>
          </w:p>
          <w:p w:rsidR="00547C4E" w:rsidRDefault="00547C4E" w:rsidP="00547C4E">
            <w:pPr>
              <w:tabs>
                <w:tab w:val="clear" w:pos="454"/>
                <w:tab w:val="clear" w:pos="907"/>
                <w:tab w:val="clear" w:pos="1361"/>
                <w:tab w:val="clear" w:pos="4933"/>
                <w:tab w:val="clear" w:pos="9412"/>
              </w:tabs>
              <w:spacing w:line="360" w:lineRule="auto"/>
              <w:rPr>
                <w:sz w:val="24"/>
              </w:rPr>
            </w:pPr>
          </w:p>
          <w:p w:rsidR="00BE04B4" w:rsidRDefault="00BE04B4" w:rsidP="00547C4E">
            <w:pPr>
              <w:tabs>
                <w:tab w:val="clear" w:pos="454"/>
                <w:tab w:val="clear" w:pos="907"/>
                <w:tab w:val="clear" w:pos="1361"/>
                <w:tab w:val="clear" w:pos="4933"/>
                <w:tab w:val="clear" w:pos="9412"/>
              </w:tabs>
              <w:spacing w:line="360" w:lineRule="auto"/>
              <w:rPr>
                <w:sz w:val="24"/>
              </w:rPr>
            </w:pPr>
          </w:p>
          <w:p w:rsidR="00BE04B4" w:rsidRDefault="00BE04B4" w:rsidP="00547C4E">
            <w:pPr>
              <w:tabs>
                <w:tab w:val="clear" w:pos="454"/>
                <w:tab w:val="clear" w:pos="907"/>
                <w:tab w:val="clear" w:pos="1361"/>
                <w:tab w:val="clear" w:pos="4933"/>
                <w:tab w:val="clear" w:pos="9412"/>
              </w:tabs>
              <w:spacing w:line="360" w:lineRule="auto"/>
              <w:rPr>
                <w:sz w:val="24"/>
              </w:rPr>
            </w:pPr>
          </w:p>
          <w:p w:rsidR="00547C4E" w:rsidRDefault="0007646D" w:rsidP="00547C4E">
            <w:pPr>
              <w:tabs>
                <w:tab w:val="clear" w:pos="454"/>
                <w:tab w:val="clear" w:pos="907"/>
                <w:tab w:val="clear" w:pos="1361"/>
                <w:tab w:val="clear" w:pos="4933"/>
                <w:tab w:val="clear" w:pos="9412"/>
              </w:tabs>
              <w:spacing w:line="360" w:lineRule="auto"/>
              <w:rPr>
                <w:sz w:val="24"/>
              </w:rPr>
            </w:pPr>
            <w:r>
              <w:rPr>
                <w:sz w:val="24"/>
              </w:rPr>
              <w:t>3</w:t>
            </w:r>
          </w:p>
          <w:p w:rsidR="00547C4E" w:rsidRDefault="00547C4E" w:rsidP="00547C4E">
            <w:pPr>
              <w:tabs>
                <w:tab w:val="clear" w:pos="454"/>
                <w:tab w:val="clear" w:pos="907"/>
                <w:tab w:val="clear" w:pos="1361"/>
                <w:tab w:val="clear" w:pos="4933"/>
                <w:tab w:val="clear" w:pos="9412"/>
              </w:tabs>
              <w:spacing w:line="360" w:lineRule="auto"/>
              <w:rPr>
                <w:sz w:val="24"/>
              </w:rPr>
            </w:pPr>
          </w:p>
          <w:p w:rsidR="00547C4E" w:rsidRDefault="00547C4E" w:rsidP="00547C4E">
            <w:pPr>
              <w:tabs>
                <w:tab w:val="clear" w:pos="454"/>
                <w:tab w:val="clear" w:pos="907"/>
                <w:tab w:val="clear" w:pos="1361"/>
                <w:tab w:val="clear" w:pos="4933"/>
                <w:tab w:val="clear" w:pos="9412"/>
              </w:tabs>
              <w:spacing w:line="360" w:lineRule="auto"/>
              <w:rPr>
                <w:sz w:val="24"/>
              </w:rPr>
            </w:pPr>
          </w:p>
          <w:p w:rsidR="00547C4E" w:rsidRDefault="00547C4E" w:rsidP="00547C4E">
            <w:pPr>
              <w:tabs>
                <w:tab w:val="clear" w:pos="454"/>
                <w:tab w:val="clear" w:pos="907"/>
                <w:tab w:val="clear" w:pos="1361"/>
                <w:tab w:val="clear" w:pos="4933"/>
                <w:tab w:val="clear" w:pos="9412"/>
              </w:tabs>
              <w:spacing w:line="360" w:lineRule="auto"/>
              <w:rPr>
                <w:sz w:val="24"/>
              </w:rPr>
            </w:pPr>
          </w:p>
          <w:p w:rsidR="00547C4E" w:rsidRDefault="00547C4E" w:rsidP="00547C4E">
            <w:pPr>
              <w:tabs>
                <w:tab w:val="clear" w:pos="454"/>
                <w:tab w:val="clear" w:pos="907"/>
                <w:tab w:val="clear" w:pos="1361"/>
                <w:tab w:val="clear" w:pos="4933"/>
                <w:tab w:val="clear" w:pos="9412"/>
              </w:tabs>
              <w:spacing w:line="360" w:lineRule="auto"/>
              <w:rPr>
                <w:sz w:val="24"/>
              </w:rPr>
            </w:pPr>
          </w:p>
          <w:p w:rsidR="00547C4E" w:rsidRDefault="00547C4E" w:rsidP="00547C4E">
            <w:pPr>
              <w:tabs>
                <w:tab w:val="clear" w:pos="454"/>
                <w:tab w:val="clear" w:pos="907"/>
                <w:tab w:val="clear" w:pos="1361"/>
                <w:tab w:val="clear" w:pos="4933"/>
                <w:tab w:val="clear" w:pos="9412"/>
              </w:tabs>
              <w:spacing w:line="360" w:lineRule="auto"/>
              <w:rPr>
                <w:sz w:val="24"/>
              </w:rPr>
            </w:pPr>
          </w:p>
          <w:p w:rsidR="00547C4E" w:rsidRDefault="00547C4E" w:rsidP="00547C4E">
            <w:pPr>
              <w:tabs>
                <w:tab w:val="clear" w:pos="454"/>
                <w:tab w:val="clear" w:pos="907"/>
                <w:tab w:val="clear" w:pos="1361"/>
                <w:tab w:val="clear" w:pos="4933"/>
                <w:tab w:val="clear" w:pos="9412"/>
              </w:tabs>
              <w:spacing w:line="360" w:lineRule="auto"/>
              <w:rPr>
                <w:sz w:val="24"/>
              </w:rPr>
            </w:pPr>
          </w:p>
          <w:p w:rsidR="00BE04B4" w:rsidRDefault="00BE04B4" w:rsidP="00547C4E">
            <w:pPr>
              <w:tabs>
                <w:tab w:val="clear" w:pos="454"/>
                <w:tab w:val="clear" w:pos="907"/>
                <w:tab w:val="clear" w:pos="1361"/>
                <w:tab w:val="clear" w:pos="4933"/>
                <w:tab w:val="clear" w:pos="9412"/>
              </w:tabs>
              <w:spacing w:line="360" w:lineRule="auto"/>
              <w:rPr>
                <w:sz w:val="24"/>
              </w:rPr>
            </w:pPr>
          </w:p>
          <w:p w:rsidR="00BE04B4" w:rsidRDefault="00BE04B4" w:rsidP="00547C4E">
            <w:pPr>
              <w:tabs>
                <w:tab w:val="clear" w:pos="454"/>
                <w:tab w:val="clear" w:pos="907"/>
                <w:tab w:val="clear" w:pos="1361"/>
                <w:tab w:val="clear" w:pos="4933"/>
                <w:tab w:val="clear" w:pos="9412"/>
              </w:tabs>
              <w:spacing w:line="360" w:lineRule="auto"/>
              <w:rPr>
                <w:sz w:val="24"/>
              </w:rPr>
            </w:pPr>
          </w:p>
          <w:p w:rsidR="00BE04B4" w:rsidRDefault="00BE04B4" w:rsidP="00547C4E">
            <w:pPr>
              <w:tabs>
                <w:tab w:val="clear" w:pos="454"/>
                <w:tab w:val="clear" w:pos="907"/>
                <w:tab w:val="clear" w:pos="1361"/>
                <w:tab w:val="clear" w:pos="4933"/>
                <w:tab w:val="clear" w:pos="9412"/>
              </w:tabs>
              <w:spacing w:line="360" w:lineRule="auto"/>
              <w:rPr>
                <w:sz w:val="24"/>
              </w:rPr>
            </w:pPr>
          </w:p>
          <w:p w:rsidR="00547C4E" w:rsidRDefault="00547C4E" w:rsidP="00547C4E">
            <w:pPr>
              <w:tabs>
                <w:tab w:val="clear" w:pos="454"/>
                <w:tab w:val="clear" w:pos="907"/>
                <w:tab w:val="clear" w:pos="1361"/>
                <w:tab w:val="clear" w:pos="4933"/>
                <w:tab w:val="clear" w:pos="9412"/>
              </w:tabs>
              <w:spacing w:line="360" w:lineRule="auto"/>
              <w:rPr>
                <w:sz w:val="24"/>
              </w:rPr>
            </w:pPr>
          </w:p>
          <w:p w:rsidR="0007646D" w:rsidRDefault="0007646D" w:rsidP="00547C4E">
            <w:pPr>
              <w:tabs>
                <w:tab w:val="clear" w:pos="454"/>
                <w:tab w:val="clear" w:pos="907"/>
                <w:tab w:val="clear" w:pos="1361"/>
                <w:tab w:val="clear" w:pos="4933"/>
                <w:tab w:val="clear" w:pos="9412"/>
              </w:tabs>
              <w:spacing w:line="360" w:lineRule="auto"/>
              <w:rPr>
                <w:sz w:val="24"/>
              </w:rPr>
            </w:pPr>
          </w:p>
          <w:p w:rsidR="0007646D" w:rsidRDefault="0007646D" w:rsidP="00547C4E">
            <w:pPr>
              <w:tabs>
                <w:tab w:val="clear" w:pos="454"/>
                <w:tab w:val="clear" w:pos="907"/>
                <w:tab w:val="clear" w:pos="1361"/>
                <w:tab w:val="clear" w:pos="4933"/>
                <w:tab w:val="clear" w:pos="9412"/>
              </w:tabs>
              <w:spacing w:line="360" w:lineRule="auto"/>
              <w:rPr>
                <w:sz w:val="24"/>
              </w:rPr>
            </w:pPr>
          </w:p>
          <w:p w:rsidR="0007646D" w:rsidRDefault="0007646D" w:rsidP="00547C4E">
            <w:pPr>
              <w:tabs>
                <w:tab w:val="clear" w:pos="454"/>
                <w:tab w:val="clear" w:pos="907"/>
                <w:tab w:val="clear" w:pos="1361"/>
                <w:tab w:val="clear" w:pos="4933"/>
                <w:tab w:val="clear" w:pos="9412"/>
              </w:tabs>
              <w:spacing w:line="360" w:lineRule="auto"/>
              <w:rPr>
                <w:sz w:val="24"/>
              </w:rPr>
            </w:pPr>
          </w:p>
          <w:p w:rsidR="0007646D" w:rsidRDefault="0007646D" w:rsidP="00547C4E">
            <w:pPr>
              <w:tabs>
                <w:tab w:val="clear" w:pos="454"/>
                <w:tab w:val="clear" w:pos="907"/>
                <w:tab w:val="clear" w:pos="1361"/>
                <w:tab w:val="clear" w:pos="4933"/>
                <w:tab w:val="clear" w:pos="9412"/>
              </w:tabs>
              <w:spacing w:line="360" w:lineRule="auto"/>
              <w:rPr>
                <w:sz w:val="24"/>
              </w:rPr>
            </w:pPr>
          </w:p>
          <w:p w:rsidR="0007646D" w:rsidRDefault="0007646D" w:rsidP="00547C4E">
            <w:pPr>
              <w:tabs>
                <w:tab w:val="clear" w:pos="454"/>
                <w:tab w:val="clear" w:pos="907"/>
                <w:tab w:val="clear" w:pos="1361"/>
                <w:tab w:val="clear" w:pos="4933"/>
                <w:tab w:val="clear" w:pos="9412"/>
              </w:tabs>
              <w:spacing w:line="360" w:lineRule="auto"/>
              <w:rPr>
                <w:sz w:val="24"/>
              </w:rPr>
            </w:pPr>
          </w:p>
          <w:p w:rsidR="0007646D" w:rsidRDefault="0007646D" w:rsidP="00547C4E">
            <w:pPr>
              <w:tabs>
                <w:tab w:val="clear" w:pos="454"/>
                <w:tab w:val="clear" w:pos="907"/>
                <w:tab w:val="clear" w:pos="1361"/>
                <w:tab w:val="clear" w:pos="4933"/>
                <w:tab w:val="clear" w:pos="9412"/>
              </w:tabs>
              <w:spacing w:line="360" w:lineRule="auto"/>
              <w:rPr>
                <w:sz w:val="24"/>
              </w:rPr>
            </w:pPr>
          </w:p>
          <w:p w:rsidR="0007646D" w:rsidRDefault="0007646D" w:rsidP="00547C4E">
            <w:pPr>
              <w:tabs>
                <w:tab w:val="clear" w:pos="454"/>
                <w:tab w:val="clear" w:pos="907"/>
                <w:tab w:val="clear" w:pos="1361"/>
                <w:tab w:val="clear" w:pos="4933"/>
                <w:tab w:val="clear" w:pos="9412"/>
              </w:tabs>
              <w:spacing w:line="360" w:lineRule="auto"/>
              <w:rPr>
                <w:sz w:val="24"/>
              </w:rPr>
            </w:pPr>
          </w:p>
          <w:p w:rsidR="00547C4E" w:rsidRPr="00A23A72" w:rsidRDefault="0007646D" w:rsidP="00547C4E">
            <w:pPr>
              <w:tabs>
                <w:tab w:val="clear" w:pos="454"/>
                <w:tab w:val="clear" w:pos="907"/>
                <w:tab w:val="clear" w:pos="1361"/>
                <w:tab w:val="clear" w:pos="4933"/>
                <w:tab w:val="clear" w:pos="9412"/>
              </w:tabs>
              <w:spacing w:line="360" w:lineRule="auto"/>
              <w:rPr>
                <w:sz w:val="24"/>
              </w:rPr>
            </w:pPr>
            <w:r>
              <w:rPr>
                <w:sz w:val="24"/>
              </w:rPr>
              <w:t>4</w:t>
            </w:r>
          </w:p>
        </w:tc>
      </w:tr>
    </w:tbl>
    <w:p w:rsidR="00547C4E" w:rsidRDefault="00547C4E" w:rsidP="00412F57">
      <w:pPr>
        <w:pStyle w:val="Answer"/>
        <w:jc w:val="center"/>
        <w:rPr>
          <w:rFonts w:asciiTheme="minorHAnsi" w:hAnsiTheme="minorHAnsi" w:cstheme="minorHAnsi"/>
          <w:sz w:val="28"/>
          <w:szCs w:val="28"/>
        </w:rPr>
      </w:pPr>
    </w:p>
    <w:p w:rsidR="00412F57" w:rsidRPr="00F45B58" w:rsidRDefault="00412F57" w:rsidP="00412F57">
      <w:pPr>
        <w:pStyle w:val="Answer"/>
        <w:jc w:val="center"/>
        <w:rPr>
          <w:rFonts w:asciiTheme="minorHAnsi" w:hAnsiTheme="minorHAnsi" w:cstheme="minorHAnsi"/>
          <w:sz w:val="28"/>
          <w:szCs w:val="28"/>
        </w:rPr>
      </w:pPr>
      <w:r w:rsidRPr="00F45B58">
        <w:rPr>
          <w:rFonts w:asciiTheme="minorHAnsi" w:hAnsiTheme="minorHAnsi" w:cstheme="minorHAnsi"/>
          <w:sz w:val="28"/>
          <w:szCs w:val="28"/>
        </w:rPr>
        <w:t>End of Examination</w:t>
      </w:r>
    </w:p>
    <w:sectPr w:rsidR="00412F57" w:rsidRPr="00F45B58" w:rsidSect="00C36547">
      <w:footerReference w:type="even" r:id="rId10"/>
      <w:footerReference w:type="default" r:id="rId11"/>
      <w:footerReference w:type="first" r:id="rId12"/>
      <w:pgSz w:w="11907" w:h="16840" w:code="9"/>
      <w:pgMar w:top="851" w:right="737" w:bottom="851" w:left="73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03C" w:rsidRDefault="0036203C" w:rsidP="00BB2357">
      <w:r>
        <w:separator/>
      </w:r>
    </w:p>
  </w:endnote>
  <w:endnote w:type="continuationSeparator" w:id="0">
    <w:p w:rsidR="0036203C" w:rsidRDefault="0036203C" w:rsidP="00BB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3C" w:rsidRDefault="0036203C">
    <w:pPr>
      <w:pStyle w:val="Footer"/>
      <w:jc w:val="center"/>
    </w:pPr>
    <w:r>
      <w:fldChar w:fldCharType="begin"/>
    </w:r>
    <w:r>
      <w:instrText xml:space="preserve"> PAGE   \* MERGEFORMAT </w:instrText>
    </w:r>
    <w:r>
      <w:fldChar w:fldCharType="separate"/>
    </w:r>
    <w:r w:rsidR="004608D3">
      <w:rPr>
        <w:noProof/>
      </w:rPr>
      <w:t>2</w:t>
    </w:r>
    <w:r>
      <w:rPr>
        <w:noProof/>
      </w:rPr>
      <w:fldChar w:fldCharType="end"/>
    </w:r>
  </w:p>
  <w:p w:rsidR="0036203C" w:rsidRDefault="00362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3C" w:rsidRDefault="0036203C">
    <w:pPr>
      <w:pStyle w:val="Footer"/>
      <w:jc w:val="center"/>
    </w:pPr>
    <w:r>
      <w:fldChar w:fldCharType="begin"/>
    </w:r>
    <w:r>
      <w:instrText xml:space="preserve"> PAGE   \* MERGEFORMAT </w:instrText>
    </w:r>
    <w:r>
      <w:fldChar w:fldCharType="separate"/>
    </w:r>
    <w:r w:rsidR="004608D3">
      <w:rPr>
        <w:noProof/>
      </w:rPr>
      <w:t>3</w:t>
    </w:r>
    <w:r>
      <w:rPr>
        <w:noProof/>
      </w:rPr>
      <w:fldChar w:fldCharType="end"/>
    </w:r>
  </w:p>
  <w:p w:rsidR="0036203C" w:rsidRPr="00BB2357" w:rsidRDefault="0036203C">
    <w:pPr>
      <w:pStyle w:val="Footer"/>
      <w:rPr>
        <w:b/>
      </w:rPr>
    </w:pPr>
    <w:r>
      <w:tab/>
    </w:r>
    <w:r>
      <w:tab/>
    </w:r>
    <w:r w:rsidRPr="00BB2357">
      <w:rPr>
        <w:b/>
      </w:rPr>
      <w:t>Please Turn Over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3C" w:rsidRDefault="0036203C">
    <w:pPr>
      <w:pStyle w:val="Footer"/>
      <w:jc w:val="center"/>
    </w:pPr>
    <w:r>
      <w:fldChar w:fldCharType="begin"/>
    </w:r>
    <w:r>
      <w:instrText xml:space="preserve"> PAGE   \* MERGEFORMAT </w:instrText>
    </w:r>
    <w:r>
      <w:fldChar w:fldCharType="separate"/>
    </w:r>
    <w:r w:rsidR="004608D3">
      <w:rPr>
        <w:noProof/>
      </w:rPr>
      <w:t>1</w:t>
    </w:r>
    <w:r>
      <w:rPr>
        <w:noProof/>
      </w:rPr>
      <w:fldChar w:fldCharType="end"/>
    </w:r>
  </w:p>
  <w:p w:rsidR="0036203C" w:rsidRDefault="00362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03C" w:rsidRDefault="0036203C" w:rsidP="00BB2357">
      <w:r>
        <w:separator/>
      </w:r>
    </w:p>
  </w:footnote>
  <w:footnote w:type="continuationSeparator" w:id="0">
    <w:p w:rsidR="0036203C" w:rsidRDefault="0036203C" w:rsidP="00BB2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7743218"/>
    <w:lvl w:ilvl="0">
      <w:start w:val="1"/>
      <w:numFmt w:val="decimal"/>
      <w:lvlText w:val="%1."/>
      <w:lvlJc w:val="left"/>
      <w:pPr>
        <w:tabs>
          <w:tab w:val="num" w:pos="1492"/>
        </w:tabs>
        <w:ind w:left="1492" w:hanging="360"/>
      </w:pPr>
    </w:lvl>
  </w:abstractNum>
  <w:abstractNum w:abstractNumId="1">
    <w:nsid w:val="FFFFFF7D"/>
    <w:multiLevelType w:val="singleLevel"/>
    <w:tmpl w:val="764EF4BA"/>
    <w:lvl w:ilvl="0">
      <w:start w:val="1"/>
      <w:numFmt w:val="decimal"/>
      <w:lvlText w:val="%1."/>
      <w:lvlJc w:val="left"/>
      <w:pPr>
        <w:tabs>
          <w:tab w:val="num" w:pos="1209"/>
        </w:tabs>
        <w:ind w:left="1209" w:hanging="360"/>
      </w:pPr>
    </w:lvl>
  </w:abstractNum>
  <w:abstractNum w:abstractNumId="2">
    <w:nsid w:val="FFFFFF7E"/>
    <w:multiLevelType w:val="singleLevel"/>
    <w:tmpl w:val="371EC6E6"/>
    <w:lvl w:ilvl="0">
      <w:start w:val="1"/>
      <w:numFmt w:val="decimal"/>
      <w:lvlText w:val="%1."/>
      <w:lvlJc w:val="left"/>
      <w:pPr>
        <w:tabs>
          <w:tab w:val="num" w:pos="926"/>
        </w:tabs>
        <w:ind w:left="926" w:hanging="360"/>
      </w:pPr>
    </w:lvl>
  </w:abstractNum>
  <w:abstractNum w:abstractNumId="3">
    <w:nsid w:val="FFFFFF7F"/>
    <w:multiLevelType w:val="singleLevel"/>
    <w:tmpl w:val="77DCCADA"/>
    <w:lvl w:ilvl="0">
      <w:start w:val="1"/>
      <w:numFmt w:val="decimal"/>
      <w:lvlText w:val="%1."/>
      <w:lvlJc w:val="left"/>
      <w:pPr>
        <w:tabs>
          <w:tab w:val="num" w:pos="643"/>
        </w:tabs>
        <w:ind w:left="643" w:hanging="360"/>
      </w:pPr>
    </w:lvl>
  </w:abstractNum>
  <w:abstractNum w:abstractNumId="4">
    <w:nsid w:val="FFFFFF80"/>
    <w:multiLevelType w:val="singleLevel"/>
    <w:tmpl w:val="AC1E6C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78CC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14E2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3E41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EB052"/>
    <w:lvl w:ilvl="0">
      <w:start w:val="1"/>
      <w:numFmt w:val="decimal"/>
      <w:lvlText w:val="%1."/>
      <w:lvlJc w:val="left"/>
      <w:pPr>
        <w:tabs>
          <w:tab w:val="num" w:pos="360"/>
        </w:tabs>
        <w:ind w:left="360" w:hanging="360"/>
      </w:pPr>
    </w:lvl>
  </w:abstractNum>
  <w:abstractNum w:abstractNumId="9">
    <w:nsid w:val="FFFFFF89"/>
    <w:multiLevelType w:val="singleLevel"/>
    <w:tmpl w:val="D7A8F980"/>
    <w:lvl w:ilvl="0">
      <w:start w:val="1"/>
      <w:numFmt w:val="bullet"/>
      <w:lvlText w:val=""/>
      <w:lvlJc w:val="left"/>
      <w:pPr>
        <w:tabs>
          <w:tab w:val="num" w:pos="360"/>
        </w:tabs>
        <w:ind w:left="360" w:hanging="360"/>
      </w:pPr>
      <w:rPr>
        <w:rFonts w:ascii="Symbol" w:hAnsi="Symbol" w:hint="default"/>
      </w:rPr>
    </w:lvl>
  </w:abstractNum>
  <w:abstractNum w:abstractNumId="10">
    <w:nsid w:val="01A302F8"/>
    <w:multiLevelType w:val="multilevel"/>
    <w:tmpl w:val="CD56F5BE"/>
    <w:lvl w:ilvl="0">
      <w:start w:val="1"/>
      <w:numFmt w:val="decimal"/>
      <w:pStyle w:val="Numberedquestions1"/>
      <w:lvlText w:val="%1."/>
      <w:lvlJc w:val="left"/>
      <w:pPr>
        <w:tabs>
          <w:tab w:val="num" w:pos="1475"/>
        </w:tabs>
        <w:ind w:left="1475" w:hanging="454"/>
      </w:pPr>
      <w:rPr>
        <w:rFonts w:hint="default"/>
      </w:rPr>
    </w:lvl>
    <w:lvl w:ilvl="1">
      <w:start w:val="1"/>
      <w:numFmt w:val="lowerLetter"/>
      <w:pStyle w:val="Numberedquestions2"/>
      <w:lvlText w:val="%2."/>
      <w:lvlJc w:val="left"/>
      <w:pPr>
        <w:tabs>
          <w:tab w:val="num" w:pos="1928"/>
        </w:tabs>
        <w:ind w:left="1928" w:hanging="453"/>
      </w:pPr>
      <w:rPr>
        <w:rFonts w:hint="default"/>
      </w:rPr>
    </w:lvl>
    <w:lvl w:ilvl="2">
      <w:start w:val="1"/>
      <w:numFmt w:val="lowerRoman"/>
      <w:pStyle w:val="Numberedquestions3"/>
      <w:lvlText w:val="%3."/>
      <w:lvlJc w:val="left"/>
      <w:pPr>
        <w:tabs>
          <w:tab w:val="num" w:pos="2268"/>
        </w:tabs>
        <w:ind w:left="2268" w:hanging="340"/>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11">
    <w:nsid w:val="0A7A0B58"/>
    <w:multiLevelType w:val="hybridMultilevel"/>
    <w:tmpl w:val="385C79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315FD5"/>
    <w:multiLevelType w:val="hybridMultilevel"/>
    <w:tmpl w:val="26108B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8532E5"/>
    <w:multiLevelType w:val="hybridMultilevel"/>
    <w:tmpl w:val="D10092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475D0C"/>
    <w:multiLevelType w:val="hybridMultilevel"/>
    <w:tmpl w:val="9F40F9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CF7A74"/>
    <w:multiLevelType w:val="hybridMultilevel"/>
    <w:tmpl w:val="4356C5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737AC2"/>
    <w:multiLevelType w:val="hybridMultilevel"/>
    <w:tmpl w:val="D6E6AF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D169C5"/>
    <w:multiLevelType w:val="multilevel"/>
    <w:tmpl w:val="3C808DB0"/>
    <w:lvl w:ilvl="0">
      <w:start w:val="1"/>
      <w:numFmt w:val="decimal"/>
      <w:lvlText w:val="%1."/>
      <w:lvlJc w:val="left"/>
      <w:pPr>
        <w:tabs>
          <w:tab w:val="num" w:pos="1021"/>
        </w:tabs>
        <w:ind w:left="1021" w:hanging="454"/>
      </w:pPr>
      <w:rPr>
        <w:rFonts w:hint="default"/>
      </w:rPr>
    </w:lvl>
    <w:lvl w:ilvl="1">
      <w:start w:val="1"/>
      <w:numFmt w:val="lowerLetter"/>
      <w:lvlText w:val="%2."/>
      <w:lvlJc w:val="left"/>
      <w:pPr>
        <w:tabs>
          <w:tab w:val="num" w:pos="1474"/>
        </w:tabs>
        <w:ind w:left="1474" w:hanging="453"/>
      </w:pPr>
      <w:rPr>
        <w:rFonts w:hint="default"/>
      </w:rPr>
    </w:lvl>
    <w:lvl w:ilvl="2">
      <w:start w:val="1"/>
      <w:numFmt w:val="lowerRoman"/>
      <w:lvlText w:val="%3."/>
      <w:lvlJc w:val="left"/>
      <w:pPr>
        <w:tabs>
          <w:tab w:val="num" w:pos="1814"/>
        </w:tabs>
        <w:ind w:left="1814"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97A321C"/>
    <w:multiLevelType w:val="hybridMultilevel"/>
    <w:tmpl w:val="B20CE8E4"/>
    <w:lvl w:ilvl="0" w:tplc="3098A1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233C2F"/>
    <w:multiLevelType w:val="hybridMultilevel"/>
    <w:tmpl w:val="1E841F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0150FA"/>
    <w:multiLevelType w:val="multilevel"/>
    <w:tmpl w:val="E9BA3506"/>
    <w:lvl w:ilvl="0">
      <w:start w:val="1"/>
      <w:numFmt w:val="decimal"/>
      <w:lvlText w:val="%1."/>
      <w:lvlJc w:val="left"/>
      <w:pPr>
        <w:tabs>
          <w:tab w:val="num" w:pos="1021"/>
        </w:tabs>
        <w:ind w:left="1021" w:hanging="454"/>
      </w:pPr>
      <w:rPr>
        <w:rFonts w:hint="default"/>
      </w:rPr>
    </w:lvl>
    <w:lvl w:ilvl="1">
      <w:start w:val="1"/>
      <w:numFmt w:val="lowerLetter"/>
      <w:lvlText w:val="%2."/>
      <w:lvlJc w:val="left"/>
      <w:pPr>
        <w:tabs>
          <w:tab w:val="num" w:pos="1474"/>
        </w:tabs>
        <w:ind w:left="1474" w:hanging="453"/>
      </w:pPr>
      <w:rPr>
        <w:rFonts w:hint="default"/>
      </w:rPr>
    </w:lvl>
    <w:lvl w:ilvl="2">
      <w:start w:val="1"/>
      <w:numFmt w:val="lowerRoman"/>
      <w:lvlText w:val="%3."/>
      <w:lvlJc w:val="left"/>
      <w:pPr>
        <w:tabs>
          <w:tab w:val="num" w:pos="1814"/>
        </w:tabs>
        <w:ind w:left="1814"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533B57EA"/>
    <w:multiLevelType w:val="hybridMultilevel"/>
    <w:tmpl w:val="8DBCE89A"/>
    <w:lvl w:ilvl="0" w:tplc="7E146A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B60DA9"/>
    <w:multiLevelType w:val="hybridMultilevel"/>
    <w:tmpl w:val="A952469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C438B8"/>
    <w:multiLevelType w:val="hybridMultilevel"/>
    <w:tmpl w:val="438250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BA08D7"/>
    <w:multiLevelType w:val="multilevel"/>
    <w:tmpl w:val="99EA3C34"/>
    <w:lvl w:ilvl="0">
      <w:start w:val="1"/>
      <w:numFmt w:val="decimal"/>
      <w:lvlText w:val="%1."/>
      <w:lvlJc w:val="left"/>
      <w:pPr>
        <w:tabs>
          <w:tab w:val="num" w:pos="1021"/>
        </w:tabs>
        <w:ind w:left="1021" w:hanging="454"/>
      </w:pPr>
      <w:rPr>
        <w:rFonts w:hint="default"/>
      </w:rPr>
    </w:lvl>
    <w:lvl w:ilvl="1">
      <w:start w:val="1"/>
      <w:numFmt w:val="lowerLetter"/>
      <w:lvlText w:val="%2."/>
      <w:lvlJc w:val="left"/>
      <w:pPr>
        <w:tabs>
          <w:tab w:val="num" w:pos="1474"/>
        </w:tabs>
        <w:ind w:left="1474" w:hanging="453"/>
      </w:pPr>
      <w:rPr>
        <w:rFonts w:hint="default"/>
      </w:rPr>
    </w:lvl>
    <w:lvl w:ilvl="2">
      <w:start w:val="1"/>
      <w:numFmt w:val="lowerRoman"/>
      <w:lvlText w:val="%3."/>
      <w:lvlJc w:val="left"/>
      <w:pPr>
        <w:tabs>
          <w:tab w:val="num" w:pos="1814"/>
        </w:tabs>
        <w:ind w:left="1814"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594567C4"/>
    <w:multiLevelType w:val="hybridMultilevel"/>
    <w:tmpl w:val="2432FB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D36581"/>
    <w:multiLevelType w:val="hybridMultilevel"/>
    <w:tmpl w:val="C0CA8E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A55D36"/>
    <w:multiLevelType w:val="hybridMultilevel"/>
    <w:tmpl w:val="0EB4966A"/>
    <w:lvl w:ilvl="0" w:tplc="9FF2AD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FB59F5"/>
    <w:multiLevelType w:val="hybridMultilevel"/>
    <w:tmpl w:val="6C544FB8"/>
    <w:lvl w:ilvl="0" w:tplc="BCD4AF3E">
      <w:start w:val="2"/>
      <w:numFmt w:val="lowerLetter"/>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9">
    <w:nsid w:val="6D1224A5"/>
    <w:multiLevelType w:val="hybridMultilevel"/>
    <w:tmpl w:val="0E8A0A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C97BCF"/>
    <w:multiLevelType w:val="hybridMultilevel"/>
    <w:tmpl w:val="43B26CF2"/>
    <w:lvl w:ilvl="0" w:tplc="DD9E776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6B40E8"/>
    <w:multiLevelType w:val="multilevel"/>
    <w:tmpl w:val="983CC0B4"/>
    <w:lvl w:ilvl="0">
      <w:start w:val="1"/>
      <w:numFmt w:val="decimal"/>
      <w:lvlText w:val="%1."/>
      <w:lvlJc w:val="left"/>
      <w:pPr>
        <w:tabs>
          <w:tab w:val="num" w:pos="1021"/>
        </w:tabs>
        <w:ind w:left="1021" w:hanging="454"/>
      </w:pPr>
      <w:rPr>
        <w:rFonts w:hint="default"/>
      </w:rPr>
    </w:lvl>
    <w:lvl w:ilvl="1">
      <w:start w:val="1"/>
      <w:numFmt w:val="lowerLetter"/>
      <w:lvlText w:val="%2."/>
      <w:lvlJc w:val="left"/>
      <w:pPr>
        <w:tabs>
          <w:tab w:val="num" w:pos="1474"/>
        </w:tabs>
        <w:ind w:left="1474" w:hanging="453"/>
      </w:pPr>
      <w:rPr>
        <w:rFonts w:hint="default"/>
      </w:rPr>
    </w:lvl>
    <w:lvl w:ilvl="2">
      <w:start w:val="1"/>
      <w:numFmt w:val="lowerRoman"/>
      <w:lvlText w:val="%3."/>
      <w:lvlJc w:val="left"/>
      <w:pPr>
        <w:tabs>
          <w:tab w:val="num" w:pos="1814"/>
        </w:tabs>
        <w:ind w:left="1814"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740D6C20"/>
    <w:multiLevelType w:val="hybridMultilevel"/>
    <w:tmpl w:val="05E802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FD5330"/>
    <w:multiLevelType w:val="hybridMultilevel"/>
    <w:tmpl w:val="FC7E3572"/>
    <w:lvl w:ilvl="0" w:tplc="E4122F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FF109C"/>
    <w:multiLevelType w:val="hybridMultilevel"/>
    <w:tmpl w:val="0F0C9C52"/>
    <w:lvl w:ilvl="0" w:tplc="08090017">
      <w:start w:val="1"/>
      <w:numFmt w:val="lowerLetter"/>
      <w:lvlText w:val="%1)"/>
      <w:lvlJc w:val="left"/>
      <w:pPr>
        <w:ind w:left="1215" w:hanging="360"/>
      </w:p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abstractNumId w:val="30"/>
  </w:num>
  <w:num w:numId="2">
    <w:abstractNumId w:val="10"/>
  </w:num>
  <w:num w:numId="3">
    <w:abstractNumId w:val="24"/>
  </w:num>
  <w:num w:numId="4">
    <w:abstractNumId w:val="17"/>
  </w:num>
  <w:num w:numId="5">
    <w:abstractNumId w:val="20"/>
  </w:num>
  <w:num w:numId="6">
    <w:abstractNumId w:val="3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8"/>
  </w:num>
  <w:num w:numId="19">
    <w:abstractNumId w:val="29"/>
  </w:num>
  <w:num w:numId="20">
    <w:abstractNumId w:val="23"/>
  </w:num>
  <w:num w:numId="21">
    <w:abstractNumId w:val="34"/>
  </w:num>
  <w:num w:numId="22">
    <w:abstractNumId w:val="32"/>
  </w:num>
  <w:num w:numId="23">
    <w:abstractNumId w:val="25"/>
  </w:num>
  <w:num w:numId="24">
    <w:abstractNumId w:val="26"/>
  </w:num>
  <w:num w:numId="25">
    <w:abstractNumId w:val="12"/>
  </w:num>
  <w:num w:numId="26">
    <w:abstractNumId w:val="13"/>
  </w:num>
  <w:num w:numId="27">
    <w:abstractNumId w:val="16"/>
  </w:num>
  <w:num w:numId="28">
    <w:abstractNumId w:val="15"/>
  </w:num>
  <w:num w:numId="29">
    <w:abstractNumId w:val="11"/>
  </w:num>
  <w:num w:numId="30">
    <w:abstractNumId w:val="33"/>
  </w:num>
  <w:num w:numId="31">
    <w:abstractNumId w:val="21"/>
  </w:num>
  <w:num w:numId="32">
    <w:abstractNumId w:val="27"/>
  </w:num>
  <w:num w:numId="33">
    <w:abstractNumId w:val="22"/>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FF"/>
    <w:rsid w:val="000302D2"/>
    <w:rsid w:val="00036861"/>
    <w:rsid w:val="00040E99"/>
    <w:rsid w:val="00044FDA"/>
    <w:rsid w:val="00057636"/>
    <w:rsid w:val="0007646D"/>
    <w:rsid w:val="00092A73"/>
    <w:rsid w:val="000A4AD5"/>
    <w:rsid w:val="001018BA"/>
    <w:rsid w:val="00101BA9"/>
    <w:rsid w:val="00112D8F"/>
    <w:rsid w:val="001639F5"/>
    <w:rsid w:val="00183B72"/>
    <w:rsid w:val="001864A7"/>
    <w:rsid w:val="00194C5C"/>
    <w:rsid w:val="001A3461"/>
    <w:rsid w:val="001A5B41"/>
    <w:rsid w:val="001B4189"/>
    <w:rsid w:val="001E4AB0"/>
    <w:rsid w:val="00204128"/>
    <w:rsid w:val="00225DDC"/>
    <w:rsid w:val="002331FF"/>
    <w:rsid w:val="0024416B"/>
    <w:rsid w:val="00244811"/>
    <w:rsid w:val="00257402"/>
    <w:rsid w:val="0027658D"/>
    <w:rsid w:val="002D52BF"/>
    <w:rsid w:val="0034284F"/>
    <w:rsid w:val="00344BE8"/>
    <w:rsid w:val="0034632D"/>
    <w:rsid w:val="00346705"/>
    <w:rsid w:val="003529B0"/>
    <w:rsid w:val="0036203C"/>
    <w:rsid w:val="0038686F"/>
    <w:rsid w:val="003A3178"/>
    <w:rsid w:val="003B7A87"/>
    <w:rsid w:val="003E37C6"/>
    <w:rsid w:val="00401E11"/>
    <w:rsid w:val="004020A3"/>
    <w:rsid w:val="004056B2"/>
    <w:rsid w:val="00412F57"/>
    <w:rsid w:val="00426F42"/>
    <w:rsid w:val="00437872"/>
    <w:rsid w:val="004608D3"/>
    <w:rsid w:val="0046506F"/>
    <w:rsid w:val="00465A87"/>
    <w:rsid w:val="00496660"/>
    <w:rsid w:val="004B4374"/>
    <w:rsid w:val="004E02CF"/>
    <w:rsid w:val="005075A1"/>
    <w:rsid w:val="0051031E"/>
    <w:rsid w:val="00534013"/>
    <w:rsid w:val="00542D7E"/>
    <w:rsid w:val="00547C4E"/>
    <w:rsid w:val="00550B49"/>
    <w:rsid w:val="00564159"/>
    <w:rsid w:val="00565F14"/>
    <w:rsid w:val="00575656"/>
    <w:rsid w:val="00591086"/>
    <w:rsid w:val="005C6816"/>
    <w:rsid w:val="005C729D"/>
    <w:rsid w:val="0060154B"/>
    <w:rsid w:val="006072CB"/>
    <w:rsid w:val="00636643"/>
    <w:rsid w:val="00643C40"/>
    <w:rsid w:val="00676A93"/>
    <w:rsid w:val="00693691"/>
    <w:rsid w:val="006E3C6F"/>
    <w:rsid w:val="006F6FB6"/>
    <w:rsid w:val="00700E35"/>
    <w:rsid w:val="00705DA4"/>
    <w:rsid w:val="00725FFD"/>
    <w:rsid w:val="00745679"/>
    <w:rsid w:val="007522C8"/>
    <w:rsid w:val="00773DAF"/>
    <w:rsid w:val="0077781A"/>
    <w:rsid w:val="007816C2"/>
    <w:rsid w:val="00792161"/>
    <w:rsid w:val="007A7080"/>
    <w:rsid w:val="007D3E79"/>
    <w:rsid w:val="00873292"/>
    <w:rsid w:val="00875A6B"/>
    <w:rsid w:val="00875F1B"/>
    <w:rsid w:val="008B6842"/>
    <w:rsid w:val="008D520C"/>
    <w:rsid w:val="00900A7A"/>
    <w:rsid w:val="00903D9D"/>
    <w:rsid w:val="00912DAF"/>
    <w:rsid w:val="009169F8"/>
    <w:rsid w:val="00920029"/>
    <w:rsid w:val="00932481"/>
    <w:rsid w:val="00970107"/>
    <w:rsid w:val="009720C0"/>
    <w:rsid w:val="009815E7"/>
    <w:rsid w:val="009A759F"/>
    <w:rsid w:val="009A7FFA"/>
    <w:rsid w:val="009B1420"/>
    <w:rsid w:val="009C1439"/>
    <w:rsid w:val="009D45EE"/>
    <w:rsid w:val="00A15E58"/>
    <w:rsid w:val="00A23A72"/>
    <w:rsid w:val="00A5010C"/>
    <w:rsid w:val="00A90478"/>
    <w:rsid w:val="00AC668A"/>
    <w:rsid w:val="00AD71D9"/>
    <w:rsid w:val="00B06C32"/>
    <w:rsid w:val="00B30083"/>
    <w:rsid w:val="00B629F8"/>
    <w:rsid w:val="00B654D5"/>
    <w:rsid w:val="00B733FB"/>
    <w:rsid w:val="00B94306"/>
    <w:rsid w:val="00B959C2"/>
    <w:rsid w:val="00BB2357"/>
    <w:rsid w:val="00BC08F6"/>
    <w:rsid w:val="00BE04B4"/>
    <w:rsid w:val="00BE2F3B"/>
    <w:rsid w:val="00BF1A20"/>
    <w:rsid w:val="00BF6162"/>
    <w:rsid w:val="00C01682"/>
    <w:rsid w:val="00C36547"/>
    <w:rsid w:val="00C54B8F"/>
    <w:rsid w:val="00C57352"/>
    <w:rsid w:val="00C6045B"/>
    <w:rsid w:val="00C64B56"/>
    <w:rsid w:val="00C67BAB"/>
    <w:rsid w:val="00CA6A70"/>
    <w:rsid w:val="00CA796E"/>
    <w:rsid w:val="00CB3DDA"/>
    <w:rsid w:val="00CD0323"/>
    <w:rsid w:val="00CF31B9"/>
    <w:rsid w:val="00D27257"/>
    <w:rsid w:val="00D4385F"/>
    <w:rsid w:val="00D456E3"/>
    <w:rsid w:val="00D461B4"/>
    <w:rsid w:val="00D77FED"/>
    <w:rsid w:val="00D96789"/>
    <w:rsid w:val="00DB5A75"/>
    <w:rsid w:val="00DC4202"/>
    <w:rsid w:val="00DE18D1"/>
    <w:rsid w:val="00DE4A40"/>
    <w:rsid w:val="00DF3560"/>
    <w:rsid w:val="00E11770"/>
    <w:rsid w:val="00E35E44"/>
    <w:rsid w:val="00E37856"/>
    <w:rsid w:val="00E452FA"/>
    <w:rsid w:val="00E47423"/>
    <w:rsid w:val="00E72BF4"/>
    <w:rsid w:val="00E85787"/>
    <w:rsid w:val="00E94A9D"/>
    <w:rsid w:val="00ED7A54"/>
    <w:rsid w:val="00EE4A43"/>
    <w:rsid w:val="00F14A6F"/>
    <w:rsid w:val="00F330CF"/>
    <w:rsid w:val="00F35673"/>
    <w:rsid w:val="00F444C6"/>
    <w:rsid w:val="00F45B58"/>
    <w:rsid w:val="00F571CE"/>
    <w:rsid w:val="00F673D8"/>
    <w:rsid w:val="00F77886"/>
    <w:rsid w:val="00F858E3"/>
    <w:rsid w:val="00F96D9B"/>
    <w:rsid w:val="00F97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9A22BE-5BEF-40DC-815D-3C8D9702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73"/>
    <w:pPr>
      <w:tabs>
        <w:tab w:val="left" w:pos="454"/>
        <w:tab w:val="left" w:pos="907"/>
        <w:tab w:val="left" w:pos="1361"/>
        <w:tab w:val="center" w:pos="4933"/>
        <w:tab w:val="right" w:pos="9412"/>
      </w:tabs>
    </w:pPr>
    <w:rPr>
      <w:rFonts w:ascii="Calisto MT" w:hAnsi="Calisto MT"/>
      <w:sz w:val="22"/>
      <w:szCs w:val="24"/>
      <w:lang w:eastAsia="ja-JP"/>
    </w:rPr>
  </w:style>
  <w:style w:type="paragraph" w:styleId="Heading1">
    <w:name w:val="heading 1"/>
    <w:basedOn w:val="Normal"/>
    <w:next w:val="Subtitle"/>
    <w:link w:val="Heading1Char"/>
    <w:qFormat/>
    <w:rsid w:val="00F35673"/>
    <w:pPr>
      <w:keepNext/>
      <w:tabs>
        <w:tab w:val="clear" w:pos="454"/>
        <w:tab w:val="clear" w:pos="907"/>
        <w:tab w:val="clear" w:pos="1361"/>
        <w:tab w:val="clear" w:pos="4933"/>
      </w:tabs>
      <w:outlineLvl w:val="0"/>
    </w:pPr>
    <w:rPr>
      <w:rFonts w:cs="Arial"/>
      <w:b/>
      <w:bCs/>
      <w:kern w:val="32"/>
      <w:sz w:val="32"/>
      <w:szCs w:val="32"/>
    </w:rPr>
  </w:style>
  <w:style w:type="paragraph" w:styleId="Heading2">
    <w:name w:val="heading 2"/>
    <w:basedOn w:val="Heading1"/>
    <w:next w:val="Normal"/>
    <w:qFormat/>
    <w:rsid w:val="00F35673"/>
    <w:pPr>
      <w:spacing w:before="240" w:after="60"/>
      <w:outlineLvl w:val="1"/>
    </w:pPr>
    <w:rPr>
      <w:b w:val="0"/>
      <w:bCs w:val="0"/>
      <w:iCs/>
      <w:sz w:val="28"/>
      <w:szCs w:val="28"/>
    </w:rPr>
  </w:style>
  <w:style w:type="paragraph" w:styleId="Heading3">
    <w:name w:val="heading 3"/>
    <w:basedOn w:val="Normal"/>
    <w:next w:val="Normal"/>
    <w:qFormat/>
    <w:rsid w:val="00C6045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questions1">
    <w:name w:val="Numbered questions 1"/>
    <w:basedOn w:val="Normal"/>
    <w:link w:val="Numberedquestions1Char"/>
    <w:rsid w:val="00C64B56"/>
    <w:pPr>
      <w:numPr>
        <w:numId w:val="2"/>
      </w:numPr>
      <w:spacing w:before="180"/>
      <w:ind w:left="454"/>
    </w:pPr>
  </w:style>
  <w:style w:type="paragraph" w:customStyle="1" w:styleId="Numberedquestions2">
    <w:name w:val="Numbered questions 2"/>
    <w:basedOn w:val="Numberedquestions1"/>
    <w:link w:val="Numberedquestions2Char"/>
    <w:rsid w:val="0038686F"/>
    <w:pPr>
      <w:numPr>
        <w:ilvl w:val="1"/>
      </w:numPr>
      <w:tabs>
        <w:tab w:val="clear" w:pos="454"/>
      </w:tabs>
      <w:spacing w:before="0"/>
      <w:ind w:left="908" w:hanging="454"/>
    </w:pPr>
  </w:style>
  <w:style w:type="paragraph" w:customStyle="1" w:styleId="Numberedquestions3">
    <w:name w:val="Numbered questions 3"/>
    <w:basedOn w:val="Numberedquestions2"/>
    <w:rsid w:val="00044FDA"/>
    <w:pPr>
      <w:numPr>
        <w:ilvl w:val="2"/>
      </w:numPr>
      <w:tabs>
        <w:tab w:val="clear" w:pos="907"/>
      </w:tabs>
      <w:ind w:left="1361" w:hanging="454"/>
    </w:pPr>
  </w:style>
  <w:style w:type="paragraph" w:styleId="BalloonText">
    <w:name w:val="Balloon Text"/>
    <w:basedOn w:val="Normal"/>
    <w:semiHidden/>
    <w:rsid w:val="0034284F"/>
    <w:rPr>
      <w:rFonts w:ascii="Tahoma" w:hAnsi="Tahoma" w:cs="Tahoma"/>
      <w:sz w:val="16"/>
      <w:szCs w:val="16"/>
    </w:rPr>
  </w:style>
  <w:style w:type="paragraph" w:styleId="Subtitle">
    <w:name w:val="Subtitle"/>
    <w:basedOn w:val="Normal"/>
    <w:next w:val="Normal"/>
    <w:qFormat/>
    <w:rsid w:val="00F444C6"/>
    <w:pPr>
      <w:spacing w:after="60"/>
      <w:outlineLvl w:val="1"/>
    </w:pPr>
    <w:rPr>
      <w:rFonts w:cs="Arial"/>
      <w:i/>
      <w:sz w:val="24"/>
    </w:rPr>
  </w:style>
  <w:style w:type="paragraph" w:customStyle="1" w:styleId="Unnumberedquestions3">
    <w:name w:val="Unnumbered questions 3"/>
    <w:basedOn w:val="Normal"/>
    <w:rsid w:val="00F35673"/>
    <w:pPr>
      <w:ind w:left="1361"/>
    </w:pPr>
  </w:style>
  <w:style w:type="paragraph" w:customStyle="1" w:styleId="Unnumberedquestions2">
    <w:name w:val="Unnumbered questions 2"/>
    <w:basedOn w:val="Normal"/>
    <w:rsid w:val="00F35673"/>
    <w:pPr>
      <w:ind w:left="907"/>
    </w:pPr>
  </w:style>
  <w:style w:type="paragraph" w:customStyle="1" w:styleId="Unnumberedquestions1">
    <w:name w:val="Unnumbered questions 1"/>
    <w:basedOn w:val="Normal"/>
    <w:rsid w:val="00F35673"/>
    <w:pPr>
      <w:ind w:left="454"/>
    </w:pPr>
  </w:style>
  <w:style w:type="paragraph" w:customStyle="1" w:styleId="Falsenumberedquestions2">
    <w:name w:val="False numbered questions 2"/>
    <w:basedOn w:val="Unnumberedquestions1"/>
    <w:rsid w:val="00F35673"/>
    <w:pPr>
      <w:ind w:left="908" w:hanging="454"/>
    </w:pPr>
  </w:style>
  <w:style w:type="paragraph" w:customStyle="1" w:styleId="Falsenumberedquestions3">
    <w:name w:val="False numbered questions 3"/>
    <w:basedOn w:val="Falsenumberedquestions2"/>
    <w:rsid w:val="007D3E79"/>
    <w:pPr>
      <w:tabs>
        <w:tab w:val="clear" w:pos="454"/>
      </w:tabs>
      <w:ind w:left="1361"/>
    </w:pPr>
  </w:style>
  <w:style w:type="character" w:styleId="CommentReference">
    <w:name w:val="annotation reference"/>
    <w:basedOn w:val="DefaultParagraphFont"/>
    <w:semiHidden/>
    <w:rsid w:val="001A3461"/>
    <w:rPr>
      <w:sz w:val="16"/>
      <w:szCs w:val="16"/>
    </w:rPr>
  </w:style>
  <w:style w:type="paragraph" w:styleId="CommentText">
    <w:name w:val="annotation text"/>
    <w:basedOn w:val="Normal"/>
    <w:link w:val="CommentTextChar"/>
    <w:semiHidden/>
    <w:rsid w:val="001A3461"/>
    <w:pPr>
      <w:tabs>
        <w:tab w:val="clear" w:pos="454"/>
        <w:tab w:val="clear" w:pos="907"/>
        <w:tab w:val="clear" w:pos="1361"/>
        <w:tab w:val="clear" w:pos="4933"/>
        <w:tab w:val="clear" w:pos="9412"/>
      </w:tabs>
    </w:pPr>
    <w:rPr>
      <w:rFonts w:ascii="Times New Roman" w:hAnsi="Times New Roman"/>
      <w:sz w:val="20"/>
      <w:szCs w:val="20"/>
    </w:rPr>
  </w:style>
  <w:style w:type="character" w:customStyle="1" w:styleId="CommentTextChar">
    <w:name w:val="Comment Text Char"/>
    <w:basedOn w:val="DefaultParagraphFont"/>
    <w:link w:val="CommentText"/>
    <w:semiHidden/>
    <w:rsid w:val="001A3461"/>
    <w:rPr>
      <w:lang w:val="en-GB" w:eastAsia="ja-JP"/>
    </w:rPr>
  </w:style>
  <w:style w:type="character" w:customStyle="1" w:styleId="Numberedquestions1Char">
    <w:name w:val="Numbered questions 1 Char"/>
    <w:basedOn w:val="DefaultParagraphFont"/>
    <w:link w:val="Numberedquestions1"/>
    <w:rsid w:val="00F330CF"/>
    <w:rPr>
      <w:rFonts w:ascii="Calisto MT" w:hAnsi="Calisto MT"/>
      <w:sz w:val="22"/>
      <w:szCs w:val="24"/>
      <w:lang w:val="en-GB" w:eastAsia="ja-JP"/>
    </w:rPr>
  </w:style>
  <w:style w:type="character" w:customStyle="1" w:styleId="Numberedquestions2Char">
    <w:name w:val="Numbered questions 2 Char"/>
    <w:basedOn w:val="Numberedquestions1Char"/>
    <w:link w:val="Numberedquestions2"/>
    <w:rsid w:val="00F330CF"/>
    <w:rPr>
      <w:rFonts w:ascii="Calisto MT" w:hAnsi="Calisto MT"/>
      <w:sz w:val="22"/>
      <w:szCs w:val="24"/>
      <w:lang w:val="en-GB" w:eastAsia="ja-JP"/>
    </w:rPr>
  </w:style>
  <w:style w:type="paragraph" w:customStyle="1" w:styleId="Answer">
    <w:name w:val="Answer"/>
    <w:basedOn w:val="Normal"/>
    <w:qFormat/>
    <w:rsid w:val="00F330CF"/>
    <w:pPr>
      <w:tabs>
        <w:tab w:val="clear" w:pos="454"/>
        <w:tab w:val="clear" w:pos="907"/>
        <w:tab w:val="clear" w:pos="1361"/>
        <w:tab w:val="clear" w:pos="4933"/>
        <w:tab w:val="left" w:pos="6804"/>
      </w:tabs>
    </w:pPr>
  </w:style>
  <w:style w:type="paragraph" w:styleId="Title">
    <w:name w:val="Title"/>
    <w:basedOn w:val="Normal"/>
    <w:link w:val="TitleChar"/>
    <w:qFormat/>
    <w:rsid w:val="00BB2357"/>
    <w:pPr>
      <w:tabs>
        <w:tab w:val="clear" w:pos="454"/>
        <w:tab w:val="clear" w:pos="907"/>
        <w:tab w:val="clear" w:pos="1361"/>
        <w:tab w:val="clear" w:pos="4933"/>
        <w:tab w:val="clear" w:pos="9412"/>
      </w:tabs>
      <w:jc w:val="center"/>
    </w:pPr>
    <w:rPr>
      <w:rFonts w:ascii="Times New Roman" w:eastAsia="Times New Roman" w:hAnsi="Times New Roman"/>
      <w:b/>
      <w:sz w:val="24"/>
      <w:szCs w:val="20"/>
      <w:lang w:eastAsia="en-US"/>
    </w:rPr>
  </w:style>
  <w:style w:type="character" w:customStyle="1" w:styleId="TitleChar">
    <w:name w:val="Title Char"/>
    <w:basedOn w:val="DefaultParagraphFont"/>
    <w:link w:val="Title"/>
    <w:rsid w:val="00BB2357"/>
    <w:rPr>
      <w:rFonts w:eastAsia="Times New Roman"/>
      <w:b/>
      <w:sz w:val="24"/>
      <w:lang w:val="en-GB"/>
    </w:rPr>
  </w:style>
  <w:style w:type="paragraph" w:styleId="Header">
    <w:name w:val="header"/>
    <w:basedOn w:val="Normal"/>
    <w:link w:val="HeaderChar"/>
    <w:uiPriority w:val="99"/>
    <w:unhideWhenUsed/>
    <w:rsid w:val="00BB2357"/>
    <w:pPr>
      <w:tabs>
        <w:tab w:val="clear" w:pos="454"/>
        <w:tab w:val="clear" w:pos="907"/>
        <w:tab w:val="clear" w:pos="1361"/>
        <w:tab w:val="clear" w:pos="4933"/>
        <w:tab w:val="clear" w:pos="9412"/>
        <w:tab w:val="center" w:pos="4680"/>
        <w:tab w:val="right" w:pos="9360"/>
      </w:tabs>
    </w:pPr>
  </w:style>
  <w:style w:type="character" w:customStyle="1" w:styleId="HeaderChar">
    <w:name w:val="Header Char"/>
    <w:basedOn w:val="DefaultParagraphFont"/>
    <w:link w:val="Header"/>
    <w:uiPriority w:val="99"/>
    <w:rsid w:val="00BB2357"/>
    <w:rPr>
      <w:rFonts w:ascii="Calisto MT" w:hAnsi="Calisto MT"/>
      <w:sz w:val="22"/>
      <w:szCs w:val="24"/>
      <w:lang w:val="en-GB" w:eastAsia="ja-JP"/>
    </w:rPr>
  </w:style>
  <w:style w:type="paragraph" w:styleId="Footer">
    <w:name w:val="footer"/>
    <w:basedOn w:val="Normal"/>
    <w:link w:val="FooterChar"/>
    <w:uiPriority w:val="99"/>
    <w:unhideWhenUsed/>
    <w:rsid w:val="00BB2357"/>
    <w:pPr>
      <w:tabs>
        <w:tab w:val="clear" w:pos="454"/>
        <w:tab w:val="clear" w:pos="907"/>
        <w:tab w:val="clear" w:pos="1361"/>
        <w:tab w:val="clear" w:pos="4933"/>
        <w:tab w:val="clear" w:pos="9412"/>
        <w:tab w:val="center" w:pos="4680"/>
        <w:tab w:val="right" w:pos="9360"/>
      </w:tabs>
    </w:pPr>
  </w:style>
  <w:style w:type="character" w:customStyle="1" w:styleId="FooterChar">
    <w:name w:val="Footer Char"/>
    <w:basedOn w:val="DefaultParagraphFont"/>
    <w:link w:val="Footer"/>
    <w:uiPriority w:val="99"/>
    <w:rsid w:val="00BB2357"/>
    <w:rPr>
      <w:rFonts w:ascii="Calisto MT" w:hAnsi="Calisto MT"/>
      <w:sz w:val="22"/>
      <w:szCs w:val="24"/>
      <w:lang w:val="en-GB" w:eastAsia="ja-JP"/>
    </w:rPr>
  </w:style>
  <w:style w:type="character" w:styleId="PlaceholderText">
    <w:name w:val="Placeholder Text"/>
    <w:basedOn w:val="DefaultParagraphFont"/>
    <w:uiPriority w:val="99"/>
    <w:semiHidden/>
    <w:rsid w:val="00112D8F"/>
    <w:rPr>
      <w:color w:val="808080"/>
    </w:rPr>
  </w:style>
  <w:style w:type="table" w:styleId="TableGrid">
    <w:name w:val="Table Grid"/>
    <w:basedOn w:val="TableNormal"/>
    <w:uiPriority w:val="59"/>
    <w:rsid w:val="00875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478"/>
    <w:pPr>
      <w:ind w:left="720"/>
      <w:contextualSpacing/>
    </w:pPr>
  </w:style>
  <w:style w:type="character" w:customStyle="1" w:styleId="Heading1Char">
    <w:name w:val="Heading 1 Char"/>
    <w:basedOn w:val="DefaultParagraphFont"/>
    <w:link w:val="Heading1"/>
    <w:rsid w:val="00426F42"/>
    <w:rPr>
      <w:rFonts w:ascii="Calisto MT" w:hAnsi="Calisto MT" w:cs="Arial"/>
      <w:b/>
      <w:bCs/>
      <w:kern w:val="32"/>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6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ser\Application%20Data\Microsoft\Templates\Class%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959A-A9A6-42BF-96C8-AFA658E6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sheet.dotx</Template>
  <TotalTime>12</TotalTime>
  <Pages>9</Pages>
  <Words>759</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Westminster School</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Rugby School</dc:creator>
  <cp:lastModifiedBy>Catherine MacDonald</cp:lastModifiedBy>
  <cp:revision>11</cp:revision>
  <cp:lastPrinted>2015-04-16T10:09:00Z</cp:lastPrinted>
  <dcterms:created xsi:type="dcterms:W3CDTF">2015-04-16T09:46:00Z</dcterms:created>
  <dcterms:modified xsi:type="dcterms:W3CDTF">2015-06-12T15:57:00Z</dcterms:modified>
</cp:coreProperties>
</file>