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57" w:rsidRDefault="00BB2357" w:rsidP="00BB2357">
      <w:pPr>
        <w:pStyle w:val="Heading1"/>
        <w:jc w:val="center"/>
      </w:pPr>
    </w:p>
    <w:p w:rsidR="00BB2357" w:rsidRPr="00BB2357" w:rsidRDefault="009D290B" w:rsidP="00BB2357">
      <w:pPr>
        <w:pStyle w:val="Heading1"/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1D78695F" wp14:editId="2F6F31B0">
            <wp:extent cx="2545080" cy="15270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gby-main-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0B" w:rsidRDefault="009D290B" w:rsidP="009D290B">
      <w:pPr>
        <w:tabs>
          <w:tab w:val="left" w:pos="567"/>
          <w:tab w:val="left" w:pos="1134"/>
        </w:tabs>
        <w:jc w:val="center"/>
        <w:outlineLvl w:val="0"/>
        <w:rPr>
          <w:rFonts w:cs="Arial"/>
          <w:b/>
          <w:sz w:val="32"/>
          <w:szCs w:val="32"/>
        </w:rPr>
      </w:pPr>
    </w:p>
    <w:p w:rsidR="009D290B" w:rsidRDefault="009D290B" w:rsidP="009D290B">
      <w:pPr>
        <w:tabs>
          <w:tab w:val="left" w:pos="567"/>
          <w:tab w:val="left" w:pos="1134"/>
        </w:tabs>
        <w:jc w:val="center"/>
        <w:outlineLvl w:val="0"/>
        <w:rPr>
          <w:rFonts w:asciiTheme="minorHAnsi" w:hAnsiTheme="minorHAnsi" w:cs="Arial"/>
          <w:b/>
          <w:sz w:val="24"/>
        </w:rPr>
      </w:pPr>
    </w:p>
    <w:p w:rsidR="00702EF8" w:rsidRPr="00C5686C" w:rsidRDefault="00702EF8" w:rsidP="009D290B">
      <w:pPr>
        <w:tabs>
          <w:tab w:val="left" w:pos="567"/>
          <w:tab w:val="left" w:pos="1134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</w:p>
    <w:p w:rsidR="009D290B" w:rsidRPr="00C5686C" w:rsidRDefault="009D290B" w:rsidP="009D290B">
      <w:pPr>
        <w:tabs>
          <w:tab w:val="left" w:pos="567"/>
          <w:tab w:val="left" w:pos="1134"/>
        </w:tabs>
        <w:jc w:val="center"/>
        <w:outlineLvl w:val="0"/>
        <w:rPr>
          <w:rFonts w:asciiTheme="minorHAnsi" w:hAnsiTheme="minorHAnsi" w:cs="Arial"/>
          <w:b/>
          <w:sz w:val="36"/>
          <w:szCs w:val="36"/>
        </w:rPr>
      </w:pPr>
      <w:r w:rsidRPr="00C5686C">
        <w:rPr>
          <w:rFonts w:asciiTheme="minorHAnsi" w:hAnsiTheme="minorHAnsi" w:cs="Arial"/>
          <w:b/>
          <w:sz w:val="36"/>
          <w:szCs w:val="36"/>
        </w:rPr>
        <w:t>Sixth Form Entrance Examination</w:t>
      </w:r>
    </w:p>
    <w:p w:rsidR="009D290B" w:rsidRPr="00C5686C" w:rsidRDefault="009D290B" w:rsidP="009D290B">
      <w:pPr>
        <w:tabs>
          <w:tab w:val="left" w:pos="567"/>
          <w:tab w:val="left" w:pos="1134"/>
        </w:tabs>
        <w:jc w:val="center"/>
        <w:rPr>
          <w:rFonts w:asciiTheme="minorHAnsi" w:hAnsiTheme="minorHAnsi" w:cs="Arial"/>
          <w:b/>
          <w:sz w:val="36"/>
          <w:szCs w:val="36"/>
        </w:rPr>
      </w:pPr>
    </w:p>
    <w:p w:rsidR="00E54A86" w:rsidRPr="00C5686C" w:rsidRDefault="00E54A86" w:rsidP="009D290B">
      <w:pPr>
        <w:tabs>
          <w:tab w:val="left" w:pos="567"/>
          <w:tab w:val="left" w:pos="1134"/>
        </w:tabs>
        <w:jc w:val="center"/>
        <w:rPr>
          <w:rFonts w:asciiTheme="minorHAnsi" w:hAnsiTheme="minorHAnsi" w:cs="Arial"/>
          <w:b/>
          <w:sz w:val="36"/>
          <w:szCs w:val="36"/>
        </w:rPr>
      </w:pPr>
    </w:p>
    <w:p w:rsidR="009D290B" w:rsidRPr="00C5686C" w:rsidRDefault="009D290B" w:rsidP="009D290B">
      <w:pPr>
        <w:tabs>
          <w:tab w:val="left" w:pos="567"/>
          <w:tab w:val="left" w:pos="1134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C5686C">
        <w:rPr>
          <w:rFonts w:asciiTheme="minorHAnsi" w:hAnsiTheme="minorHAnsi" w:cs="Arial"/>
          <w:b/>
          <w:sz w:val="36"/>
          <w:szCs w:val="36"/>
        </w:rPr>
        <w:t>Specimen Paper</w:t>
      </w:r>
    </w:p>
    <w:p w:rsidR="009D290B" w:rsidRPr="00C5686C" w:rsidRDefault="009D290B" w:rsidP="009D290B">
      <w:pPr>
        <w:tabs>
          <w:tab w:val="left" w:pos="567"/>
          <w:tab w:val="left" w:pos="1134"/>
          <w:tab w:val="left" w:pos="9071"/>
        </w:tabs>
        <w:ind w:right="-1"/>
        <w:jc w:val="center"/>
        <w:outlineLvl w:val="0"/>
        <w:rPr>
          <w:rFonts w:asciiTheme="minorHAnsi" w:eastAsia="Times New Roman" w:hAnsiTheme="minorHAnsi" w:cs="Arial"/>
          <w:bCs/>
          <w:sz w:val="36"/>
          <w:szCs w:val="36"/>
        </w:rPr>
      </w:pPr>
    </w:p>
    <w:p w:rsidR="00E54A86" w:rsidRPr="00C5686C" w:rsidRDefault="00E54A86" w:rsidP="009D290B">
      <w:pPr>
        <w:tabs>
          <w:tab w:val="left" w:pos="567"/>
          <w:tab w:val="left" w:pos="1134"/>
          <w:tab w:val="left" w:pos="9071"/>
        </w:tabs>
        <w:ind w:right="-1"/>
        <w:jc w:val="center"/>
        <w:outlineLvl w:val="0"/>
        <w:rPr>
          <w:rFonts w:asciiTheme="minorHAnsi" w:eastAsia="Times New Roman" w:hAnsiTheme="minorHAnsi" w:cs="Arial"/>
          <w:bCs/>
          <w:sz w:val="36"/>
          <w:szCs w:val="36"/>
        </w:rPr>
      </w:pPr>
    </w:p>
    <w:p w:rsidR="009D290B" w:rsidRPr="00C5686C" w:rsidRDefault="009D290B" w:rsidP="009D290B">
      <w:pPr>
        <w:keepNext/>
        <w:tabs>
          <w:tab w:val="left" w:pos="567"/>
          <w:tab w:val="left" w:pos="1134"/>
        </w:tabs>
        <w:jc w:val="center"/>
        <w:outlineLvl w:val="7"/>
        <w:rPr>
          <w:rFonts w:asciiTheme="minorHAnsi" w:eastAsia="Times New Roman" w:hAnsiTheme="minorHAnsi" w:cs="Arial"/>
          <w:b/>
          <w:sz w:val="36"/>
          <w:szCs w:val="36"/>
        </w:rPr>
      </w:pPr>
      <w:r w:rsidRPr="00C5686C">
        <w:rPr>
          <w:rFonts w:asciiTheme="minorHAnsi" w:eastAsia="Times New Roman" w:hAnsiTheme="minorHAnsi" w:cs="Arial"/>
          <w:b/>
          <w:sz w:val="36"/>
          <w:szCs w:val="36"/>
        </w:rPr>
        <w:t>MATHEMATICS 1</w:t>
      </w:r>
    </w:p>
    <w:p w:rsidR="009D290B" w:rsidRPr="00C5686C" w:rsidRDefault="009D290B" w:rsidP="009D290B">
      <w:pPr>
        <w:keepNext/>
        <w:tabs>
          <w:tab w:val="left" w:pos="567"/>
          <w:tab w:val="left" w:pos="1134"/>
        </w:tabs>
        <w:jc w:val="center"/>
        <w:outlineLvl w:val="7"/>
        <w:rPr>
          <w:rFonts w:asciiTheme="minorHAnsi" w:eastAsia="Times New Roman" w:hAnsiTheme="minorHAnsi" w:cs="Arial"/>
          <w:bCs/>
          <w:sz w:val="36"/>
          <w:szCs w:val="36"/>
        </w:rPr>
      </w:pPr>
    </w:p>
    <w:p w:rsidR="00E54A86" w:rsidRPr="00C5686C" w:rsidRDefault="00E54A86" w:rsidP="009D290B">
      <w:pPr>
        <w:keepNext/>
        <w:tabs>
          <w:tab w:val="left" w:pos="567"/>
          <w:tab w:val="left" w:pos="1134"/>
        </w:tabs>
        <w:jc w:val="center"/>
        <w:outlineLvl w:val="7"/>
        <w:rPr>
          <w:rFonts w:asciiTheme="minorHAnsi" w:eastAsia="Times New Roman" w:hAnsiTheme="minorHAnsi" w:cs="Arial"/>
          <w:bCs/>
          <w:sz w:val="36"/>
          <w:szCs w:val="36"/>
        </w:rPr>
      </w:pPr>
    </w:p>
    <w:p w:rsidR="009D290B" w:rsidRPr="00C5686C" w:rsidRDefault="009D290B" w:rsidP="009D290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5686C">
        <w:rPr>
          <w:rFonts w:asciiTheme="minorHAnsi" w:hAnsiTheme="minorHAnsi" w:cs="Arial"/>
          <w:b/>
          <w:bCs/>
          <w:sz w:val="36"/>
          <w:szCs w:val="36"/>
        </w:rPr>
        <w:t>Time allowed: 60 minutes</w:t>
      </w:r>
    </w:p>
    <w:p w:rsidR="00BB2357" w:rsidRPr="00C5686C" w:rsidRDefault="00BB2357" w:rsidP="00BB2357">
      <w:pPr>
        <w:rPr>
          <w:rFonts w:asciiTheme="minorHAnsi" w:hAnsiTheme="minorHAnsi"/>
          <w:sz w:val="36"/>
          <w:szCs w:val="36"/>
        </w:rPr>
      </w:pPr>
    </w:p>
    <w:p w:rsidR="009D290B" w:rsidRPr="00C5686C" w:rsidRDefault="009D290B" w:rsidP="00BB2357">
      <w:pPr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9D290B" w:rsidRPr="00C5686C" w:rsidRDefault="009D290B" w:rsidP="00BB2357">
      <w:pPr>
        <w:rPr>
          <w:rFonts w:asciiTheme="minorHAnsi" w:hAnsiTheme="minorHAnsi"/>
          <w:sz w:val="36"/>
          <w:szCs w:val="36"/>
        </w:rPr>
      </w:pPr>
    </w:p>
    <w:p w:rsidR="009D290B" w:rsidRPr="00C5686C" w:rsidRDefault="009D290B" w:rsidP="00BB2357">
      <w:pPr>
        <w:rPr>
          <w:rFonts w:asciiTheme="minorHAnsi" w:hAnsiTheme="minorHAnsi"/>
          <w:sz w:val="36"/>
          <w:szCs w:val="36"/>
        </w:rPr>
      </w:pPr>
    </w:p>
    <w:p w:rsidR="009D290B" w:rsidRPr="00C5686C" w:rsidRDefault="009D290B" w:rsidP="00BB2357">
      <w:pPr>
        <w:rPr>
          <w:rFonts w:asciiTheme="minorHAnsi" w:hAnsiTheme="minorHAnsi"/>
          <w:sz w:val="36"/>
          <w:szCs w:val="36"/>
        </w:rPr>
      </w:pPr>
    </w:p>
    <w:p w:rsidR="00BB2357" w:rsidRPr="00C5686C" w:rsidRDefault="00BB2357" w:rsidP="00BB2357">
      <w:pPr>
        <w:rPr>
          <w:rFonts w:asciiTheme="minorHAnsi" w:hAnsiTheme="minorHAnsi"/>
          <w:sz w:val="36"/>
          <w:szCs w:val="36"/>
        </w:rPr>
      </w:pPr>
    </w:p>
    <w:p w:rsidR="00BB2357" w:rsidRPr="009D290B" w:rsidRDefault="00BB2357" w:rsidP="00BB2357">
      <w:pPr>
        <w:rPr>
          <w:rFonts w:asciiTheme="minorHAnsi" w:hAnsiTheme="minorHAnsi"/>
          <w:sz w:val="24"/>
        </w:rPr>
      </w:pPr>
    </w:p>
    <w:p w:rsidR="00D27257" w:rsidRPr="009D290B" w:rsidRDefault="00D27257" w:rsidP="00BB2357">
      <w:pPr>
        <w:rPr>
          <w:rFonts w:asciiTheme="minorHAnsi" w:hAnsiTheme="minorHAnsi"/>
          <w:sz w:val="24"/>
        </w:rPr>
      </w:pPr>
    </w:p>
    <w:p w:rsidR="00AD71D9" w:rsidRPr="009D290B" w:rsidRDefault="00AD71D9" w:rsidP="00BB2357">
      <w:pPr>
        <w:rPr>
          <w:rFonts w:asciiTheme="minorHAnsi" w:hAnsiTheme="minorHAnsi"/>
          <w:sz w:val="24"/>
        </w:rPr>
      </w:pPr>
    </w:p>
    <w:p w:rsidR="00BB2357" w:rsidRPr="009D290B" w:rsidRDefault="00BB2357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>Calculators are allowed, but not required</w:t>
      </w:r>
      <w:r w:rsidR="0051031E" w:rsidRPr="009D290B">
        <w:rPr>
          <w:rFonts w:asciiTheme="minorHAnsi" w:hAnsiTheme="minorHAnsi"/>
          <w:sz w:val="24"/>
        </w:rPr>
        <w:t>.</w:t>
      </w:r>
    </w:p>
    <w:p w:rsidR="00BB2357" w:rsidRPr="009D290B" w:rsidRDefault="00BB2357" w:rsidP="00BB2357">
      <w:pPr>
        <w:rPr>
          <w:rFonts w:asciiTheme="minorHAnsi" w:hAnsiTheme="minorHAnsi"/>
          <w:sz w:val="24"/>
        </w:rPr>
      </w:pPr>
    </w:p>
    <w:p w:rsidR="00BB2357" w:rsidRPr="009D290B" w:rsidRDefault="00BB2357" w:rsidP="00BB2357">
      <w:pPr>
        <w:rPr>
          <w:rFonts w:asciiTheme="minorHAnsi" w:hAnsiTheme="minorHAnsi"/>
          <w:b/>
          <w:sz w:val="24"/>
        </w:rPr>
      </w:pPr>
      <w:r w:rsidRPr="009D290B">
        <w:rPr>
          <w:rFonts w:asciiTheme="minorHAnsi" w:hAnsiTheme="minorHAnsi"/>
          <w:b/>
          <w:sz w:val="24"/>
        </w:rPr>
        <w:t>Instructions to Candidates:</w:t>
      </w:r>
    </w:p>
    <w:p w:rsidR="00BB2357" w:rsidRPr="009D290B" w:rsidRDefault="00BB2357" w:rsidP="00BB2357">
      <w:pPr>
        <w:rPr>
          <w:rFonts w:asciiTheme="minorHAnsi" w:hAnsiTheme="minorHAnsi"/>
          <w:sz w:val="24"/>
        </w:rPr>
      </w:pPr>
    </w:p>
    <w:p w:rsidR="00BB2357" w:rsidRPr="009D290B" w:rsidRDefault="00BB2357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 xml:space="preserve">Write your solutions in the spaces provided.  </w:t>
      </w:r>
      <w:r w:rsidRPr="009D290B">
        <w:rPr>
          <w:rFonts w:asciiTheme="minorHAnsi" w:hAnsiTheme="minorHAnsi"/>
          <w:sz w:val="24"/>
        </w:rPr>
        <w:br/>
      </w:r>
    </w:p>
    <w:p w:rsidR="00BB2357" w:rsidRPr="009D290B" w:rsidRDefault="00BB2357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>Show all your workings clearly. Poorly set out work may be penalised.</w:t>
      </w:r>
    </w:p>
    <w:p w:rsidR="00BB2357" w:rsidRPr="009D290B" w:rsidRDefault="00BB2357" w:rsidP="00BB2357">
      <w:pPr>
        <w:rPr>
          <w:rFonts w:asciiTheme="minorHAnsi" w:hAnsiTheme="minorHAnsi"/>
          <w:sz w:val="24"/>
        </w:rPr>
      </w:pPr>
    </w:p>
    <w:p w:rsidR="00BB2357" w:rsidRPr="009D290B" w:rsidRDefault="00BB2357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>Answer as many questions as you can. You may not be able to finish all the questions on the paper in the time available.</w:t>
      </w:r>
    </w:p>
    <w:p w:rsidR="0051031E" w:rsidRPr="009D290B" w:rsidRDefault="0051031E" w:rsidP="00BB2357">
      <w:pPr>
        <w:rPr>
          <w:rFonts w:asciiTheme="minorHAnsi" w:hAnsiTheme="minorHAnsi"/>
          <w:sz w:val="24"/>
        </w:rPr>
      </w:pPr>
    </w:p>
    <w:p w:rsidR="0051031E" w:rsidRPr="009D290B" w:rsidRDefault="0051031E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 xml:space="preserve">There are a total of </w:t>
      </w:r>
      <w:r w:rsidR="00C424AC" w:rsidRPr="009D290B">
        <w:rPr>
          <w:rFonts w:asciiTheme="minorHAnsi" w:hAnsiTheme="minorHAnsi"/>
          <w:sz w:val="24"/>
        </w:rPr>
        <w:t>70</w:t>
      </w:r>
      <w:r w:rsidRPr="009D290B">
        <w:rPr>
          <w:rFonts w:asciiTheme="minorHAnsi" w:hAnsiTheme="minorHAnsi"/>
          <w:sz w:val="24"/>
        </w:rPr>
        <w:t xml:space="preserve"> marks available.</w:t>
      </w:r>
    </w:p>
    <w:p w:rsidR="00BB2357" w:rsidRPr="009D290B" w:rsidRDefault="00BB2357" w:rsidP="00BB2357">
      <w:pPr>
        <w:rPr>
          <w:rFonts w:asciiTheme="minorHAnsi" w:hAnsiTheme="minorHAnsi"/>
          <w:sz w:val="24"/>
        </w:rPr>
      </w:pPr>
    </w:p>
    <w:p w:rsidR="00BB2357" w:rsidRPr="009D290B" w:rsidRDefault="00BB2357" w:rsidP="00BB2357">
      <w:pPr>
        <w:rPr>
          <w:rFonts w:asciiTheme="minorHAnsi" w:hAnsiTheme="minorHAnsi"/>
          <w:sz w:val="24"/>
        </w:rPr>
      </w:pPr>
      <w:r w:rsidRPr="009D290B">
        <w:rPr>
          <w:rFonts w:asciiTheme="minorHAnsi" w:hAnsiTheme="minorHAnsi"/>
          <w:sz w:val="24"/>
        </w:rPr>
        <w:t>Lined paper is available if needed.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9217"/>
        <w:gridCol w:w="638"/>
      </w:tblGrid>
      <w:tr w:rsidR="00875F1B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875F1B" w:rsidRPr="00A23A72" w:rsidRDefault="00BB235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 w:rsidRPr="009D290B">
              <w:rPr>
                <w:rFonts w:asciiTheme="minorHAnsi" w:hAnsiTheme="minorHAnsi"/>
                <w:sz w:val="24"/>
              </w:rPr>
              <w:br w:type="page"/>
            </w:r>
            <w:r w:rsidR="00875F1B" w:rsidRPr="00A23A72">
              <w:rPr>
                <w:b/>
                <w:sz w:val="24"/>
              </w:rPr>
              <w:t>1.</w:t>
            </w: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875F1B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ind w:left="459" w:hanging="459"/>
              <w:rPr>
                <w:sz w:val="24"/>
              </w:rPr>
            </w:pPr>
            <w:r w:rsidRPr="00A23A72">
              <w:rPr>
                <w:sz w:val="24"/>
              </w:rPr>
              <w:t>(a) Simplify 4(2 – 3x)</w:t>
            </w:r>
          </w:p>
          <w:p w:rsidR="00A23A72" w:rsidRPr="00A23A72" w:rsidRDefault="00A23A72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ind w:left="459" w:hanging="459"/>
              <w:rPr>
                <w:sz w:val="24"/>
              </w:rPr>
            </w:pPr>
          </w:p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 w:rsidRPr="00A23A72">
              <w:rPr>
                <w:sz w:val="24"/>
              </w:rPr>
              <w:t>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875F1B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75F1B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 w:rsidRPr="00A23A72">
              <w:rPr>
                <w:sz w:val="24"/>
              </w:rPr>
              <w:t xml:space="preserve">(b) Expand and simplify </w:t>
            </w:r>
            <m:oMath>
              <m:r>
                <w:rPr>
                  <w:rFonts w:ascii="Cambria Math" w:hAnsi="Cambria Math"/>
                  <w:sz w:val="24"/>
                </w:rPr>
                <m:t>2x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x+4</m:t>
                  </m:r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5-3x</m:t>
                  </m:r>
                </m:e>
              </m:d>
            </m:oMath>
          </w:p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ind w:left="459" w:hanging="459"/>
              <w:rPr>
                <w:sz w:val="24"/>
              </w:rPr>
            </w:pPr>
          </w:p>
          <w:p w:rsidR="00A23A72" w:rsidRDefault="00A23A72" w:rsidP="00A23A72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ind w:left="459" w:hanging="459"/>
              <w:jc w:val="right"/>
              <w:rPr>
                <w:sz w:val="24"/>
              </w:rPr>
            </w:pPr>
          </w:p>
          <w:p w:rsidR="00875F1B" w:rsidRPr="00A23A72" w:rsidRDefault="00A23A72" w:rsidP="00A23A72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ind w:left="459" w:hanging="459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875F1B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5F1B" w:rsidRPr="00A23A72" w:rsidTr="00C424AC">
        <w:trPr>
          <w:trHeight w:val="624"/>
        </w:trPr>
        <w:tc>
          <w:tcPr>
            <w:tcW w:w="277" w:type="pct"/>
            <w:tcBorders>
              <w:right w:val="single" w:sz="4" w:space="0" w:color="auto"/>
            </w:tcBorders>
          </w:tcPr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A23A72" w:rsidRPr="00A23A72" w:rsidRDefault="00A23A72" w:rsidP="00C424A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(c) Factorise </w:t>
            </w:r>
            <m:oMath>
              <m:r>
                <w:rPr>
                  <w:rFonts w:ascii="Cambria Math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-6x</m:t>
              </m:r>
            </m:oMath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</w:tr>
      <w:tr w:rsidR="00875F1B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875F1B" w:rsidRPr="00A23A72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C424AC" w:rsidRDefault="00C424AC" w:rsidP="00C424A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A23A72" w:rsidRPr="00C424AC" w:rsidRDefault="00C424AC" w:rsidP="00C424A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E86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577E86" w:rsidRPr="00A23A72" w:rsidRDefault="00C424AC" w:rsidP="00577E8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(d</w:t>
            </w:r>
            <w:r w:rsidR="00577E86">
              <w:rPr>
                <w:sz w:val="24"/>
              </w:rPr>
              <w:t xml:space="preserve">) Factorise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-10x-8</m:t>
              </m:r>
            </m:oMath>
          </w:p>
          <w:p w:rsidR="00577E86" w:rsidRDefault="00577E86" w:rsidP="00577E8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</w:p>
          <w:p w:rsidR="00577E86" w:rsidRDefault="00577E86" w:rsidP="00577E8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577E86" w:rsidRDefault="00577E86" w:rsidP="00DB503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DB503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Pr="00A23A72" w:rsidRDefault="00577E86" w:rsidP="00DB503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7E86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</w:tr>
      <w:tr w:rsidR="00577E86" w:rsidRPr="00A23A72" w:rsidTr="00577E86">
        <w:tc>
          <w:tcPr>
            <w:tcW w:w="277" w:type="pct"/>
            <w:tcBorders>
              <w:right w:val="single" w:sz="4" w:space="0" w:color="auto"/>
            </w:tcBorders>
          </w:tcPr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17" w:type="pct"/>
            <w:tcBorders>
              <w:left w:val="single" w:sz="4" w:space="0" w:color="auto"/>
              <w:right w:val="single" w:sz="4" w:space="0" w:color="auto"/>
            </w:tcBorders>
          </w:tcPr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F1900" wp14:editId="2A3EF7D5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45720</wp:posOffset>
                      </wp:positionV>
                      <wp:extent cx="276225" cy="228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4AC" w:rsidRDefault="00C424A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0F19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28.7pt;margin-top:3.6pt;width:21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" fillcolor="white [3201]" stroked="f" strokeweight=".5pt">
                      <v:textbox>
                        <w:txbxContent>
                          <w:p w:rsidR="00C424AC" w:rsidRDefault="00C424A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B67042" wp14:editId="0DFD719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45720</wp:posOffset>
                      </wp:positionV>
                      <wp:extent cx="266700" cy="2286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4AC" w:rsidRDefault="00C424A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B67042" id="Text Box 6" o:spid="_x0000_s1027" type="#_x0000_t202" style="position:absolute;margin-left:39.2pt;margin-top:3.6pt;width:2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ibigIAAJAFAAAOAAAAZHJzL2Uyb0RvYy54bWysVE1PGzEQvVfqf7B8L5ukEGj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" fillcolor="white [3201]" stroked="f" strokeweight=".5pt">
                      <v:textbox>
                        <w:txbxContent>
                          <w:p w:rsidR="00C424AC" w:rsidRDefault="00C424A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FA7621" wp14:editId="7992C180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97155</wp:posOffset>
                      </wp:positionV>
                      <wp:extent cx="3257550" cy="523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FAB80" id="Rectangle 5" o:spid="_x0000_s1026" style="position:absolute;margin-left:63.95pt;margin-top:7.65pt;width:256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1652D3" wp14:editId="09741DEE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200660</wp:posOffset>
                      </wp:positionV>
                      <wp:extent cx="276225" cy="228600"/>
                      <wp:effectExtent l="0" t="0" r="952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4AC" w:rsidRDefault="00C424A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652D3" id="Text Box 9" o:spid="_x0000_s1028" type="#_x0000_t202" style="position:absolute;margin-left:328.7pt;margin-top:15.8pt;width:21.7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" fillcolor="white [3201]" stroked="f" strokeweight=".5pt">
                      <v:textbox>
                        <w:txbxContent>
                          <w:p w:rsidR="00C424AC" w:rsidRDefault="00C424A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CEC8E" wp14:editId="72FBED2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200660</wp:posOffset>
                      </wp:positionV>
                      <wp:extent cx="200025" cy="2286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4AC" w:rsidRDefault="00C424A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CEC8E" id="Text Box 8" o:spid="_x0000_s1029" type="#_x0000_t202" style="position:absolute;margin-left:44.45pt;margin-top:15.8pt;width:15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" fillcolor="white [3201]" stroked="f" strokeweight=".5pt">
                      <v:textbox>
                        <w:txbxContent>
                          <w:p w:rsidR="00C424AC" w:rsidRDefault="00C424AC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FD04B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ABCD is a rectangle.  BC = 5cm and BD = 13</w:t>
            </w:r>
            <w:r w:rsidR="00577E86">
              <w:rPr>
                <w:sz w:val="24"/>
              </w:rPr>
              <w:t>cm.</w:t>
            </w:r>
          </w:p>
          <w:p w:rsidR="00577E86" w:rsidRPr="00A90478" w:rsidRDefault="00FD04B7" w:rsidP="00A9047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 w:rsidRPr="00A90478">
              <w:rPr>
                <w:sz w:val="24"/>
              </w:rPr>
              <w:t xml:space="preserve"> </w:t>
            </w:r>
            <w:r w:rsidR="00577E86" w:rsidRPr="00A90478">
              <w:rPr>
                <w:sz w:val="24"/>
              </w:rPr>
              <w:t>(a</w:t>
            </w:r>
            <w:r w:rsidR="00577E86">
              <w:rPr>
                <w:sz w:val="24"/>
              </w:rPr>
              <w:t>) Find the length DC.</w:t>
            </w:r>
          </w:p>
          <w:p w:rsidR="00577E86" w:rsidRPr="00A90478" w:rsidRDefault="00577E86" w:rsidP="00A90478"/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401E11">
            <w:pPr>
              <w:jc w:val="right"/>
            </w:pPr>
            <w:r>
              <w:rPr>
                <w:sz w:val="24"/>
              </w:rPr>
              <w:t>______________________</w:t>
            </w:r>
          </w:p>
          <w:p w:rsidR="00577E86" w:rsidRDefault="00577E86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M is the point where the diagonals of the rectangle meet.</w:t>
            </w:r>
          </w:p>
          <w:p w:rsidR="00577E86" w:rsidRDefault="00577E86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C424AC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(b</w:t>
            </w:r>
            <w:r w:rsidR="00577E86">
              <w:rPr>
                <w:sz w:val="24"/>
              </w:rPr>
              <w:t>) Find the area of the triangle ABM.</w:t>
            </w:r>
          </w:p>
          <w:p w:rsidR="00577E86" w:rsidRDefault="00577E86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D04B7" w:rsidRDefault="00FD04B7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401E1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Pr="00A23A72" w:rsidRDefault="00577E8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____________________________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577E86" w:rsidRPr="00A23A72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37856" w:rsidRDefault="00E37856"/>
    <w:p w:rsidR="00C424AC" w:rsidRDefault="00C424AC"/>
    <w:p w:rsidR="00C424AC" w:rsidRDefault="00C424A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354"/>
        <w:gridCol w:w="638"/>
      </w:tblGrid>
      <w:tr w:rsidR="00875F1B" w:rsidRPr="00A23A72" w:rsidTr="00CA6A70">
        <w:tc>
          <w:tcPr>
            <w:tcW w:w="211" w:type="pct"/>
            <w:tcBorders>
              <w:right w:val="single" w:sz="4" w:space="0" w:color="auto"/>
            </w:tcBorders>
          </w:tcPr>
          <w:p w:rsidR="00875F1B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875F1B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 formula used in physics is </w:t>
            </w:r>
            <m:oMath>
              <m:r>
                <w:rPr>
                  <w:rFonts w:ascii="Cambria Math" w:hAnsi="Cambria Math"/>
                  <w:sz w:val="24"/>
                </w:rPr>
                <m:t>v=u+at.</m:t>
              </m:r>
            </m:oMath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(a) Find </w:t>
            </w:r>
            <w:r w:rsidRPr="00E37856"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 when </w:t>
            </w:r>
            <w:r w:rsidRPr="00E37856">
              <w:rPr>
                <w:i/>
                <w:sz w:val="24"/>
              </w:rPr>
              <w:t>u</w:t>
            </w:r>
            <w:r>
              <w:rPr>
                <w:sz w:val="24"/>
              </w:rPr>
              <w:t xml:space="preserve"> = 5, </w:t>
            </w:r>
            <w:r w:rsidRPr="00E37856"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 -4 and </w:t>
            </w:r>
            <w:r w:rsidRPr="00E37856">
              <w:rPr>
                <w:i/>
                <w:sz w:val="24"/>
              </w:rPr>
              <w:t>t</w:t>
            </w:r>
            <w:r>
              <w:rPr>
                <w:sz w:val="24"/>
              </w:rPr>
              <w:t xml:space="preserve"> = 3.</w:t>
            </w: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(b) If </w:t>
            </w:r>
            <w:r w:rsidRPr="00E37856"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 = 9</w:t>
            </w:r>
            <w:r w:rsidRPr="00E37856">
              <w:rPr>
                <w:i/>
                <w:sz w:val="24"/>
              </w:rPr>
              <w:t>u</w:t>
            </w:r>
            <w:r>
              <w:rPr>
                <w:sz w:val="24"/>
              </w:rPr>
              <w:t xml:space="preserve"> and </w:t>
            </w:r>
            <w:r w:rsidRPr="00E37856">
              <w:rPr>
                <w:i/>
                <w:sz w:val="24"/>
              </w:rPr>
              <w:t>t</w:t>
            </w:r>
            <w:r>
              <w:rPr>
                <w:sz w:val="24"/>
              </w:rPr>
              <w:t xml:space="preserve"> = 2, find </w:t>
            </w:r>
            <w:r w:rsidRPr="00E37856"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in terms of </w:t>
            </w:r>
            <w:r w:rsidRPr="00E37856">
              <w:rPr>
                <w:i/>
                <w:sz w:val="24"/>
              </w:rPr>
              <w:t>u</w:t>
            </w:r>
            <w:r>
              <w:rPr>
                <w:sz w:val="24"/>
              </w:rPr>
              <w:t>.</w:t>
            </w: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E37856" w:rsidRDefault="00E37856" w:rsidP="00E37856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In another formula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=nR.</m:t>
              </m:r>
            </m:oMath>
            <w:r>
              <w:rPr>
                <w:sz w:val="24"/>
              </w:rPr>
              <w:t xml:space="preserve">  </w:t>
            </w:r>
          </w:p>
          <w:p w:rsidR="00676A93" w:rsidRDefault="00C424AC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(c</w:t>
            </w:r>
            <w:r w:rsidR="00676A93">
              <w:rPr>
                <w:sz w:val="24"/>
              </w:rPr>
              <w:t xml:space="preserve">) Make </w:t>
            </w:r>
            <w:r w:rsidR="00676A93" w:rsidRPr="00676A93">
              <w:rPr>
                <w:i/>
                <w:sz w:val="24"/>
              </w:rPr>
              <w:t>T</w:t>
            </w:r>
            <w:r w:rsidR="00676A93">
              <w:rPr>
                <w:sz w:val="24"/>
              </w:rPr>
              <w:t xml:space="preserve"> the subject of this formula.</w:t>
            </w: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Pr="00A23A72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875F1B" w:rsidRDefault="00875F1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856" w:rsidRPr="00A23A72" w:rsidTr="00CA6A70">
        <w:tc>
          <w:tcPr>
            <w:tcW w:w="211" w:type="pct"/>
            <w:tcBorders>
              <w:righ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</w:tr>
      <w:tr w:rsidR="00E37856" w:rsidRPr="00A23A72" w:rsidTr="00CA6A70">
        <w:tc>
          <w:tcPr>
            <w:tcW w:w="211" w:type="pct"/>
            <w:tcBorders>
              <w:right w:val="single" w:sz="4" w:space="0" w:color="auto"/>
            </w:tcBorders>
          </w:tcPr>
          <w:p w:rsidR="00E37856" w:rsidRPr="00A23A72" w:rsidRDefault="00676A93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676A93" w:rsidRDefault="00577E8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clothes shop decided to hold a sale, reducing prices by 20%.</w:t>
            </w:r>
          </w:p>
          <w:p w:rsidR="00676A93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(a) Work out the sale price of a shirt which had an original cost of £60</w:t>
            </w:r>
            <w:r w:rsidR="00676A93">
              <w:rPr>
                <w:sz w:val="24"/>
              </w:rPr>
              <w:t>;</w:t>
            </w:r>
          </w:p>
          <w:p w:rsidR="00676A93" w:rsidRDefault="00676A93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76A93" w:rsidRDefault="00676A93" w:rsidP="00676A93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676A93" w:rsidRDefault="00676A93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(b) </w:t>
            </w:r>
            <w:r w:rsidR="008C30C5">
              <w:rPr>
                <w:sz w:val="24"/>
              </w:rPr>
              <w:t>What was the original price of a jumper which costs £40 in the sale?</w:t>
            </w:r>
          </w:p>
          <w:p w:rsidR="00465A87" w:rsidRDefault="00465A8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465A87" w:rsidRDefault="00465A8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465A87" w:rsidRDefault="00465A8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465A87" w:rsidRDefault="00465A8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465A87" w:rsidRPr="00A23A72" w:rsidRDefault="00465A87" w:rsidP="00465A87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A6A70" w:rsidRDefault="00CA6A7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27"/>
        <w:gridCol w:w="585"/>
      </w:tblGrid>
      <w:tr w:rsidR="00E37856" w:rsidRPr="00A23A72" w:rsidTr="00C424AC">
        <w:trPr>
          <w:trHeight w:val="10207"/>
        </w:trPr>
        <w:tc>
          <w:tcPr>
            <w:tcW w:w="211" w:type="pct"/>
            <w:tcBorders>
              <w:right w:val="single" w:sz="4" w:space="0" w:color="auto"/>
            </w:tcBorders>
          </w:tcPr>
          <w:p w:rsidR="00E37856" w:rsidRDefault="00465A8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Default="00F979B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(a) Find the next two terms in the following sequences:</w:t>
            </w:r>
          </w:p>
          <w:p w:rsidR="00F979BD" w:rsidRDefault="00F979B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(i) 11, 8, 5, 2, ……..</w:t>
            </w:r>
          </w:p>
          <w:p w:rsidR="00F979BD" w:rsidRDefault="00F979B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979BD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F979BD">
              <w:rPr>
                <w:sz w:val="24"/>
              </w:rPr>
              <w:t>_________</w:t>
            </w:r>
          </w:p>
          <w:p w:rsidR="00F979BD" w:rsidRDefault="00F979BD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979BD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979BD">
              <w:rPr>
                <w:sz w:val="24"/>
              </w:rPr>
              <w:t xml:space="preserve">(iii) -1, 0, 3, </w:t>
            </w:r>
            <w:proofErr w:type="gramStart"/>
            <w:r w:rsidR="00F979BD">
              <w:rPr>
                <w:sz w:val="24"/>
              </w:rPr>
              <w:t>8, ………………..</w:t>
            </w:r>
            <w:proofErr w:type="gramEnd"/>
          </w:p>
          <w:p w:rsidR="00F979BD" w:rsidRDefault="00C424AC" w:rsidP="00C424A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________</w:t>
            </w:r>
            <w:r w:rsidR="00F979BD">
              <w:rPr>
                <w:sz w:val="24"/>
              </w:rPr>
              <w:t>______________</w:t>
            </w:r>
          </w:p>
          <w:p w:rsidR="00F979BD" w:rsidRDefault="00F979BD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(b) The nth term of a sequence is given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2n+3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sup>
                  </m:sSup>
                </m:den>
              </m:f>
            </m:oMath>
            <w:r>
              <w:rPr>
                <w:sz w:val="24"/>
              </w:rPr>
              <w:t>.  Write down the 3</w:t>
            </w:r>
            <w:r w:rsidRPr="00F979B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and 4</w:t>
            </w:r>
            <w:r w:rsidRPr="00F979B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terms of the sequence.</w:t>
            </w:r>
          </w:p>
          <w:p w:rsidR="00F979BD" w:rsidRDefault="00F979BD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979BD" w:rsidRDefault="00F979BD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979BD" w:rsidRDefault="00F979BD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979BD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term _____________    4</w:t>
            </w:r>
            <w:r w:rsidRPr="00F979BD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term __________________</w:t>
            </w:r>
          </w:p>
          <w:p w:rsidR="00F979BD" w:rsidRDefault="00D96789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(c) Find a formula for the nth term of the following sequences:</w:t>
            </w:r>
          </w:p>
          <w:p w:rsidR="00D96789" w:rsidRDefault="00D96789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(i) 3, 5, 7, 9, ……………..</w:t>
            </w:r>
          </w:p>
          <w:p w:rsidR="00D96789" w:rsidRDefault="00D96789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96789" w:rsidRDefault="00D96789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A6A70" w:rsidRDefault="00CA6A70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96789" w:rsidRDefault="00D96789" w:rsidP="00D96789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  <w:p w:rsidR="00D96789" w:rsidRDefault="00D96789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(ii)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, …………..</m:t>
              </m:r>
            </m:oMath>
          </w:p>
          <w:p w:rsidR="00C424AC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A6A70" w:rsidRDefault="00CA6A70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F979B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96789" w:rsidRPr="00A23A72" w:rsidRDefault="00C424AC" w:rsidP="00D96789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D96789">
              <w:rPr>
                <w:sz w:val="24"/>
              </w:rPr>
              <w:t>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A6A70" w:rsidRDefault="00CA6A70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7856" w:rsidRPr="00A23A72" w:rsidTr="00CA6A70">
        <w:tc>
          <w:tcPr>
            <w:tcW w:w="211" w:type="pct"/>
            <w:tcBorders>
              <w:righ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6C30FA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What is the volume of a cylinder of diameter 10 cm, and height 20 cm (leave your answer in terms of π</w:t>
            </w:r>
            <w:r w:rsidR="000F395C">
              <w:rPr>
                <w:sz w:val="24"/>
              </w:rPr>
              <w:t xml:space="preserve">)? </w:t>
            </w:r>
            <w:r>
              <w:rPr>
                <w:sz w:val="24"/>
              </w:rPr>
              <w:t xml:space="preserve">  The formula for the volume of a cylinder is</w:t>
            </w:r>
            <w:r w:rsidR="000F39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V=π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h</m:t>
              </m:r>
            </m:oMath>
            <w:r>
              <w:rPr>
                <w:sz w:val="24"/>
              </w:rPr>
              <w:t xml:space="preserve"> .</w:t>
            </w: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Pr="00A23A72" w:rsidRDefault="006C30FA" w:rsidP="006C30FA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C30FA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856" w:rsidRPr="00A23A72" w:rsidTr="00CA6A70">
        <w:tc>
          <w:tcPr>
            <w:tcW w:w="211" w:type="pct"/>
            <w:tcBorders>
              <w:right w:val="single" w:sz="4" w:space="0" w:color="auto"/>
            </w:tcBorders>
          </w:tcPr>
          <w:p w:rsidR="00E37856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D96789">
              <w:rPr>
                <w:b/>
                <w:sz w:val="24"/>
              </w:rPr>
              <w:t>.</w:t>
            </w: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Default="0034632D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  <w:r>
              <w:object w:dxaOrig="18060" w:dyaOrig="10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273.75pt" o:ole="">
                  <v:imagedata r:id="rId9" o:title=""/>
                </v:shape>
                <o:OLEObject Type="Embed" ProgID="PBrush" ShapeID="_x0000_i1025" DrawAspect="Content" ObjectID="_1495633359" r:id="rId10"/>
              </w:object>
            </w:r>
            <w:r w:rsidR="002D52BF">
              <w:t xml:space="preserve">(a) On the graph above the line with equation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oMath>
            <w:r w:rsidR="002D52BF">
              <w:t xml:space="preserve"> has been drawn.</w:t>
            </w: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  <w:r>
              <w:t xml:space="preserve">Add the lines </w:t>
            </w:r>
            <m:oMath>
              <m:r>
                <w:rPr>
                  <w:rFonts w:ascii="Cambria Math" w:hAnsi="Cambria Math"/>
                </w:rPr>
                <m:t>x+y=3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y=2x+2</m:t>
              </m:r>
            </m:oMath>
            <w:r>
              <w:t>.</w:t>
            </w: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  <w:r>
              <w:t xml:space="preserve">(b) From your graph find the solution to the simultaneous equations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x+y=3</m:t>
                      </m:r>
                    </m:e>
                  </m:eqArr>
                </m:e>
              </m:d>
            </m:oMath>
            <w:r>
              <w:t>.</w:t>
            </w: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</w:pPr>
            <w:r>
              <w:t>_________________________</w:t>
            </w: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  <w:r>
              <w:t xml:space="preserve">(c) Use </w:t>
            </w:r>
            <w:r w:rsidRPr="002D52BF">
              <w:rPr>
                <w:b/>
                <w:i/>
              </w:rPr>
              <w:t>algebra</w:t>
            </w:r>
            <w:r>
              <w:t xml:space="preserve"> to solve the simultaneous equations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y=2x+2</m:t>
                      </m:r>
                    </m:e>
                  </m:eqArr>
                </m:e>
              </m:d>
            </m:oMath>
            <w:r>
              <w:t xml:space="preserve">.  Give your answers </w:t>
            </w:r>
            <w:r w:rsidRPr="002D52BF">
              <w:rPr>
                <w:i/>
              </w:rPr>
              <w:t>as exact fractions</w:t>
            </w:r>
            <w:r>
              <w:t>.</w:t>
            </w: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</w:pPr>
          </w:p>
          <w:p w:rsidR="002D52BF" w:rsidRPr="00A23A72" w:rsidRDefault="002D52BF" w:rsidP="002D52B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lastRenderedPageBreak/>
              <w:t>__________________________________________</w:t>
            </w: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63D9D" w:rsidRDefault="00C63D9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45B58" w:rsidRDefault="00F45B58">
      <w:r>
        <w:lastRenderedPageBreak/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354"/>
        <w:gridCol w:w="638"/>
      </w:tblGrid>
      <w:tr w:rsidR="00E37856" w:rsidRPr="00A23A72" w:rsidTr="008C30C5">
        <w:trPr>
          <w:trHeight w:val="12882"/>
        </w:trPr>
        <w:tc>
          <w:tcPr>
            <w:tcW w:w="211" w:type="pct"/>
            <w:tcBorders>
              <w:right w:val="single" w:sz="4" w:space="0" w:color="auto"/>
            </w:tcBorders>
          </w:tcPr>
          <w:p w:rsidR="00E37856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C36547">
              <w:rPr>
                <w:b/>
                <w:sz w:val="24"/>
              </w:rPr>
              <w:t>.</w:t>
            </w:r>
          </w:p>
        </w:tc>
        <w:tc>
          <w:tcPr>
            <w:tcW w:w="4483" w:type="pct"/>
            <w:tcBorders>
              <w:left w:val="single" w:sz="4" w:space="0" w:color="auto"/>
              <w:right w:val="single" w:sz="4" w:space="0" w:color="auto"/>
            </w:tcBorders>
          </w:tcPr>
          <w:p w:rsidR="00C36547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Solve for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 xml:space="preserve"> :</w:t>
            </w:r>
          </w:p>
          <w:p w:rsidR="00C36547" w:rsidRDefault="0022169B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="00C36547">
              <w:rPr>
                <w:sz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27</m:t>
                  </m:r>
                </m:den>
              </m:f>
            </m:oMath>
          </w:p>
          <w:p w:rsidR="00C36547" w:rsidRDefault="00C3654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36547" w:rsidRDefault="00C3654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36547" w:rsidRDefault="00C3654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36547" w:rsidRDefault="00C36547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36547" w:rsidRDefault="00C36547" w:rsidP="00C36547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7522C8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2169B">
              <w:rPr>
                <w:sz w:val="24"/>
              </w:rPr>
              <w:t>(b</w:t>
            </w:r>
            <w:r w:rsidR="007522C8">
              <w:rPr>
                <w:sz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=24</m:t>
              </m:r>
            </m:oMath>
          </w:p>
          <w:p w:rsidR="00DB5038" w:rsidRDefault="00DB503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B5038" w:rsidRDefault="00DB503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B5038" w:rsidRDefault="00DB503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B5038" w:rsidRDefault="00DB503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7522C8" w:rsidRDefault="007522C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7522C8" w:rsidRDefault="00795A5C" w:rsidP="00795A5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:rsidR="00795A5C" w:rsidRDefault="00795A5C">
            <w:pPr>
              <w:rPr>
                <w:sz w:val="24"/>
              </w:rPr>
            </w:pPr>
          </w:p>
          <w:p w:rsidR="00795A5C" w:rsidRDefault="0022169B">
            <w:pPr>
              <w:rPr>
                <w:sz w:val="24"/>
              </w:rPr>
            </w:pPr>
            <w:r>
              <w:rPr>
                <w:sz w:val="24"/>
              </w:rPr>
              <w:t>(c</w:t>
            </w:r>
            <w:r w:rsidR="00795A5C">
              <w:rPr>
                <w:sz w:val="24"/>
              </w:rPr>
              <w:t xml:space="preserve">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+4=9</m:t>
              </m:r>
            </m:oMath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>
            <w:pPr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  <w:rPr>
                <w:sz w:val="24"/>
              </w:rPr>
            </w:pPr>
          </w:p>
          <w:p w:rsidR="00C424AC" w:rsidRDefault="00C424AC" w:rsidP="00795A5C">
            <w:pPr>
              <w:jc w:val="right"/>
              <w:rPr>
                <w:sz w:val="24"/>
              </w:rPr>
            </w:pPr>
          </w:p>
          <w:p w:rsidR="00C424AC" w:rsidRDefault="00C424AC" w:rsidP="00795A5C">
            <w:pPr>
              <w:jc w:val="right"/>
              <w:rPr>
                <w:sz w:val="24"/>
              </w:rPr>
            </w:pPr>
          </w:p>
          <w:p w:rsidR="00C424AC" w:rsidRDefault="00C424AC" w:rsidP="00795A5C">
            <w:pPr>
              <w:jc w:val="right"/>
              <w:rPr>
                <w:sz w:val="24"/>
              </w:rPr>
            </w:pPr>
          </w:p>
          <w:p w:rsidR="00C424AC" w:rsidRDefault="00C424AC" w:rsidP="00795A5C">
            <w:pPr>
              <w:jc w:val="right"/>
              <w:rPr>
                <w:sz w:val="24"/>
              </w:rPr>
            </w:pPr>
          </w:p>
          <w:p w:rsidR="00C424AC" w:rsidRDefault="00C424AC" w:rsidP="00795A5C">
            <w:pPr>
              <w:jc w:val="right"/>
              <w:rPr>
                <w:sz w:val="24"/>
              </w:rPr>
            </w:pPr>
          </w:p>
          <w:p w:rsidR="00795A5C" w:rsidRDefault="00795A5C" w:rsidP="00795A5C">
            <w:pPr>
              <w:jc w:val="right"/>
            </w:pPr>
            <w:r>
              <w:rPr>
                <w:sz w:val="24"/>
              </w:rPr>
              <w:t>_____________________________</w:t>
            </w:r>
          </w:p>
          <w:p w:rsidR="00795A5C" w:rsidRPr="00A23A72" w:rsidRDefault="00795A5C" w:rsidP="007522C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B5038" w:rsidRDefault="00DB503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8C30C5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424AC" w:rsidRDefault="00C424A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34632D" w:rsidRPr="00A23A72" w:rsidRDefault="0034632D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D520C" w:rsidRDefault="008D520C"/>
    <w:p w:rsidR="008D520C" w:rsidRDefault="008D520C" w:rsidP="008D520C">
      <w:pPr>
        <w:pStyle w:val="Subtitle"/>
      </w:pPr>
      <w:r>
        <w:br w:type="page"/>
      </w:r>
    </w:p>
    <w:p w:rsidR="008D520C" w:rsidRDefault="008D520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302"/>
        <w:gridCol w:w="586"/>
      </w:tblGrid>
      <w:tr w:rsidR="00E37856" w:rsidRPr="00A23A72" w:rsidTr="00A421DD">
        <w:tc>
          <w:tcPr>
            <w:tcW w:w="261" w:type="pct"/>
            <w:tcBorders>
              <w:right w:val="single" w:sz="4" w:space="0" w:color="auto"/>
            </w:tcBorders>
          </w:tcPr>
          <w:p w:rsidR="00E37856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4632D">
              <w:rPr>
                <w:b/>
                <w:sz w:val="24"/>
              </w:rPr>
              <w:t>.</w:t>
            </w:r>
          </w:p>
        </w:tc>
        <w:tc>
          <w:tcPr>
            <w:tcW w:w="4458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 decide to have a </w:t>
            </w:r>
            <w:r w:rsidR="00DE18D1">
              <w:rPr>
                <w:sz w:val="24"/>
              </w:rPr>
              <w:t xml:space="preserve">favourite </w:t>
            </w:r>
            <w:r>
              <w:rPr>
                <w:sz w:val="24"/>
              </w:rPr>
              <w:t>photo, which has width 12 cm and length 15 cm, enlarged</w:t>
            </w:r>
            <w:r w:rsidR="00F43D08">
              <w:rPr>
                <w:sz w:val="24"/>
              </w:rPr>
              <w:t>.  The length of the enlarged photo</w:t>
            </w:r>
            <w:r>
              <w:rPr>
                <w:sz w:val="24"/>
              </w:rPr>
              <w:t xml:space="preserve"> is 80 cm.</w:t>
            </w: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(a) What is the width of the enlargement?</w:t>
            </w: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8D520C" w:rsidRDefault="00E50CE1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I also decide to buy a print of an original painting. The original painting is 45 cm high, and has an area of 2700 cm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  The print is 30 cm high.</w:t>
            </w: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(b) What is the area of the print?</w:t>
            </w: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Default="008D520C" w:rsidP="008D520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8D520C" w:rsidRPr="00A23A72" w:rsidRDefault="008D520C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DE18D1" w:rsidRPr="00A23A72" w:rsidRDefault="00DE18D1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856" w:rsidRPr="00A23A72" w:rsidTr="00A421DD">
        <w:tc>
          <w:tcPr>
            <w:tcW w:w="261" w:type="pct"/>
            <w:tcBorders>
              <w:righ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</w:tc>
        <w:tc>
          <w:tcPr>
            <w:tcW w:w="4458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37856" w:rsidRPr="00A23A72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</w:tc>
      </w:tr>
      <w:tr w:rsidR="00E37856" w:rsidRPr="00A23A72" w:rsidTr="00A421DD">
        <w:tc>
          <w:tcPr>
            <w:tcW w:w="261" w:type="pct"/>
            <w:tcBorders>
              <w:right w:val="single" w:sz="4" w:space="0" w:color="auto"/>
            </w:tcBorders>
          </w:tcPr>
          <w:p w:rsidR="00E37856" w:rsidRPr="00A23A72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DE18D1">
              <w:rPr>
                <w:b/>
                <w:sz w:val="24"/>
              </w:rPr>
              <w:t>.</w:t>
            </w:r>
          </w:p>
        </w:tc>
        <w:tc>
          <w:tcPr>
            <w:tcW w:w="4458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Default="00765383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</w:t>
            </w:r>
            <w:r w:rsidR="00C8772C">
              <w:rPr>
                <w:sz w:val="24"/>
              </w:rPr>
              <w:t xml:space="preserve">) </w:t>
            </w:r>
            <w:r w:rsidR="00DE18D1">
              <w:rPr>
                <w:sz w:val="24"/>
              </w:rPr>
              <w:t>A bag contains 9 balls numbered 1, 2, 3</w:t>
            </w:r>
            <w:proofErr w:type="gramStart"/>
            <w:r w:rsidR="00DE18D1">
              <w:rPr>
                <w:sz w:val="24"/>
              </w:rPr>
              <w:t>, ….,</w:t>
            </w:r>
            <w:proofErr w:type="gramEnd"/>
            <w:r w:rsidR="00DE18D1">
              <w:rPr>
                <w:sz w:val="24"/>
              </w:rPr>
              <w:t xml:space="preserve"> 9.  The balls which have an even number are coloured blue</w:t>
            </w:r>
            <w:r w:rsidR="00C54B8F">
              <w:rPr>
                <w:sz w:val="24"/>
              </w:rPr>
              <w:t>; the remainder are white.  I take a ball from the bag, replace it and then take a second ball.  What is the probability</w:t>
            </w:r>
          </w:p>
          <w:p w:rsidR="00C54B8F" w:rsidRDefault="00765383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(i</w:t>
            </w:r>
            <w:r w:rsidR="00C54B8F">
              <w:rPr>
                <w:sz w:val="24"/>
              </w:rPr>
              <w:t xml:space="preserve">) </w:t>
            </w:r>
            <w:proofErr w:type="gramStart"/>
            <w:r w:rsidR="00C54B8F">
              <w:rPr>
                <w:sz w:val="24"/>
              </w:rPr>
              <w:t>that</w:t>
            </w:r>
            <w:proofErr w:type="gramEnd"/>
            <w:r w:rsidR="00C54B8F">
              <w:rPr>
                <w:sz w:val="24"/>
              </w:rPr>
              <w:t xml:space="preserve"> both balls are blue?</w:t>
            </w: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C54B8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C54B8F" w:rsidRDefault="00765383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(ii</w:t>
            </w:r>
            <w:r w:rsidR="00C54B8F">
              <w:rPr>
                <w:sz w:val="24"/>
              </w:rPr>
              <w:t xml:space="preserve">) </w:t>
            </w:r>
            <w:proofErr w:type="gramStart"/>
            <w:r w:rsidR="00C54B8F">
              <w:rPr>
                <w:sz w:val="24"/>
              </w:rPr>
              <w:t>that</w:t>
            </w:r>
            <w:proofErr w:type="gramEnd"/>
            <w:r w:rsidR="00C54B8F">
              <w:rPr>
                <w:sz w:val="24"/>
              </w:rPr>
              <w:t xml:space="preserve"> the total score on the two balls is 17?</w:t>
            </w: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C8772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C54B8F" w:rsidRDefault="00765383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(b</w:t>
            </w:r>
            <w:r w:rsidR="00C8772C">
              <w:rPr>
                <w:sz w:val="24"/>
              </w:rPr>
              <w:t xml:space="preserve">) Two faces of </w:t>
            </w:r>
            <w:r w:rsidR="00C63D9D">
              <w:rPr>
                <w:sz w:val="24"/>
              </w:rPr>
              <w:t xml:space="preserve">a </w:t>
            </w:r>
            <w:r w:rsidR="00C8772C">
              <w:rPr>
                <w:sz w:val="24"/>
              </w:rPr>
              <w:t>cube are selected at random. What is the probability that they are opposite faces of the cube?</w:t>
            </w:r>
          </w:p>
          <w:p w:rsidR="00C8772C" w:rsidRDefault="00C8772C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DE18D1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Pr="00A23A72" w:rsidRDefault="00C54B8F" w:rsidP="00C54B8F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Default="00C54B8F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54B8F" w:rsidRPr="00A23A72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7856" w:rsidRPr="00A23A72" w:rsidTr="00A421DD">
        <w:tc>
          <w:tcPr>
            <w:tcW w:w="261" w:type="pct"/>
            <w:tcBorders>
              <w:right w:val="single" w:sz="4" w:space="0" w:color="auto"/>
            </w:tcBorders>
          </w:tcPr>
          <w:p w:rsidR="00E37856" w:rsidRDefault="006C30FA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C54B8F">
              <w:rPr>
                <w:b/>
                <w:sz w:val="24"/>
              </w:rPr>
              <w:t>.</w:t>
            </w: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</w:p>
          <w:p w:rsidR="00C8772C" w:rsidRPr="00A23A72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458" w:type="pct"/>
            <w:tcBorders>
              <w:left w:val="single" w:sz="4" w:space="0" w:color="auto"/>
              <w:right w:val="single" w:sz="4" w:space="0" w:color="auto"/>
            </w:tcBorders>
          </w:tcPr>
          <w:p w:rsidR="00E37856" w:rsidRPr="00C54B8F" w:rsidRDefault="008C376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Only answer these</w:t>
            </w:r>
            <w:r w:rsidR="00C54B8F" w:rsidRPr="00C54B8F">
              <w:rPr>
                <w:b/>
                <w:i/>
                <w:sz w:val="24"/>
              </w:rPr>
              <w:t xml:space="preserve"> question</w:t>
            </w:r>
            <w:r>
              <w:rPr>
                <w:b/>
                <w:i/>
                <w:sz w:val="24"/>
              </w:rPr>
              <w:t>s</w:t>
            </w:r>
            <w:r w:rsidR="00C54B8F" w:rsidRPr="00C54B8F">
              <w:rPr>
                <w:b/>
                <w:i/>
                <w:sz w:val="24"/>
              </w:rPr>
              <w:t xml:space="preserve"> if you have finished all the previous questions.  This work may seem unfamiliar.</w:t>
            </w:r>
          </w:p>
          <w:p w:rsidR="00C54B8F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For this question we let a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>
              <w:rPr>
                <w:sz w:val="24"/>
              </w:rPr>
              <w:t>.  So, for example, 2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3 = 2</w:t>
            </w:r>
            <w:r w:rsidRPr="00643C40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+ 3</w:t>
            </w:r>
            <w:r w:rsidRPr="00643C40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 13.</w:t>
            </w:r>
          </w:p>
          <w:p w:rsidR="00643C40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(a) Work out 3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(-3).</w:t>
            </w:r>
          </w:p>
          <w:p w:rsidR="00643C40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43C40" w:rsidRDefault="00643C40" w:rsidP="00F45B5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643C40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(b) Work out 2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>
              <w:rPr>
                <w:sz w:val="24"/>
              </w:rPr>
              <w:t>4).</w:t>
            </w:r>
          </w:p>
          <w:p w:rsidR="00643C40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43C40" w:rsidRDefault="00643C40" w:rsidP="00F45B58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  <w:p w:rsidR="00C8772C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643C40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(c</w:t>
            </w:r>
            <w:r w:rsidR="00643C40">
              <w:rPr>
                <w:sz w:val="24"/>
              </w:rPr>
              <w:t xml:space="preserve">) Solve the equation  </w:t>
            </w:r>
            <w:r w:rsidR="00643C40" w:rsidRPr="00643C40">
              <w:rPr>
                <w:i/>
                <w:sz w:val="24"/>
              </w:rPr>
              <w:t>x</w:t>
            </w:r>
            <w:r w:rsidR="00F45B58">
              <w:rPr>
                <w:i/>
                <w:sz w:val="24"/>
              </w:rPr>
              <w:t xml:space="preserve"> </w:t>
            </w:r>
            <w:r w:rsidR="00643C40">
              <w:rPr>
                <w:sz w:val="24"/>
              </w:rPr>
              <w:t>◊</w:t>
            </w:r>
            <w:r w:rsidR="00F45B58">
              <w:rPr>
                <w:sz w:val="24"/>
              </w:rPr>
              <w:t xml:space="preserve"> </w:t>
            </w:r>
            <w:r w:rsidR="00643C40" w:rsidRPr="00643C40">
              <w:rPr>
                <w:i/>
                <w:sz w:val="24"/>
              </w:rPr>
              <w:t>x</w:t>
            </w:r>
            <w:r w:rsidR="00643C40">
              <w:rPr>
                <w:sz w:val="24"/>
              </w:rPr>
              <w:t xml:space="preserve"> = 3</w:t>
            </w:r>
            <w:r w:rsidR="00643C40" w:rsidRPr="00643C40">
              <w:rPr>
                <w:i/>
                <w:sz w:val="24"/>
              </w:rPr>
              <w:t>x</w:t>
            </w:r>
            <w:r w:rsidR="00643C40">
              <w:rPr>
                <w:sz w:val="24"/>
              </w:rPr>
              <w:t xml:space="preserve"> + 9.</w:t>
            </w:r>
          </w:p>
          <w:p w:rsidR="00643C40" w:rsidRDefault="00643C40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C8772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ab/>
              <w:t>_______________</w:t>
            </w:r>
          </w:p>
          <w:p w:rsidR="00643C40" w:rsidRDefault="00643C40" w:rsidP="00C8772C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  <w:tab w:val="left" w:pos="7605"/>
              </w:tabs>
              <w:spacing w:line="360" w:lineRule="auto"/>
              <w:rPr>
                <w:sz w:val="24"/>
              </w:rPr>
            </w:pPr>
          </w:p>
          <w:p w:rsidR="00C8772C" w:rsidRPr="00C8772C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 w:rsidRPr="00C8772C">
              <w:rPr>
                <w:sz w:val="24"/>
              </w:rPr>
              <w:t xml:space="preserve">The diagram below shows a right-angled triangle whose lengths are 3 , 4 and 5 units. A circle of radius </w:t>
            </w:r>
            <w:r w:rsidRPr="00C8772C">
              <w:rPr>
                <w:i/>
                <w:sz w:val="24"/>
              </w:rPr>
              <w:t xml:space="preserve">r </w:t>
            </w:r>
            <w:r w:rsidRPr="00C8772C">
              <w:rPr>
                <w:sz w:val="24"/>
              </w:rPr>
              <w:t>is drawn inside the triangle so that its circumference just touches all three sides:</w:t>
            </w:r>
          </w:p>
          <w:p w:rsidR="00C8772C" w:rsidRDefault="00C8772C" w:rsidP="00643C40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2D32E3" wp14:editId="13061917">
                  <wp:extent cx="5715000" cy="1619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772C" w:rsidRPr="00C8772C" w:rsidRDefault="00C8772C" w:rsidP="00C8772C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  <w:r w:rsidRPr="00C8772C">
              <w:rPr>
                <w:rFonts w:ascii="Calisto MT" w:hAnsi="Calisto MT"/>
                <w:sz w:val="24"/>
                <w:szCs w:val="24"/>
              </w:rPr>
              <w:t xml:space="preserve">Showing all of your working, find the exact area of the circle. </w:t>
            </w:r>
          </w:p>
          <w:p w:rsidR="00C8772C" w:rsidRPr="00C8772C" w:rsidRDefault="00C8772C" w:rsidP="00C8772C">
            <w:pPr>
              <w:pStyle w:val="NoSpacing"/>
              <w:rPr>
                <w:rFonts w:ascii="Calisto MT" w:eastAsiaTheme="minorEastAsia" w:hAnsi="Calisto MT"/>
                <w:sz w:val="24"/>
                <w:szCs w:val="24"/>
              </w:rPr>
            </w:pPr>
            <w:r w:rsidRPr="00C8772C">
              <w:rPr>
                <w:rFonts w:ascii="Calisto MT" w:hAnsi="Calisto MT"/>
                <w:sz w:val="24"/>
                <w:szCs w:val="24"/>
              </w:rPr>
              <w:t xml:space="preserve">You should leave your answer in terms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Pr="00C8772C">
              <w:rPr>
                <w:rFonts w:ascii="Calisto MT" w:eastAsiaTheme="minorEastAsia" w:hAnsi="Calisto MT"/>
                <w:sz w:val="24"/>
                <w:szCs w:val="24"/>
              </w:rPr>
              <w:t>.</w:t>
            </w:r>
          </w:p>
          <w:p w:rsidR="00C8772C" w:rsidRDefault="00C8772C" w:rsidP="00C8772C">
            <w:pPr>
              <w:rPr>
                <w:sz w:val="24"/>
              </w:rPr>
            </w:pPr>
          </w:p>
          <w:p w:rsidR="00C8772C" w:rsidRDefault="00C8772C" w:rsidP="00C8772C">
            <w:pPr>
              <w:rPr>
                <w:sz w:val="24"/>
              </w:rPr>
            </w:pPr>
          </w:p>
          <w:p w:rsidR="00A421DD" w:rsidRDefault="00C8772C" w:rsidP="00A421D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  <w:tab w:val="left" w:pos="766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421DD" w:rsidRPr="00A421DD" w:rsidRDefault="00A421DD" w:rsidP="00A421DD">
            <w:pPr>
              <w:rPr>
                <w:sz w:val="24"/>
              </w:rPr>
            </w:pPr>
          </w:p>
          <w:p w:rsidR="00A421DD" w:rsidRPr="00A421DD" w:rsidRDefault="00A421DD" w:rsidP="00A421DD">
            <w:pPr>
              <w:rPr>
                <w:sz w:val="24"/>
              </w:rPr>
            </w:pPr>
          </w:p>
          <w:p w:rsidR="00A421DD" w:rsidRPr="00A421DD" w:rsidRDefault="00A421DD" w:rsidP="00A421DD">
            <w:pPr>
              <w:rPr>
                <w:sz w:val="24"/>
              </w:rPr>
            </w:pPr>
          </w:p>
          <w:p w:rsidR="00A421DD" w:rsidRDefault="00A421DD" w:rsidP="00A421D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  <w:tab w:val="left" w:pos="720"/>
              </w:tabs>
              <w:rPr>
                <w:sz w:val="24"/>
              </w:rPr>
            </w:pPr>
          </w:p>
          <w:p w:rsidR="00A421DD" w:rsidRPr="00A421DD" w:rsidRDefault="00A421DD" w:rsidP="00A421DD">
            <w:pPr>
              <w:rPr>
                <w:sz w:val="24"/>
              </w:rPr>
            </w:pPr>
          </w:p>
          <w:p w:rsidR="00A421DD" w:rsidRDefault="00A421DD" w:rsidP="00A421DD">
            <w:pPr>
              <w:rPr>
                <w:sz w:val="24"/>
              </w:rPr>
            </w:pPr>
          </w:p>
          <w:p w:rsidR="00643C40" w:rsidRDefault="00A421DD" w:rsidP="00A421D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  <w:tab w:val="left" w:pos="6645"/>
              </w:tabs>
              <w:rPr>
                <w:sz w:val="24"/>
              </w:rPr>
            </w:pPr>
            <w:r>
              <w:rPr>
                <w:sz w:val="24"/>
              </w:rPr>
              <w:tab/>
              <w:t>___________________</w:t>
            </w:r>
          </w:p>
          <w:p w:rsidR="00A421DD" w:rsidRPr="00A421DD" w:rsidRDefault="00A421DD" w:rsidP="00A421DD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  <w:tab w:val="left" w:pos="664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END OF EXAMINATION</w:t>
            </w:r>
          </w:p>
        </w:tc>
        <w:tc>
          <w:tcPr>
            <w:tcW w:w="281" w:type="pct"/>
            <w:tcBorders>
              <w:left w:val="single" w:sz="4" w:space="0" w:color="auto"/>
            </w:tcBorders>
          </w:tcPr>
          <w:p w:rsidR="00E37856" w:rsidRDefault="00E37856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C8772C" w:rsidRDefault="00C8772C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</w:p>
          <w:p w:rsidR="00F45B58" w:rsidRPr="00A23A72" w:rsidRDefault="00F45B58" w:rsidP="00875F1B">
            <w:pPr>
              <w:tabs>
                <w:tab w:val="clear" w:pos="454"/>
                <w:tab w:val="clear" w:pos="907"/>
                <w:tab w:val="clear" w:pos="1361"/>
                <w:tab w:val="clear" w:pos="4933"/>
                <w:tab w:val="clear" w:pos="941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Pr="00C63D9D" w:rsidRDefault="00C63D9D" w:rsidP="00C63D9D"/>
    <w:p w:rsidR="00C63D9D" w:rsidRDefault="00C63D9D" w:rsidP="00C63D9D"/>
    <w:p w:rsidR="00A421DD" w:rsidRPr="00C63D9D" w:rsidRDefault="00C63D9D" w:rsidP="00C63D9D">
      <w:r>
        <w:tab/>
      </w:r>
      <w:r>
        <w:tab/>
      </w:r>
      <w:r>
        <w:tab/>
      </w:r>
      <w:r>
        <w:tab/>
        <w:t>This page is blank.</w:t>
      </w:r>
    </w:p>
    <w:sectPr w:rsidR="00A421DD" w:rsidRPr="00C63D9D" w:rsidSect="00C36547">
      <w:footerReference w:type="even" r:id="rId12"/>
      <w:footerReference w:type="default" r:id="rId13"/>
      <w:footerReference w:type="first" r:id="rId14"/>
      <w:pgSz w:w="11907" w:h="16840" w:code="9"/>
      <w:pgMar w:top="851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AC" w:rsidRDefault="00C424AC" w:rsidP="00BB2357">
      <w:r>
        <w:separator/>
      </w:r>
    </w:p>
  </w:endnote>
  <w:endnote w:type="continuationSeparator" w:id="0">
    <w:p w:rsidR="00C424AC" w:rsidRDefault="00C424AC" w:rsidP="00B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AC" w:rsidRDefault="00C424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86C">
      <w:rPr>
        <w:noProof/>
      </w:rPr>
      <w:t>2</w:t>
    </w:r>
    <w:r>
      <w:rPr>
        <w:noProof/>
      </w:rPr>
      <w:fldChar w:fldCharType="end"/>
    </w:r>
  </w:p>
  <w:p w:rsidR="00C424AC" w:rsidRDefault="00C42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AC" w:rsidRPr="00BB2357" w:rsidRDefault="00C424AC">
    <w:pPr>
      <w:pStyle w:val="Footer"/>
      <w:rPr>
        <w:b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AC" w:rsidRDefault="00C424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86C">
      <w:rPr>
        <w:noProof/>
      </w:rPr>
      <w:t>1</w:t>
    </w:r>
    <w:r>
      <w:rPr>
        <w:noProof/>
      </w:rPr>
      <w:fldChar w:fldCharType="end"/>
    </w:r>
  </w:p>
  <w:p w:rsidR="00C424AC" w:rsidRDefault="00C42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AC" w:rsidRDefault="00C424AC" w:rsidP="00BB2357">
      <w:r>
        <w:separator/>
      </w:r>
    </w:p>
  </w:footnote>
  <w:footnote w:type="continuationSeparator" w:id="0">
    <w:p w:rsidR="00C424AC" w:rsidRDefault="00C424AC" w:rsidP="00BB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743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4EF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1EC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DCC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1E6C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78C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14E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3E4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3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A8F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302F8"/>
    <w:multiLevelType w:val="multilevel"/>
    <w:tmpl w:val="CD56F5BE"/>
    <w:lvl w:ilvl="0">
      <w:start w:val="1"/>
      <w:numFmt w:val="decimal"/>
      <w:pStyle w:val="Numberedquestions1"/>
      <w:lvlText w:val="%1."/>
      <w:lvlJc w:val="left"/>
      <w:pPr>
        <w:tabs>
          <w:tab w:val="num" w:pos="1475"/>
        </w:tabs>
        <w:ind w:left="1475" w:hanging="454"/>
      </w:pPr>
      <w:rPr>
        <w:rFonts w:hint="default"/>
      </w:rPr>
    </w:lvl>
    <w:lvl w:ilvl="1">
      <w:start w:val="1"/>
      <w:numFmt w:val="lowerLetter"/>
      <w:pStyle w:val="Numberedquestions2"/>
      <w:lvlText w:val="%2."/>
      <w:lvlJc w:val="left"/>
      <w:pPr>
        <w:tabs>
          <w:tab w:val="num" w:pos="1928"/>
        </w:tabs>
        <w:ind w:left="1928" w:hanging="453"/>
      </w:pPr>
      <w:rPr>
        <w:rFonts w:hint="default"/>
      </w:rPr>
    </w:lvl>
    <w:lvl w:ilvl="2">
      <w:start w:val="1"/>
      <w:numFmt w:val="lowerRoman"/>
      <w:pStyle w:val="Numberedquestions3"/>
      <w:lvlText w:val="%3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1">
    <w:nsid w:val="0A7A0B58"/>
    <w:multiLevelType w:val="hybridMultilevel"/>
    <w:tmpl w:val="385C79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15FD5"/>
    <w:multiLevelType w:val="hybridMultilevel"/>
    <w:tmpl w:val="26108B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32E5"/>
    <w:multiLevelType w:val="hybridMultilevel"/>
    <w:tmpl w:val="D10092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75D0C"/>
    <w:multiLevelType w:val="hybridMultilevel"/>
    <w:tmpl w:val="9F40F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F7A74"/>
    <w:multiLevelType w:val="hybridMultilevel"/>
    <w:tmpl w:val="4356C5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37AC2"/>
    <w:multiLevelType w:val="hybridMultilevel"/>
    <w:tmpl w:val="D6E6AF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9C5"/>
    <w:multiLevelType w:val="multilevel"/>
    <w:tmpl w:val="3C808DB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97A321C"/>
    <w:multiLevelType w:val="hybridMultilevel"/>
    <w:tmpl w:val="B20CE8E4"/>
    <w:lvl w:ilvl="0" w:tplc="3098A1C6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150FA"/>
    <w:multiLevelType w:val="multilevel"/>
    <w:tmpl w:val="E9BA350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33B57EA"/>
    <w:multiLevelType w:val="hybridMultilevel"/>
    <w:tmpl w:val="8DBCE89A"/>
    <w:lvl w:ilvl="0" w:tplc="7E146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438B8"/>
    <w:multiLevelType w:val="hybridMultilevel"/>
    <w:tmpl w:val="438250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A08D7"/>
    <w:multiLevelType w:val="multilevel"/>
    <w:tmpl w:val="99EA3C3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94567C4"/>
    <w:multiLevelType w:val="hybridMultilevel"/>
    <w:tmpl w:val="2432F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36581"/>
    <w:multiLevelType w:val="hybridMultilevel"/>
    <w:tmpl w:val="C0CA8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24A5"/>
    <w:multiLevelType w:val="hybridMultilevel"/>
    <w:tmpl w:val="0E8A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C97BCF"/>
    <w:multiLevelType w:val="hybridMultilevel"/>
    <w:tmpl w:val="43B26CF2"/>
    <w:lvl w:ilvl="0" w:tplc="DD9E7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B40E8"/>
    <w:multiLevelType w:val="multilevel"/>
    <w:tmpl w:val="983CC0B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40D6C20"/>
    <w:multiLevelType w:val="hybridMultilevel"/>
    <w:tmpl w:val="05E802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D5330"/>
    <w:multiLevelType w:val="hybridMultilevel"/>
    <w:tmpl w:val="FC7E3572"/>
    <w:lvl w:ilvl="0" w:tplc="E4122F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F109C"/>
    <w:multiLevelType w:val="hybridMultilevel"/>
    <w:tmpl w:val="0F0C9C52"/>
    <w:lvl w:ilvl="0" w:tplc="08090017">
      <w:start w:val="1"/>
      <w:numFmt w:val="lowerLetter"/>
      <w:lvlText w:val="%1)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17"/>
  </w:num>
  <w:num w:numId="5">
    <w:abstractNumId w:val="19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8"/>
  </w:num>
  <w:num w:numId="19">
    <w:abstractNumId w:val="25"/>
  </w:num>
  <w:num w:numId="20">
    <w:abstractNumId w:val="21"/>
  </w:num>
  <w:num w:numId="21">
    <w:abstractNumId w:val="30"/>
  </w:num>
  <w:num w:numId="22">
    <w:abstractNumId w:val="28"/>
  </w:num>
  <w:num w:numId="23">
    <w:abstractNumId w:val="23"/>
  </w:num>
  <w:num w:numId="24">
    <w:abstractNumId w:val="24"/>
  </w:num>
  <w:num w:numId="25">
    <w:abstractNumId w:val="12"/>
  </w:num>
  <w:num w:numId="26">
    <w:abstractNumId w:val="13"/>
  </w:num>
  <w:num w:numId="27">
    <w:abstractNumId w:val="16"/>
  </w:num>
  <w:num w:numId="28">
    <w:abstractNumId w:val="15"/>
  </w:num>
  <w:num w:numId="29">
    <w:abstractNumId w:val="11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FF"/>
    <w:rsid w:val="00040E99"/>
    <w:rsid w:val="00044FDA"/>
    <w:rsid w:val="00057636"/>
    <w:rsid w:val="00092A73"/>
    <w:rsid w:val="000A4AD5"/>
    <w:rsid w:val="000F395C"/>
    <w:rsid w:val="000F734F"/>
    <w:rsid w:val="00101BA9"/>
    <w:rsid w:val="00112D8F"/>
    <w:rsid w:val="001639F5"/>
    <w:rsid w:val="001864A7"/>
    <w:rsid w:val="00194C5C"/>
    <w:rsid w:val="001A3461"/>
    <w:rsid w:val="001B4189"/>
    <w:rsid w:val="001E4AB0"/>
    <w:rsid w:val="00204128"/>
    <w:rsid w:val="0022169B"/>
    <w:rsid w:val="00225DDC"/>
    <w:rsid w:val="002331FF"/>
    <w:rsid w:val="0024416B"/>
    <w:rsid w:val="00244811"/>
    <w:rsid w:val="00257402"/>
    <w:rsid w:val="00271530"/>
    <w:rsid w:val="0027658D"/>
    <w:rsid w:val="002D52BF"/>
    <w:rsid w:val="0034284F"/>
    <w:rsid w:val="0034632D"/>
    <w:rsid w:val="003529B0"/>
    <w:rsid w:val="00370AEA"/>
    <w:rsid w:val="0038686F"/>
    <w:rsid w:val="003A3178"/>
    <w:rsid w:val="003E37C6"/>
    <w:rsid w:val="00401E11"/>
    <w:rsid w:val="00412F57"/>
    <w:rsid w:val="00437872"/>
    <w:rsid w:val="0046506F"/>
    <w:rsid w:val="00465A87"/>
    <w:rsid w:val="00496660"/>
    <w:rsid w:val="004B4374"/>
    <w:rsid w:val="004E02CF"/>
    <w:rsid w:val="005075A1"/>
    <w:rsid w:val="0051031E"/>
    <w:rsid w:val="00534013"/>
    <w:rsid w:val="00542D7E"/>
    <w:rsid w:val="00550B49"/>
    <w:rsid w:val="00564159"/>
    <w:rsid w:val="00565F14"/>
    <w:rsid w:val="00575656"/>
    <w:rsid w:val="00577E86"/>
    <w:rsid w:val="00591086"/>
    <w:rsid w:val="005C6816"/>
    <w:rsid w:val="0060154B"/>
    <w:rsid w:val="006072CB"/>
    <w:rsid w:val="00636643"/>
    <w:rsid w:val="00643C40"/>
    <w:rsid w:val="00676A93"/>
    <w:rsid w:val="00693691"/>
    <w:rsid w:val="006C30FA"/>
    <w:rsid w:val="006E3C6F"/>
    <w:rsid w:val="006F6FB6"/>
    <w:rsid w:val="00700E35"/>
    <w:rsid w:val="00702EF8"/>
    <w:rsid w:val="00705DA4"/>
    <w:rsid w:val="00725FFD"/>
    <w:rsid w:val="00745679"/>
    <w:rsid w:val="007522C8"/>
    <w:rsid w:val="00765383"/>
    <w:rsid w:val="0077781A"/>
    <w:rsid w:val="00792161"/>
    <w:rsid w:val="00795A5C"/>
    <w:rsid w:val="007A7080"/>
    <w:rsid w:val="007D3E79"/>
    <w:rsid w:val="00875A6B"/>
    <w:rsid w:val="00875F1B"/>
    <w:rsid w:val="008C30C5"/>
    <w:rsid w:val="008C3768"/>
    <w:rsid w:val="008D520C"/>
    <w:rsid w:val="00900A7A"/>
    <w:rsid w:val="00912DAF"/>
    <w:rsid w:val="009169F8"/>
    <w:rsid w:val="00920029"/>
    <w:rsid w:val="00932481"/>
    <w:rsid w:val="00970107"/>
    <w:rsid w:val="009720C0"/>
    <w:rsid w:val="009815E7"/>
    <w:rsid w:val="009A759F"/>
    <w:rsid w:val="009A7FFA"/>
    <w:rsid w:val="009D290B"/>
    <w:rsid w:val="009D45EE"/>
    <w:rsid w:val="00A15E58"/>
    <w:rsid w:val="00A23A72"/>
    <w:rsid w:val="00A421DD"/>
    <w:rsid w:val="00A5010C"/>
    <w:rsid w:val="00A90478"/>
    <w:rsid w:val="00AC668A"/>
    <w:rsid w:val="00AD71D9"/>
    <w:rsid w:val="00B06C32"/>
    <w:rsid w:val="00B30083"/>
    <w:rsid w:val="00B629F8"/>
    <w:rsid w:val="00B654D5"/>
    <w:rsid w:val="00B733FB"/>
    <w:rsid w:val="00B959C2"/>
    <w:rsid w:val="00BB2357"/>
    <w:rsid w:val="00BC08F6"/>
    <w:rsid w:val="00BE2F3B"/>
    <w:rsid w:val="00BF1A20"/>
    <w:rsid w:val="00BF6162"/>
    <w:rsid w:val="00C36547"/>
    <w:rsid w:val="00C424AC"/>
    <w:rsid w:val="00C54B8F"/>
    <w:rsid w:val="00C5686C"/>
    <w:rsid w:val="00C6045B"/>
    <w:rsid w:val="00C63D9D"/>
    <w:rsid w:val="00C64B56"/>
    <w:rsid w:val="00C67BAB"/>
    <w:rsid w:val="00C8772C"/>
    <w:rsid w:val="00CA6A70"/>
    <w:rsid w:val="00CB3DDA"/>
    <w:rsid w:val="00CD0323"/>
    <w:rsid w:val="00CF31B9"/>
    <w:rsid w:val="00D27257"/>
    <w:rsid w:val="00D4385F"/>
    <w:rsid w:val="00D456E3"/>
    <w:rsid w:val="00D461B4"/>
    <w:rsid w:val="00D60D6E"/>
    <w:rsid w:val="00D77FED"/>
    <w:rsid w:val="00D96789"/>
    <w:rsid w:val="00DB5038"/>
    <w:rsid w:val="00DB5A75"/>
    <w:rsid w:val="00DE18D1"/>
    <w:rsid w:val="00DE4A40"/>
    <w:rsid w:val="00DF3560"/>
    <w:rsid w:val="00E11770"/>
    <w:rsid w:val="00E35E44"/>
    <w:rsid w:val="00E37856"/>
    <w:rsid w:val="00E47423"/>
    <w:rsid w:val="00E50CE1"/>
    <w:rsid w:val="00E54A86"/>
    <w:rsid w:val="00E72BF4"/>
    <w:rsid w:val="00E85787"/>
    <w:rsid w:val="00E94A9D"/>
    <w:rsid w:val="00F14A6F"/>
    <w:rsid w:val="00F330CF"/>
    <w:rsid w:val="00F35673"/>
    <w:rsid w:val="00F43D08"/>
    <w:rsid w:val="00F444C6"/>
    <w:rsid w:val="00F45B58"/>
    <w:rsid w:val="00F571CE"/>
    <w:rsid w:val="00F673D8"/>
    <w:rsid w:val="00F858E3"/>
    <w:rsid w:val="00F96D9B"/>
    <w:rsid w:val="00F979BD"/>
    <w:rsid w:val="00FA39EF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A0A6B3D-3CE5-4ED9-8373-919CF31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673"/>
    <w:pPr>
      <w:tabs>
        <w:tab w:val="left" w:pos="454"/>
        <w:tab w:val="left" w:pos="907"/>
        <w:tab w:val="left" w:pos="1361"/>
        <w:tab w:val="center" w:pos="4933"/>
        <w:tab w:val="right" w:pos="9412"/>
      </w:tabs>
    </w:pPr>
    <w:rPr>
      <w:rFonts w:ascii="Calisto MT" w:hAnsi="Calisto MT"/>
      <w:sz w:val="22"/>
      <w:szCs w:val="24"/>
      <w:lang w:eastAsia="ja-JP"/>
    </w:rPr>
  </w:style>
  <w:style w:type="paragraph" w:styleId="Heading1">
    <w:name w:val="heading 1"/>
    <w:basedOn w:val="Normal"/>
    <w:next w:val="Subtitle"/>
    <w:qFormat/>
    <w:rsid w:val="00F35673"/>
    <w:pPr>
      <w:keepNext/>
      <w:tabs>
        <w:tab w:val="clear" w:pos="454"/>
        <w:tab w:val="clear" w:pos="907"/>
        <w:tab w:val="clear" w:pos="1361"/>
        <w:tab w:val="clear" w:pos="4933"/>
      </w:tabs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35673"/>
    <w:p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04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questions1">
    <w:name w:val="Numbered questions 1"/>
    <w:basedOn w:val="Normal"/>
    <w:link w:val="Numberedquestions1Char"/>
    <w:rsid w:val="00C64B56"/>
    <w:pPr>
      <w:numPr>
        <w:numId w:val="2"/>
      </w:numPr>
      <w:spacing w:before="180"/>
      <w:ind w:left="454"/>
    </w:pPr>
  </w:style>
  <w:style w:type="paragraph" w:customStyle="1" w:styleId="Numberedquestions2">
    <w:name w:val="Numbered questions 2"/>
    <w:basedOn w:val="Numberedquestions1"/>
    <w:link w:val="Numberedquestions2Char"/>
    <w:rsid w:val="0038686F"/>
    <w:pPr>
      <w:numPr>
        <w:ilvl w:val="1"/>
      </w:numPr>
      <w:tabs>
        <w:tab w:val="clear" w:pos="454"/>
      </w:tabs>
      <w:spacing w:before="0"/>
      <w:ind w:left="908" w:hanging="454"/>
    </w:pPr>
  </w:style>
  <w:style w:type="paragraph" w:customStyle="1" w:styleId="Numberedquestions3">
    <w:name w:val="Numbered questions 3"/>
    <w:basedOn w:val="Numberedquestions2"/>
    <w:rsid w:val="00044FDA"/>
    <w:pPr>
      <w:numPr>
        <w:ilvl w:val="2"/>
      </w:numPr>
      <w:tabs>
        <w:tab w:val="clear" w:pos="907"/>
      </w:tabs>
      <w:ind w:left="1361" w:hanging="454"/>
    </w:pPr>
  </w:style>
  <w:style w:type="paragraph" w:styleId="BalloonText">
    <w:name w:val="Balloon Text"/>
    <w:basedOn w:val="Normal"/>
    <w:semiHidden/>
    <w:rsid w:val="0034284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rsid w:val="00F444C6"/>
    <w:pPr>
      <w:spacing w:after="60"/>
      <w:outlineLvl w:val="1"/>
    </w:pPr>
    <w:rPr>
      <w:rFonts w:cs="Arial"/>
      <w:i/>
      <w:sz w:val="24"/>
    </w:rPr>
  </w:style>
  <w:style w:type="paragraph" w:customStyle="1" w:styleId="Unnumberedquestions3">
    <w:name w:val="Unnumbered questions 3"/>
    <w:basedOn w:val="Normal"/>
    <w:rsid w:val="00F35673"/>
    <w:pPr>
      <w:ind w:left="1361"/>
    </w:pPr>
  </w:style>
  <w:style w:type="paragraph" w:customStyle="1" w:styleId="Unnumberedquestions2">
    <w:name w:val="Unnumbered questions 2"/>
    <w:basedOn w:val="Normal"/>
    <w:rsid w:val="00F35673"/>
    <w:pPr>
      <w:ind w:left="907"/>
    </w:pPr>
  </w:style>
  <w:style w:type="paragraph" w:customStyle="1" w:styleId="Unnumberedquestions1">
    <w:name w:val="Unnumbered questions 1"/>
    <w:basedOn w:val="Normal"/>
    <w:rsid w:val="00F35673"/>
    <w:pPr>
      <w:ind w:left="454"/>
    </w:pPr>
  </w:style>
  <w:style w:type="paragraph" w:customStyle="1" w:styleId="Falsenumberedquestions2">
    <w:name w:val="False numbered questions 2"/>
    <w:basedOn w:val="Unnumberedquestions1"/>
    <w:rsid w:val="00F35673"/>
    <w:pPr>
      <w:ind w:left="908" w:hanging="454"/>
    </w:pPr>
  </w:style>
  <w:style w:type="paragraph" w:customStyle="1" w:styleId="Falsenumberedquestions3">
    <w:name w:val="False numbered questions 3"/>
    <w:basedOn w:val="Falsenumberedquestions2"/>
    <w:rsid w:val="007D3E79"/>
    <w:pPr>
      <w:tabs>
        <w:tab w:val="clear" w:pos="454"/>
      </w:tabs>
      <w:ind w:left="1361"/>
    </w:pPr>
  </w:style>
  <w:style w:type="character" w:styleId="CommentReference">
    <w:name w:val="annotation reference"/>
    <w:basedOn w:val="DefaultParagraphFont"/>
    <w:semiHidden/>
    <w:rsid w:val="001A3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A3461"/>
    <w:pPr>
      <w:tabs>
        <w:tab w:val="clear" w:pos="454"/>
        <w:tab w:val="clear" w:pos="907"/>
        <w:tab w:val="clear" w:pos="1361"/>
        <w:tab w:val="clear" w:pos="4933"/>
        <w:tab w:val="clear" w:pos="9412"/>
      </w:tabs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461"/>
    <w:rPr>
      <w:lang w:val="en-GB" w:eastAsia="ja-JP"/>
    </w:rPr>
  </w:style>
  <w:style w:type="character" w:customStyle="1" w:styleId="Numberedquestions1Char">
    <w:name w:val="Numbered questions 1 Char"/>
    <w:basedOn w:val="DefaultParagraphFont"/>
    <w:link w:val="Numberedquestions1"/>
    <w:rsid w:val="00F330CF"/>
    <w:rPr>
      <w:rFonts w:ascii="Calisto MT" w:hAnsi="Calisto MT"/>
      <w:sz w:val="22"/>
      <w:szCs w:val="24"/>
      <w:lang w:val="en-GB" w:eastAsia="ja-JP"/>
    </w:rPr>
  </w:style>
  <w:style w:type="character" w:customStyle="1" w:styleId="Numberedquestions2Char">
    <w:name w:val="Numbered questions 2 Char"/>
    <w:basedOn w:val="Numberedquestions1Char"/>
    <w:link w:val="Numberedquestions2"/>
    <w:rsid w:val="00F330CF"/>
    <w:rPr>
      <w:rFonts w:ascii="Calisto MT" w:hAnsi="Calisto MT"/>
      <w:sz w:val="22"/>
      <w:szCs w:val="24"/>
      <w:lang w:val="en-GB" w:eastAsia="ja-JP"/>
    </w:rPr>
  </w:style>
  <w:style w:type="paragraph" w:customStyle="1" w:styleId="Answer">
    <w:name w:val="Answer"/>
    <w:basedOn w:val="Normal"/>
    <w:qFormat/>
    <w:rsid w:val="00F330CF"/>
    <w:pPr>
      <w:tabs>
        <w:tab w:val="clear" w:pos="454"/>
        <w:tab w:val="clear" w:pos="907"/>
        <w:tab w:val="clear" w:pos="1361"/>
        <w:tab w:val="clear" w:pos="4933"/>
        <w:tab w:val="left" w:pos="6804"/>
      </w:tabs>
    </w:pPr>
  </w:style>
  <w:style w:type="paragraph" w:styleId="Title">
    <w:name w:val="Title"/>
    <w:basedOn w:val="Normal"/>
    <w:link w:val="TitleChar"/>
    <w:qFormat/>
    <w:rsid w:val="00BB2357"/>
    <w:pPr>
      <w:tabs>
        <w:tab w:val="clear" w:pos="454"/>
        <w:tab w:val="clear" w:pos="907"/>
        <w:tab w:val="clear" w:pos="1361"/>
        <w:tab w:val="clear" w:pos="4933"/>
        <w:tab w:val="clear" w:pos="9412"/>
      </w:tabs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2357"/>
    <w:rPr>
      <w:rFonts w:eastAsia="Times New Roman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2357"/>
    <w:pPr>
      <w:tabs>
        <w:tab w:val="clear" w:pos="454"/>
        <w:tab w:val="clear" w:pos="907"/>
        <w:tab w:val="clear" w:pos="1361"/>
        <w:tab w:val="clear" w:pos="4933"/>
        <w:tab w:val="clear" w:pos="9412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57"/>
    <w:rPr>
      <w:rFonts w:ascii="Calisto MT" w:hAnsi="Calisto MT"/>
      <w:sz w:val="22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2357"/>
    <w:pPr>
      <w:tabs>
        <w:tab w:val="clear" w:pos="454"/>
        <w:tab w:val="clear" w:pos="907"/>
        <w:tab w:val="clear" w:pos="1361"/>
        <w:tab w:val="clear" w:pos="4933"/>
        <w:tab w:val="clear" w:pos="9412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57"/>
    <w:rPr>
      <w:rFonts w:ascii="Calisto MT" w:hAnsi="Calisto MT"/>
      <w:sz w:val="22"/>
      <w:szCs w:val="24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112D8F"/>
    <w:rPr>
      <w:color w:val="808080"/>
    </w:rPr>
  </w:style>
  <w:style w:type="table" w:styleId="TableGrid">
    <w:name w:val="Table Grid"/>
    <w:basedOn w:val="TableNormal"/>
    <w:uiPriority w:val="59"/>
    <w:rsid w:val="008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478"/>
    <w:pPr>
      <w:ind w:left="720"/>
      <w:contextualSpacing/>
    </w:pPr>
  </w:style>
  <w:style w:type="paragraph" w:styleId="NoSpacing">
    <w:name w:val="No Spacing"/>
    <w:uiPriority w:val="1"/>
    <w:qFormat/>
    <w:rsid w:val="00C877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Templates\Class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B7FB-7CC4-4303-B826-5B867B8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sheet.dotx</Template>
  <TotalTime>18</TotalTime>
  <Pages>10</Pages>
  <Words>736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Westminster School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Rugby School</dc:creator>
  <cp:lastModifiedBy>Catherine MacDonald</cp:lastModifiedBy>
  <cp:revision>10</cp:revision>
  <cp:lastPrinted>2015-04-16T09:53:00Z</cp:lastPrinted>
  <dcterms:created xsi:type="dcterms:W3CDTF">2015-04-16T09:46:00Z</dcterms:created>
  <dcterms:modified xsi:type="dcterms:W3CDTF">2015-06-12T15:56:00Z</dcterms:modified>
</cp:coreProperties>
</file>